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AA" w:rsidRDefault="009411AA" w:rsidP="00864E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4867275</wp:posOffset>
            </wp:positionH>
            <wp:positionV relativeFrom="paragraph">
              <wp:posOffset>-582708</wp:posOffset>
            </wp:positionV>
            <wp:extent cx="1245600" cy="118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E58" w:rsidRPr="00864E58" w:rsidRDefault="00864E58" w:rsidP="00864E58">
      <w:pPr>
        <w:rPr>
          <w:rFonts w:ascii="Arial" w:hAnsi="Arial" w:cs="Arial"/>
          <w:b/>
          <w:sz w:val="28"/>
          <w:szCs w:val="28"/>
        </w:rPr>
      </w:pPr>
      <w:r w:rsidRPr="00864E58">
        <w:rPr>
          <w:rFonts w:ascii="Arial" w:hAnsi="Arial" w:cs="Arial"/>
          <w:b/>
          <w:sz w:val="28"/>
          <w:szCs w:val="28"/>
        </w:rPr>
        <w:t>INFORMACE K ZÁPISU</w:t>
      </w:r>
      <w:r w:rsidR="00A51526">
        <w:rPr>
          <w:rFonts w:ascii="Arial" w:hAnsi="Arial" w:cs="Arial"/>
          <w:b/>
          <w:sz w:val="28"/>
          <w:szCs w:val="28"/>
        </w:rPr>
        <w:t xml:space="preserve"> do 1. třídy </w:t>
      </w:r>
      <w:r w:rsidR="009411AA">
        <w:rPr>
          <w:rFonts w:ascii="Arial" w:hAnsi="Arial" w:cs="Arial"/>
          <w:b/>
          <w:sz w:val="28"/>
          <w:szCs w:val="28"/>
        </w:rPr>
        <w:br/>
      </w:r>
      <w:r w:rsidR="00A51526">
        <w:rPr>
          <w:rFonts w:ascii="Arial" w:hAnsi="Arial" w:cs="Arial"/>
          <w:b/>
          <w:sz w:val="28"/>
          <w:szCs w:val="28"/>
        </w:rPr>
        <w:t>pro školní rok 201</w:t>
      </w:r>
      <w:r w:rsidR="005B76E9">
        <w:rPr>
          <w:rFonts w:ascii="Arial" w:hAnsi="Arial" w:cs="Arial"/>
          <w:b/>
          <w:sz w:val="28"/>
          <w:szCs w:val="28"/>
        </w:rPr>
        <w:t>9</w:t>
      </w:r>
      <w:r w:rsidR="00A51526">
        <w:rPr>
          <w:rFonts w:ascii="Arial" w:hAnsi="Arial" w:cs="Arial"/>
          <w:b/>
          <w:sz w:val="28"/>
          <w:szCs w:val="28"/>
        </w:rPr>
        <w:t>/20</w:t>
      </w:r>
      <w:r w:rsidR="005B76E9">
        <w:rPr>
          <w:rFonts w:ascii="Arial" w:hAnsi="Arial" w:cs="Arial"/>
          <w:b/>
          <w:sz w:val="28"/>
          <w:szCs w:val="28"/>
        </w:rPr>
        <w:t>20</w:t>
      </w:r>
    </w:p>
    <w:p w:rsidR="00864E58" w:rsidRPr="009411AA" w:rsidRDefault="00864E58" w:rsidP="009411AA">
      <w:pPr>
        <w:rPr>
          <w:rFonts w:ascii="Arial" w:hAnsi="Arial" w:cs="Arial"/>
        </w:rPr>
      </w:pPr>
      <w:r w:rsidRPr="00394BD1">
        <w:rPr>
          <w:rFonts w:ascii="Arial" w:hAnsi="Arial" w:cs="Arial"/>
        </w:rPr>
        <w:t>Církevní ZŠ Plzeň není spád</w:t>
      </w:r>
      <w:r w:rsidR="009411AA">
        <w:rPr>
          <w:rFonts w:ascii="Arial" w:hAnsi="Arial" w:cs="Arial"/>
        </w:rPr>
        <w:t xml:space="preserve">ovou školou a přijímání dětí ke </w:t>
      </w:r>
      <w:r w:rsidRPr="00394BD1">
        <w:rPr>
          <w:rFonts w:ascii="Arial" w:hAnsi="Arial" w:cs="Arial"/>
        </w:rPr>
        <w:t>vzd</w:t>
      </w:r>
      <w:r w:rsidR="00A51526">
        <w:rPr>
          <w:rFonts w:ascii="Arial" w:hAnsi="Arial" w:cs="Arial"/>
        </w:rPr>
        <w:t>ělávání se řídí jinými pravidly.</w:t>
      </w:r>
      <w:r w:rsidRPr="00394BD1">
        <w:rPr>
          <w:rFonts w:ascii="Arial" w:hAnsi="Arial" w:cs="Arial"/>
        </w:rPr>
        <w:t xml:space="preserve"> Místo trvalého pobytu dítěte</w:t>
      </w:r>
      <w:r w:rsidR="00A51526">
        <w:rPr>
          <w:rFonts w:ascii="Arial" w:hAnsi="Arial" w:cs="Arial"/>
        </w:rPr>
        <w:t xml:space="preserve">, ani datum podání žádosti nebo pořadí u zápisu nemají </w:t>
      </w:r>
      <w:r w:rsidRPr="00394BD1">
        <w:rPr>
          <w:rFonts w:ascii="Arial" w:hAnsi="Arial" w:cs="Arial"/>
        </w:rPr>
        <w:t>vli</w:t>
      </w:r>
      <w:r>
        <w:rPr>
          <w:rFonts w:ascii="Arial" w:hAnsi="Arial" w:cs="Arial"/>
        </w:rPr>
        <w:t>v na přijetí dítěte</w:t>
      </w:r>
      <w:r w:rsidR="009411AA">
        <w:rPr>
          <w:rFonts w:ascii="Arial" w:hAnsi="Arial" w:cs="Arial"/>
        </w:rPr>
        <w:t xml:space="preserve">. </w:t>
      </w:r>
      <w:r w:rsidRPr="00394BD1">
        <w:rPr>
          <w:rFonts w:ascii="Arial" w:hAnsi="Arial" w:cs="Arial"/>
        </w:rPr>
        <w:t>O přijetí ke vzdělává</w:t>
      </w:r>
      <w:r>
        <w:rPr>
          <w:rFonts w:ascii="Arial" w:hAnsi="Arial" w:cs="Arial"/>
        </w:rPr>
        <w:t>ní na Církevní ZŠ Plzeň rozhodn</w:t>
      </w:r>
      <w:r w:rsidRPr="00394BD1">
        <w:rPr>
          <w:rFonts w:ascii="Arial" w:hAnsi="Arial" w:cs="Arial"/>
        </w:rPr>
        <w:t xml:space="preserve">e ředitelka </w:t>
      </w:r>
      <w:r w:rsidR="009411AA">
        <w:rPr>
          <w:rFonts w:ascii="Arial" w:hAnsi="Arial" w:cs="Arial"/>
        </w:rPr>
        <w:t>š</w:t>
      </w:r>
      <w:r w:rsidRPr="00394BD1">
        <w:rPr>
          <w:rFonts w:ascii="Arial" w:hAnsi="Arial" w:cs="Arial"/>
        </w:rPr>
        <w:t>koly ve správním řízení</w:t>
      </w:r>
      <w:r>
        <w:rPr>
          <w:rFonts w:ascii="Arial" w:hAnsi="Arial" w:cs="Arial"/>
        </w:rPr>
        <w:t xml:space="preserve"> podle níže uvedených kritérií</w:t>
      </w:r>
      <w:r w:rsidRPr="00394BD1">
        <w:rPr>
          <w:rFonts w:ascii="Arial" w:hAnsi="Arial" w:cs="Arial"/>
        </w:rPr>
        <w:t>.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51526">
        <w:rPr>
          <w:rFonts w:ascii="Arial" w:hAnsi="Arial" w:cs="Arial"/>
        </w:rPr>
        <w:t>Pro školní rok 201</w:t>
      </w:r>
      <w:r w:rsidR="005B76E9">
        <w:rPr>
          <w:rFonts w:ascii="Arial" w:hAnsi="Arial" w:cs="Arial"/>
        </w:rPr>
        <w:t>9</w:t>
      </w:r>
      <w:r w:rsidR="00A51526">
        <w:rPr>
          <w:rFonts w:ascii="Arial" w:hAnsi="Arial" w:cs="Arial"/>
        </w:rPr>
        <w:t>/</w:t>
      </w:r>
      <w:r w:rsidR="005B76E9">
        <w:rPr>
          <w:rFonts w:ascii="Arial" w:hAnsi="Arial" w:cs="Arial"/>
        </w:rPr>
        <w:t>20</w:t>
      </w:r>
      <w:r w:rsidRPr="00394BD1">
        <w:rPr>
          <w:rFonts w:ascii="Arial" w:hAnsi="Arial" w:cs="Arial"/>
        </w:rPr>
        <w:t xml:space="preserve"> bude otevřena j</w:t>
      </w:r>
      <w:r w:rsidR="00C56B1D">
        <w:rPr>
          <w:rFonts w:ascii="Arial" w:hAnsi="Arial" w:cs="Arial"/>
        </w:rPr>
        <w:t>edna první třída s kapacitou 18</w:t>
      </w:r>
      <w:r w:rsidR="005B76E9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 žáků.</w:t>
      </w:r>
    </w:p>
    <w:p w:rsidR="00EF0A95" w:rsidRDefault="005B76E9" w:rsidP="0086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Zápis se koná v sobotu 6</w:t>
      </w:r>
      <w:r w:rsidR="009411AA">
        <w:rPr>
          <w:rFonts w:ascii="Arial" w:hAnsi="Arial" w:cs="Arial"/>
          <w:b/>
        </w:rPr>
        <w:t xml:space="preserve">. 4. </w:t>
      </w:r>
      <w:r>
        <w:rPr>
          <w:rFonts w:ascii="Arial" w:hAnsi="Arial" w:cs="Arial"/>
          <w:b/>
        </w:rPr>
        <w:t>2019</w:t>
      </w:r>
      <w:r w:rsidR="00C02D51">
        <w:rPr>
          <w:rFonts w:ascii="Arial" w:hAnsi="Arial" w:cs="Arial"/>
          <w:b/>
        </w:rPr>
        <w:t xml:space="preserve"> </w:t>
      </w:r>
      <w:r w:rsidR="009411AA">
        <w:rPr>
          <w:rFonts w:ascii="Arial" w:hAnsi="Arial" w:cs="Arial"/>
          <w:b/>
        </w:rPr>
        <w:t xml:space="preserve">od 8 do 18 hod. </w:t>
      </w:r>
      <w:r w:rsidR="009411AA" w:rsidRPr="00394BD1">
        <w:rPr>
          <w:rFonts w:ascii="Arial" w:hAnsi="Arial" w:cs="Arial"/>
          <w:b/>
        </w:rPr>
        <w:t>v budově školy</w:t>
      </w:r>
      <w:r w:rsidR="009411AA">
        <w:rPr>
          <w:rFonts w:ascii="Arial" w:hAnsi="Arial" w:cs="Arial"/>
          <w:b/>
        </w:rPr>
        <w:t xml:space="preserve">. </w:t>
      </w:r>
      <w:r w:rsidR="00864E58">
        <w:rPr>
          <w:rFonts w:ascii="Arial" w:hAnsi="Arial" w:cs="Arial"/>
          <w:b/>
        </w:rPr>
        <w:t>Evidence žádostí</w:t>
      </w:r>
      <w:r w:rsidR="00864E58" w:rsidRPr="00394BD1">
        <w:rPr>
          <w:rFonts w:ascii="Arial" w:hAnsi="Arial" w:cs="Arial"/>
          <w:b/>
        </w:rPr>
        <w:t xml:space="preserve"> o přijetí p</w:t>
      </w:r>
      <w:r w:rsidR="00864E58">
        <w:rPr>
          <w:rFonts w:ascii="Arial" w:hAnsi="Arial" w:cs="Arial"/>
          <w:b/>
        </w:rPr>
        <w:t xml:space="preserve">robíhá </w:t>
      </w:r>
      <w:r w:rsidR="00C02D51">
        <w:rPr>
          <w:rFonts w:ascii="Arial" w:hAnsi="Arial" w:cs="Arial"/>
          <w:b/>
        </w:rPr>
        <w:t>od 15. 1. 201</w:t>
      </w:r>
      <w:r>
        <w:rPr>
          <w:rFonts w:ascii="Arial" w:hAnsi="Arial" w:cs="Arial"/>
          <w:b/>
        </w:rPr>
        <w:t>9</w:t>
      </w:r>
      <w:r w:rsidR="004B4822">
        <w:rPr>
          <w:rFonts w:ascii="Arial" w:hAnsi="Arial" w:cs="Arial"/>
          <w:b/>
        </w:rPr>
        <w:t xml:space="preserve"> </w:t>
      </w:r>
      <w:r w:rsidR="00A51526">
        <w:rPr>
          <w:rFonts w:ascii="Arial" w:hAnsi="Arial" w:cs="Arial"/>
          <w:b/>
        </w:rPr>
        <w:t xml:space="preserve">do </w:t>
      </w:r>
      <w:r w:rsidR="00864E58" w:rsidRPr="00864E58">
        <w:rPr>
          <w:rFonts w:ascii="Arial" w:hAnsi="Arial" w:cs="Arial"/>
          <w:b/>
        </w:rPr>
        <w:t>1</w:t>
      </w:r>
      <w:r w:rsidR="00A51526">
        <w:rPr>
          <w:rFonts w:ascii="Arial" w:hAnsi="Arial" w:cs="Arial"/>
          <w:b/>
        </w:rPr>
        <w:t>5</w:t>
      </w:r>
      <w:r w:rsidR="00C02D51">
        <w:rPr>
          <w:rFonts w:ascii="Arial" w:hAnsi="Arial" w:cs="Arial"/>
          <w:b/>
        </w:rPr>
        <w:t>. 3. 201</w:t>
      </w:r>
      <w:r>
        <w:rPr>
          <w:rFonts w:ascii="Arial" w:hAnsi="Arial" w:cs="Arial"/>
          <w:b/>
        </w:rPr>
        <w:t>9</w:t>
      </w:r>
      <w:r w:rsidR="00EF0A95">
        <w:rPr>
          <w:rFonts w:ascii="Arial" w:hAnsi="Arial" w:cs="Arial"/>
          <w:b/>
        </w:rPr>
        <w:t xml:space="preserve">. Využít můžete klasickou nebo elektronickou formu přihlášení. </w:t>
      </w:r>
    </w:p>
    <w:p w:rsidR="00EF0A95" w:rsidRDefault="00EF0A95" w:rsidP="0086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1/ ELEKTRONICKY </w:t>
      </w:r>
      <w:r w:rsidRPr="009411AA">
        <w:rPr>
          <w:rFonts w:ascii="Arial" w:hAnsi="Arial" w:cs="Arial"/>
        </w:rPr>
        <w:t>lze vyplnit přihlášku a vybrat čas zápisu zde:</w:t>
      </w:r>
      <w:r>
        <w:rPr>
          <w:rFonts w:ascii="Arial" w:hAnsi="Arial" w:cs="Arial"/>
          <w:b/>
        </w:rPr>
        <w:t xml:space="preserve"> </w:t>
      </w:r>
    </w:p>
    <w:p w:rsidR="002E1640" w:rsidRDefault="00404383" w:rsidP="00864E58">
      <w:pPr>
        <w:rPr>
          <w:rFonts w:ascii="Arial" w:hAnsi="Arial" w:cs="Arial"/>
        </w:rPr>
      </w:pPr>
      <w:hyperlink r:id="rId7" w:history="1">
        <w:r w:rsidR="002E1640" w:rsidRPr="00E64DC5">
          <w:rPr>
            <w:rStyle w:val="Hypertextovodkaz"/>
            <w:rFonts w:ascii="Arial" w:hAnsi="Arial" w:cs="Arial"/>
          </w:rPr>
          <w:t>https://aplikace.skolaonline.cz/SOL/PublicWeb/cisplzen/KWE015_PrihlaskaZS.aspx</w:t>
        </w:r>
      </w:hyperlink>
      <w:r w:rsidR="002E1640">
        <w:rPr>
          <w:rFonts w:ascii="Arial" w:hAnsi="Arial" w:cs="Arial"/>
        </w:rPr>
        <w:t xml:space="preserve"> </w:t>
      </w:r>
    </w:p>
    <w:p w:rsidR="00EF0A95" w:rsidRDefault="00EF0A95" w:rsidP="00864E58">
      <w:pPr>
        <w:rPr>
          <w:rFonts w:ascii="Arial" w:hAnsi="Arial" w:cs="Arial"/>
        </w:rPr>
      </w:pPr>
      <w:r>
        <w:rPr>
          <w:rFonts w:ascii="Arial" w:hAnsi="Arial" w:cs="Arial"/>
        </w:rPr>
        <w:t>Z aplikace dostanete ele</w:t>
      </w:r>
      <w:r w:rsidR="009411A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tronicky potvrzení přihlášky s uvedením času. </w:t>
      </w:r>
    </w:p>
    <w:p w:rsidR="00864E58" w:rsidRDefault="00EF0A95" w:rsidP="00864E58">
      <w:pPr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="00864E58" w:rsidRPr="00394BD1">
        <w:rPr>
          <w:rFonts w:ascii="Arial" w:hAnsi="Arial" w:cs="Arial"/>
        </w:rPr>
        <w:t xml:space="preserve"> </w:t>
      </w:r>
      <w:r w:rsidRPr="00EF0A95">
        <w:rPr>
          <w:rFonts w:ascii="Arial" w:hAnsi="Arial" w:cs="Arial"/>
          <w:b/>
        </w:rPr>
        <w:t>KLASICKY</w:t>
      </w:r>
      <w:r>
        <w:rPr>
          <w:rFonts w:ascii="Arial" w:hAnsi="Arial" w:cs="Arial"/>
        </w:rPr>
        <w:t xml:space="preserve"> můžete v daném termínu donést vyplněnou přihlášku do kanceláře školy nebo zaslat poštou. Přihlášku si můžete vyzvednout ve škole, na dnech otevřených dveří nebo stáhnout </w:t>
      </w:r>
      <w:r w:rsidR="00864E58">
        <w:rPr>
          <w:rFonts w:ascii="Arial" w:hAnsi="Arial" w:cs="Arial"/>
        </w:rPr>
        <w:t xml:space="preserve">v dokumentech na webových stránkách školy </w:t>
      </w:r>
      <w:hyperlink r:id="rId8" w:history="1">
        <w:r w:rsidR="00864E58" w:rsidRPr="00620DE6">
          <w:rPr>
            <w:rStyle w:val="Hypertextovodkaz"/>
            <w:rFonts w:ascii="Arial" w:hAnsi="Arial" w:cs="Arial"/>
          </w:rPr>
          <w:t>http://www.cisplzen.cz/uredni-deska</w:t>
        </w:r>
      </w:hyperlink>
      <w:r w:rsidR="00864E58">
        <w:rPr>
          <w:rFonts w:ascii="Arial" w:hAnsi="Arial" w:cs="Arial"/>
        </w:rPr>
        <w:t xml:space="preserve">. </w:t>
      </w:r>
    </w:p>
    <w:p w:rsidR="00864E58" w:rsidRPr="009411AA" w:rsidRDefault="00EF0A95" w:rsidP="00864E58">
      <w:pPr>
        <w:rPr>
          <w:rFonts w:ascii="Arial" w:hAnsi="Arial" w:cs="Arial"/>
        </w:rPr>
      </w:pPr>
      <w:r>
        <w:rPr>
          <w:rFonts w:ascii="Arial" w:hAnsi="Arial" w:cs="Arial"/>
        </w:rPr>
        <w:t>V tomto případě Vám čas zápisu přidělíme a zašleme Vám pozvánku</w:t>
      </w:r>
      <w:r w:rsidR="002E1640">
        <w:rPr>
          <w:rFonts w:ascii="Arial" w:hAnsi="Arial" w:cs="Arial"/>
        </w:rPr>
        <w:t xml:space="preserve"> k zápisu</w:t>
      </w:r>
      <w:r>
        <w:rPr>
          <w:rFonts w:ascii="Arial" w:hAnsi="Arial" w:cs="Arial"/>
        </w:rPr>
        <w:t xml:space="preserve">. </w:t>
      </w:r>
      <w:r w:rsidR="009411AA">
        <w:rPr>
          <w:rFonts w:ascii="Arial" w:hAnsi="Arial" w:cs="Arial"/>
        </w:rPr>
        <w:br/>
      </w:r>
      <w:r w:rsidR="00864E58" w:rsidRPr="00394BD1">
        <w:rPr>
          <w:rFonts w:ascii="Arial" w:hAnsi="Arial" w:cs="Arial"/>
          <w:b/>
        </w:rPr>
        <w:t xml:space="preserve"> </w:t>
      </w:r>
    </w:p>
    <w:p w:rsidR="00864E58" w:rsidRPr="00C07B7B" w:rsidRDefault="00C07B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64E58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vzít s sebou k </w:t>
      </w:r>
      <w:r w:rsidR="00864E58">
        <w:rPr>
          <w:rFonts w:ascii="Arial" w:hAnsi="Arial" w:cs="Arial"/>
          <w:b/>
        </w:rPr>
        <w:t xml:space="preserve">zápisu? </w:t>
      </w:r>
      <w:r w:rsidR="00864E58">
        <w:rPr>
          <w:rFonts w:ascii="Arial" w:hAnsi="Arial" w:cs="Arial"/>
          <w:b/>
        </w:rPr>
        <w:br/>
      </w:r>
      <w:r w:rsidR="00864E58">
        <w:rPr>
          <w:rFonts w:ascii="Arial" w:hAnsi="Arial" w:cs="Arial"/>
        </w:rPr>
        <w:t xml:space="preserve">- </w:t>
      </w:r>
      <w:r w:rsidR="00864E58" w:rsidRPr="00394BD1">
        <w:rPr>
          <w:rFonts w:ascii="Arial" w:hAnsi="Arial" w:cs="Arial"/>
          <w:bCs/>
        </w:rPr>
        <w:t>rodný list dítěte</w:t>
      </w:r>
      <w:r>
        <w:rPr>
          <w:rFonts w:ascii="Arial" w:hAnsi="Arial" w:cs="Arial"/>
          <w:bCs/>
        </w:rPr>
        <w:t xml:space="preserve"> a</w:t>
      </w:r>
      <w:r w:rsidR="00864E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občanský průkaz</w:t>
      </w:r>
      <w:r w:rsidR="00864E58">
        <w:rPr>
          <w:rFonts w:ascii="Arial" w:hAnsi="Arial" w:cs="Arial"/>
          <w:bCs/>
        </w:rPr>
        <w:t xml:space="preserve"> </w:t>
      </w:r>
      <w:r w:rsidR="005B76E9">
        <w:rPr>
          <w:rFonts w:ascii="Arial" w:hAnsi="Arial" w:cs="Arial"/>
          <w:bCs/>
        </w:rPr>
        <w:br/>
      </w:r>
      <w:bookmarkStart w:id="0" w:name="_GoBack"/>
      <w:bookmarkEnd w:id="0"/>
      <w:r w:rsidR="009411AA">
        <w:rPr>
          <w:rFonts w:ascii="Arial" w:hAnsi="Arial" w:cs="Arial"/>
          <w:b/>
        </w:rPr>
        <w:br/>
      </w:r>
      <w:r w:rsidR="00864E58" w:rsidRPr="00394BD1">
        <w:rPr>
          <w:rFonts w:ascii="Arial" w:hAnsi="Arial" w:cs="Arial"/>
          <w:b/>
        </w:rPr>
        <w:t xml:space="preserve">Odklad školní docházky </w:t>
      </w:r>
      <w:r>
        <w:rPr>
          <w:rFonts w:ascii="Arial" w:hAnsi="Arial" w:cs="Arial"/>
          <w:b/>
        </w:rPr>
        <w:br/>
      </w:r>
      <w:r w:rsidR="00864E58" w:rsidRPr="00394BD1">
        <w:rPr>
          <w:rFonts w:ascii="Arial" w:hAnsi="Arial" w:cs="Arial"/>
        </w:rPr>
        <w:t>Pokud není dítě tělesně nebo duševně přiměřeně vyspělé, může zákonný zástupce požádat o odklad povinné školní docházky.</w:t>
      </w:r>
      <w:r w:rsidR="00A51526">
        <w:rPr>
          <w:rFonts w:ascii="Arial" w:hAnsi="Arial" w:cs="Arial"/>
        </w:rPr>
        <w:t xml:space="preserve"> Žádost o odklad je třeba přinést k zápisu, spolu s doporučením školského poradenského zařízení</w:t>
      </w:r>
      <w:r w:rsidR="009411AA">
        <w:rPr>
          <w:rFonts w:ascii="Arial" w:hAnsi="Arial" w:cs="Arial"/>
        </w:rPr>
        <w:t xml:space="preserve"> a dětského lékaře</w:t>
      </w:r>
      <w:r w:rsidR="00A51526">
        <w:rPr>
          <w:rFonts w:ascii="Arial" w:hAnsi="Arial" w:cs="Arial"/>
        </w:rPr>
        <w:t>.</w:t>
      </w:r>
      <w:r w:rsidR="009411AA">
        <w:rPr>
          <w:rFonts w:ascii="Arial" w:hAnsi="Arial" w:cs="Arial"/>
        </w:rPr>
        <w:t xml:space="preserve"> Upozorňujeme rodiče, aby se </w:t>
      </w:r>
      <w:r w:rsidR="005B76E9">
        <w:rPr>
          <w:rFonts w:ascii="Arial" w:hAnsi="Arial" w:cs="Arial"/>
        </w:rPr>
        <w:t xml:space="preserve">k lékaři a především </w:t>
      </w:r>
      <w:r w:rsidR="009411AA">
        <w:rPr>
          <w:rFonts w:ascii="Arial" w:hAnsi="Arial" w:cs="Arial"/>
        </w:rPr>
        <w:t xml:space="preserve">do poradny </w:t>
      </w:r>
      <w:r w:rsidR="00A51526">
        <w:rPr>
          <w:rFonts w:ascii="Arial" w:hAnsi="Arial" w:cs="Arial"/>
        </w:rPr>
        <w:t xml:space="preserve">objednali </w:t>
      </w:r>
      <w:r w:rsidR="009411AA">
        <w:rPr>
          <w:rFonts w:ascii="Arial" w:hAnsi="Arial" w:cs="Arial"/>
        </w:rPr>
        <w:t xml:space="preserve">s předstihem. Obrátit se můžete např. </w:t>
      </w:r>
      <w:r w:rsidR="00A51526">
        <w:rPr>
          <w:rFonts w:ascii="Arial" w:hAnsi="Arial" w:cs="Arial"/>
        </w:rPr>
        <w:t>na plzeňské pracoviště Křesťanské p</w:t>
      </w:r>
      <w:r w:rsidR="009411AA">
        <w:rPr>
          <w:rFonts w:ascii="Arial" w:hAnsi="Arial" w:cs="Arial"/>
        </w:rPr>
        <w:t>edagogicko-psychologické poradny</w:t>
      </w:r>
      <w:r w:rsidR="00A51526">
        <w:rPr>
          <w:rFonts w:ascii="Arial" w:hAnsi="Arial" w:cs="Arial"/>
        </w:rPr>
        <w:t xml:space="preserve">, kontakt: </w:t>
      </w:r>
      <w:hyperlink r:id="rId9" w:history="1">
        <w:r w:rsidRPr="00E64DC5">
          <w:rPr>
            <w:rStyle w:val="Hypertextovodkaz"/>
            <w:rFonts w:ascii="Arial" w:hAnsi="Arial" w:cs="Arial"/>
          </w:rPr>
          <w:t>zabrodska@kppp.cz</w:t>
        </w:r>
      </w:hyperlink>
    </w:p>
    <w:p w:rsidR="00C07B7B" w:rsidRDefault="00C07B7B">
      <w:pPr>
        <w:rPr>
          <w:rFonts w:ascii="Arial" w:hAnsi="Arial" w:cs="Arial"/>
        </w:rPr>
      </w:pPr>
    </w:p>
    <w:p w:rsidR="00C07B7B" w:rsidRDefault="00C07B7B" w:rsidP="00C07B7B">
      <w:pPr>
        <w:rPr>
          <w:rFonts w:ascii="Arial" w:hAnsi="Arial" w:cs="Arial"/>
        </w:rPr>
      </w:pPr>
      <w:r w:rsidRPr="009411AA">
        <w:rPr>
          <w:rFonts w:ascii="Arial" w:hAnsi="Arial" w:cs="Arial"/>
          <w:b/>
        </w:rPr>
        <w:t>Kritéria přijetí a pořadí uchazečů v případě většího zájmu, než umožňuje kapacita</w:t>
      </w:r>
      <w:r w:rsidRPr="00214BA2">
        <w:rPr>
          <w:rFonts w:ascii="Arial" w:hAnsi="Arial" w:cs="Arial"/>
        </w:rPr>
        <w:t>:</w:t>
      </w:r>
      <w:r>
        <w:rPr>
          <w:rFonts w:ascii="Arial" w:hAnsi="Arial" w:cs="Arial"/>
          <w:b/>
        </w:rPr>
        <w:br/>
      </w:r>
      <w:r w:rsidRPr="003C5B8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dovršení věku 6 let do 31. 8. 201</w:t>
      </w:r>
      <w:r w:rsidR="005B76E9">
        <w:rPr>
          <w:rFonts w:ascii="Arial" w:hAnsi="Arial" w:cs="Arial"/>
        </w:rPr>
        <w:t>9</w:t>
      </w:r>
      <w:r>
        <w:rPr>
          <w:rFonts w:ascii="Arial" w:hAnsi="Arial" w:cs="Arial"/>
        </w:rPr>
        <w:br/>
        <w:t>2. evidence přihlášky ve stanovém termínu</w:t>
      </w:r>
      <w:r>
        <w:rPr>
          <w:rFonts w:ascii="Arial" w:hAnsi="Arial" w:cs="Arial"/>
        </w:rPr>
        <w:br/>
        <w:t>3. zájem o křesťanskou výchovu a předpoklad dobré spolupráce školy a rodiny</w:t>
      </w:r>
      <w:r>
        <w:rPr>
          <w:rFonts w:ascii="Arial" w:hAnsi="Arial" w:cs="Arial"/>
        </w:rPr>
        <w:br/>
        <w:t>4</w:t>
      </w:r>
      <w:r w:rsidRPr="003C5B89">
        <w:rPr>
          <w:rFonts w:ascii="Arial" w:hAnsi="Arial" w:cs="Arial"/>
        </w:rPr>
        <w:t>. dítě má sourozence v Církevní ZŠ a SŠ Plzeň</w:t>
      </w:r>
      <w:r w:rsidRPr="003C5B89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Pr="003C5B89">
        <w:rPr>
          <w:rFonts w:ascii="Arial" w:hAnsi="Arial" w:cs="Arial"/>
        </w:rPr>
        <w:t>. dítě navštěvovalo MŠ kardinála Berana v</w:t>
      </w:r>
      <w:r>
        <w:rPr>
          <w:rFonts w:ascii="Arial" w:hAnsi="Arial" w:cs="Arial"/>
        </w:rPr>
        <w:t> </w:t>
      </w:r>
      <w:r w:rsidRPr="003C5B89">
        <w:rPr>
          <w:rFonts w:ascii="Arial" w:hAnsi="Arial" w:cs="Arial"/>
        </w:rPr>
        <w:t>Plzni</w:t>
      </w:r>
    </w:p>
    <w:p w:rsidR="00C07B7B" w:rsidRDefault="00C07B7B"/>
    <w:sectPr w:rsidR="00C07B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C9" w:rsidRDefault="009E34C9" w:rsidP="001D3C91">
      <w:pPr>
        <w:spacing w:after="0" w:line="240" w:lineRule="auto"/>
      </w:pPr>
      <w:r>
        <w:separator/>
      </w:r>
    </w:p>
  </w:endnote>
  <w:endnote w:type="continuationSeparator" w:id="0">
    <w:p w:rsidR="009E34C9" w:rsidRDefault="009E34C9" w:rsidP="001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91" w:rsidRDefault="001D3C91" w:rsidP="001D3C91">
    <w:pPr>
      <w:shd w:val="clear" w:color="auto" w:fill="9FC417"/>
      <w:spacing w:after="251"/>
      <w:ind w:right="-493"/>
      <w:jc w:val="right"/>
    </w:pPr>
    <w:r>
      <w:rPr>
        <w:b/>
        <w:color w:val="1A2226"/>
        <w:sz w:val="18"/>
      </w:rPr>
      <w:t>www.cisplzen.cz</w:t>
    </w:r>
  </w:p>
  <w:p w:rsidR="001D3C91" w:rsidRDefault="001D3C91" w:rsidP="001D3C91">
    <w:pPr>
      <w:spacing w:after="162"/>
      <w:ind w:left="-720"/>
    </w:pPr>
    <w:r>
      <w:rPr>
        <w:b/>
        <w:color w:val="1A2226"/>
        <w:sz w:val="18"/>
      </w:rPr>
      <w:t>Církevní ZŠ a SŠ Plzeň</w:t>
    </w:r>
  </w:p>
  <w:p w:rsidR="001D3C91" w:rsidRDefault="001D3C91" w:rsidP="001D3C91">
    <w:pPr>
      <w:tabs>
        <w:tab w:val="center" w:pos="2090"/>
        <w:tab w:val="center" w:pos="3167"/>
      </w:tabs>
      <w:spacing w:after="27"/>
      <w:ind w:left="-720"/>
    </w:pPr>
    <w:r>
      <w:rPr>
        <w:color w:val="1A2226"/>
        <w:sz w:val="16"/>
      </w:rPr>
      <w:t>Táborská 2081/28,</w:t>
    </w:r>
    <w:r>
      <w:rPr>
        <w:color w:val="1A2226"/>
        <w:sz w:val="16"/>
      </w:rPr>
      <w:tab/>
      <w:t xml:space="preserve">(e) </w:t>
    </w:r>
    <w:r>
      <w:rPr>
        <w:color w:val="1A2226"/>
        <w:sz w:val="16"/>
      </w:rPr>
      <w:tab/>
      <w:t>info@cisplzen.cz</w:t>
    </w:r>
  </w:p>
  <w:p w:rsidR="001D3C91" w:rsidRDefault="001D3C91" w:rsidP="001D3C91">
    <w:pPr>
      <w:tabs>
        <w:tab w:val="center" w:pos="2081"/>
        <w:tab w:val="center" w:pos="3202"/>
      </w:tabs>
      <w:spacing w:after="40"/>
      <w:ind w:left="-720"/>
    </w:pPr>
    <w:r>
      <w:rPr>
        <w:color w:val="1A2226"/>
        <w:sz w:val="16"/>
      </w:rPr>
      <w:t>Plzeň 2 - Slovany</w:t>
    </w:r>
    <w:r>
      <w:rPr>
        <w:color w:val="1A2226"/>
        <w:sz w:val="16"/>
      </w:rPr>
      <w:tab/>
      <w:t xml:space="preserve">(t) </w:t>
    </w:r>
    <w:r>
      <w:rPr>
        <w:color w:val="1A2226"/>
        <w:sz w:val="16"/>
      </w:rPr>
      <w:tab/>
      <w:t>+420 774 493 295</w:t>
    </w:r>
  </w:p>
  <w:p w:rsidR="001D3C91" w:rsidRDefault="001D3C91" w:rsidP="001D3C91">
    <w:pPr>
      <w:spacing w:after="0"/>
      <w:ind w:left="-720"/>
    </w:pPr>
    <w:r>
      <w:rPr>
        <w:color w:val="1A2226"/>
        <w:sz w:val="16"/>
      </w:rPr>
      <w:t>326 00</w:t>
    </w:r>
  </w:p>
  <w:p w:rsidR="001D3C91" w:rsidRPr="001D3C91" w:rsidRDefault="001D3C91" w:rsidP="001D3C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C9" w:rsidRDefault="009E34C9" w:rsidP="001D3C91">
      <w:pPr>
        <w:spacing w:after="0" w:line="240" w:lineRule="auto"/>
      </w:pPr>
      <w:r>
        <w:separator/>
      </w:r>
    </w:p>
  </w:footnote>
  <w:footnote w:type="continuationSeparator" w:id="0">
    <w:p w:rsidR="009E34C9" w:rsidRDefault="009E34C9" w:rsidP="001D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D"/>
    <w:rsid w:val="001278A8"/>
    <w:rsid w:val="00141D41"/>
    <w:rsid w:val="00162577"/>
    <w:rsid w:val="001D3C91"/>
    <w:rsid w:val="001D4714"/>
    <w:rsid w:val="00214BA2"/>
    <w:rsid w:val="002E1640"/>
    <w:rsid w:val="00404383"/>
    <w:rsid w:val="004B4822"/>
    <w:rsid w:val="005B1052"/>
    <w:rsid w:val="005B76E9"/>
    <w:rsid w:val="006729D2"/>
    <w:rsid w:val="00715CA8"/>
    <w:rsid w:val="00864E58"/>
    <w:rsid w:val="008A1158"/>
    <w:rsid w:val="009411AA"/>
    <w:rsid w:val="009E34C9"/>
    <w:rsid w:val="00A51526"/>
    <w:rsid w:val="00A914F2"/>
    <w:rsid w:val="00B7575C"/>
    <w:rsid w:val="00BE08B9"/>
    <w:rsid w:val="00C02D51"/>
    <w:rsid w:val="00C07B7B"/>
    <w:rsid w:val="00C56B1D"/>
    <w:rsid w:val="00D766B8"/>
    <w:rsid w:val="00E0734B"/>
    <w:rsid w:val="00E54973"/>
    <w:rsid w:val="00ED0246"/>
    <w:rsid w:val="00EF0A95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8EA6"/>
  <w15:chartTrackingRefBased/>
  <w15:docId w15:val="{86CDACAF-9F28-4D46-8E5E-05A7FC3B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C91"/>
  </w:style>
  <w:style w:type="paragraph" w:styleId="Zpat">
    <w:name w:val="footer"/>
    <w:basedOn w:val="Normln"/>
    <w:link w:val="Zpat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C91"/>
  </w:style>
  <w:style w:type="character" w:styleId="Hypertextovodkaz">
    <w:name w:val="Hyperlink"/>
    <w:rsid w:val="00864E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lzen.cz/uredni-de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likace.skolaonline.cz/SOL/PublicWeb/cisplzen/KWE015_PrihlaskaZS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zabrodska@kpp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jlavova\Documents\&#352;KOLA\P&#344;IJ&#205;MAC&#205;%20&#344;&#205;ZEN&#205;\Z&#193;PISY%20DO%201.%20T&#344;&#205;DY\Informace%20k%20z&#225;pisu%20do%201.%20t&#345;&#237;dy%20&#353;k.%20rok%202017-18.do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Informace k zápisu do 1. třídy šk. rok 2017-18.doc</Template>
  <TotalTime>19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Chejlavova</dc:creator>
  <cp:keywords/>
  <dc:description/>
  <cp:lastModifiedBy>Kateřina Chejlavová</cp:lastModifiedBy>
  <cp:revision>4</cp:revision>
  <dcterms:created xsi:type="dcterms:W3CDTF">2017-10-27T12:16:00Z</dcterms:created>
  <dcterms:modified xsi:type="dcterms:W3CDTF">2018-11-19T16:19:00Z</dcterms:modified>
</cp:coreProperties>
</file>