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4E" w:rsidRPr="00BC071F" w:rsidRDefault="00781F4E" w:rsidP="00781F4E">
      <w:pPr>
        <w:rPr>
          <w:rFonts w:ascii="Calibri" w:hAnsi="Calibri"/>
          <w:b/>
          <w:sz w:val="36"/>
        </w:rPr>
      </w:pPr>
      <w:r w:rsidRPr="00BC071F">
        <w:rPr>
          <w:rFonts w:ascii="Calibri" w:hAnsi="Calibri"/>
          <w:b/>
          <w:sz w:val="36"/>
        </w:rPr>
        <w:t>Přihláška do</w:t>
      </w:r>
      <w:r w:rsidR="007879BF">
        <w:rPr>
          <w:rFonts w:ascii="Calibri" w:hAnsi="Calibri"/>
          <w:b/>
          <w:sz w:val="36"/>
        </w:rPr>
        <w:t xml:space="preserve"> školní družiny pro </w:t>
      </w:r>
      <w:proofErr w:type="spellStart"/>
      <w:r w:rsidR="007879BF">
        <w:rPr>
          <w:rFonts w:ascii="Calibri" w:hAnsi="Calibri"/>
          <w:b/>
          <w:sz w:val="36"/>
        </w:rPr>
        <w:t>šk</w:t>
      </w:r>
      <w:proofErr w:type="spellEnd"/>
      <w:r w:rsidR="007879BF">
        <w:rPr>
          <w:rFonts w:ascii="Calibri" w:hAnsi="Calibri"/>
          <w:b/>
          <w:sz w:val="36"/>
        </w:rPr>
        <w:t>. rok 2017/18</w:t>
      </w:r>
    </w:p>
    <w:p w:rsidR="00781F4E" w:rsidRPr="00BC071F" w:rsidRDefault="00781F4E" w:rsidP="00781F4E">
      <w:pPr>
        <w:rPr>
          <w:rFonts w:ascii="Calibri" w:hAnsi="Calibri"/>
        </w:rPr>
      </w:pPr>
      <w:r w:rsidRPr="00BC071F">
        <w:rPr>
          <w:rFonts w:ascii="Calibri" w:hAnsi="Calibri"/>
          <w:b/>
        </w:rPr>
        <w:t>Jméno a příjmení žáka: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  </w:t>
      </w:r>
      <w:r w:rsidRPr="00BC071F">
        <w:rPr>
          <w:rFonts w:ascii="Calibri" w:hAnsi="Calibri"/>
        </w:rPr>
        <w:t xml:space="preserve">Třída: </w:t>
      </w:r>
      <w:r w:rsidRPr="00BC071F">
        <w:rPr>
          <w:rFonts w:ascii="Calibri" w:hAnsi="Calibri"/>
        </w:rPr>
        <w:br/>
        <w:t>Rodné číslo:</w:t>
      </w:r>
      <w:r w:rsidRPr="00BC071F">
        <w:rPr>
          <w:rFonts w:ascii="Calibri" w:hAnsi="Calibri"/>
        </w:rPr>
        <w:tab/>
      </w:r>
      <w:r w:rsidRPr="00BC071F">
        <w:rPr>
          <w:rFonts w:ascii="Calibri" w:hAnsi="Calibri"/>
        </w:rPr>
        <w:tab/>
      </w:r>
      <w:r w:rsidRPr="00BC071F">
        <w:rPr>
          <w:rFonts w:ascii="Calibri" w:hAnsi="Calibri"/>
        </w:rPr>
        <w:tab/>
      </w:r>
      <w:r w:rsidRPr="00BC071F">
        <w:rPr>
          <w:rFonts w:ascii="Calibri" w:hAnsi="Calibri"/>
        </w:rPr>
        <w:tab/>
      </w:r>
      <w:r w:rsidRPr="00BC071F">
        <w:rPr>
          <w:rFonts w:ascii="Calibri" w:hAnsi="Calibri"/>
        </w:rPr>
        <w:tab/>
        <w:t xml:space="preserve"> </w:t>
      </w:r>
      <w:r w:rsidRPr="00BC071F"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Zdravotní pojišťovna: </w:t>
      </w:r>
      <w:r>
        <w:rPr>
          <w:rFonts w:ascii="Calibri" w:hAnsi="Calibri"/>
        </w:rPr>
        <w:br/>
      </w:r>
      <w:r w:rsidRPr="00BC071F">
        <w:rPr>
          <w:rFonts w:ascii="Calibri" w:hAnsi="Calibri"/>
        </w:rPr>
        <w:t>Adresa bydliště:</w:t>
      </w:r>
    </w:p>
    <w:p w:rsidR="00781F4E" w:rsidRPr="00BC071F" w:rsidRDefault="00781F4E" w:rsidP="00781F4E">
      <w:pPr>
        <w:rPr>
          <w:rFonts w:ascii="Calibri" w:hAnsi="Calibri"/>
        </w:rPr>
      </w:pPr>
      <w:r>
        <w:rPr>
          <w:rFonts w:ascii="Calibri" w:hAnsi="Calibri"/>
          <w:b/>
        </w:rPr>
        <w:t xml:space="preserve">Rodiče / </w:t>
      </w:r>
      <w:r w:rsidRPr="00BC071F">
        <w:rPr>
          <w:rFonts w:ascii="Calibri" w:hAnsi="Calibri"/>
          <w:b/>
        </w:rPr>
        <w:t>zákonní zástupci:</w:t>
      </w:r>
      <w:r w:rsidRPr="00BC071F">
        <w:rPr>
          <w:rFonts w:ascii="Calibri" w:hAnsi="Calibri"/>
        </w:rPr>
        <w:br/>
      </w:r>
      <w:r w:rsidRPr="00781F4E">
        <w:rPr>
          <w:rFonts w:ascii="Calibri" w:hAnsi="Calibri"/>
          <w:i/>
          <w:sz w:val="18"/>
          <w:szCs w:val="18"/>
        </w:rPr>
        <w:t>Na první místo uveďte zákonného zástupce, který má být v případě mimořádné události kontaktován jako první.</w:t>
      </w:r>
      <w:r w:rsidRPr="00BC071F">
        <w:rPr>
          <w:rFonts w:ascii="Calibri" w:hAnsi="Calibri"/>
        </w:rPr>
        <w:br/>
        <w:t>Jméno a příjmení:</w:t>
      </w:r>
      <w:r w:rsidRPr="00BC071F">
        <w:rPr>
          <w:rFonts w:ascii="Calibri" w:hAnsi="Calibri"/>
        </w:rPr>
        <w:tab/>
      </w:r>
      <w:r w:rsidRPr="00BC071F">
        <w:rPr>
          <w:rFonts w:ascii="Calibri" w:hAnsi="Calibri"/>
        </w:rPr>
        <w:tab/>
      </w:r>
      <w:r w:rsidRPr="00BC071F">
        <w:rPr>
          <w:rFonts w:ascii="Calibri" w:hAnsi="Calibri"/>
        </w:rPr>
        <w:tab/>
      </w:r>
      <w:r w:rsidRPr="00BC071F">
        <w:rPr>
          <w:rFonts w:ascii="Calibri" w:hAnsi="Calibri"/>
        </w:rPr>
        <w:tab/>
      </w:r>
      <w:r w:rsidRPr="00BC071F">
        <w:rPr>
          <w:rFonts w:ascii="Calibri" w:hAnsi="Calibri"/>
        </w:rPr>
        <w:tab/>
        <w:t>Kontakt (mobil, tel. do zaměstnání):</w:t>
      </w:r>
    </w:p>
    <w:p w:rsidR="00781F4E" w:rsidRPr="00BC071F" w:rsidRDefault="00781F4E" w:rsidP="00781F4E">
      <w:pPr>
        <w:rPr>
          <w:rFonts w:ascii="Calibri" w:hAnsi="Calibri"/>
          <w:b/>
        </w:rPr>
      </w:pPr>
      <w:r w:rsidRPr="00BC071F">
        <w:rPr>
          <w:rFonts w:ascii="Calibri" w:hAnsi="Calibri"/>
        </w:rPr>
        <w:t xml:space="preserve">Jméno a příjmení:  </w:t>
      </w:r>
      <w:r w:rsidRPr="00BC071F">
        <w:rPr>
          <w:rFonts w:ascii="Calibri" w:hAnsi="Calibri"/>
        </w:rPr>
        <w:tab/>
      </w:r>
      <w:r w:rsidRPr="00BC071F">
        <w:rPr>
          <w:rFonts w:ascii="Calibri" w:hAnsi="Calibri"/>
        </w:rPr>
        <w:tab/>
      </w:r>
      <w:r w:rsidRPr="00BC071F">
        <w:rPr>
          <w:rFonts w:ascii="Calibri" w:hAnsi="Calibri"/>
        </w:rPr>
        <w:tab/>
      </w:r>
      <w:r w:rsidRPr="00BC071F">
        <w:rPr>
          <w:rFonts w:ascii="Calibri" w:hAnsi="Calibri"/>
        </w:rPr>
        <w:tab/>
      </w:r>
      <w:r w:rsidRPr="00BC071F">
        <w:rPr>
          <w:rFonts w:ascii="Calibri" w:hAnsi="Calibri"/>
        </w:rPr>
        <w:tab/>
        <w:t>Kontakt (mobil, tel. do zaměstnání)</w:t>
      </w:r>
      <w:r>
        <w:rPr>
          <w:rFonts w:ascii="Calibri" w:hAnsi="Calibri"/>
        </w:rPr>
        <w:t>: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 w:rsidRPr="00BC071F">
        <w:rPr>
          <w:rFonts w:ascii="Calibri" w:hAnsi="Calibri"/>
          <w:b/>
        </w:rPr>
        <w:t>Důležitá upozornění o dítěti</w:t>
      </w:r>
      <w:r w:rsidRPr="00BC071F">
        <w:rPr>
          <w:rFonts w:ascii="Calibri" w:hAnsi="Calibri"/>
          <w:b/>
        </w:rPr>
        <w:br/>
      </w:r>
      <w:r w:rsidRPr="00BC071F">
        <w:rPr>
          <w:rFonts w:ascii="Calibri" w:hAnsi="Calibri"/>
        </w:rPr>
        <w:t xml:space="preserve">Uveďte prosím, zda a jaké má dítě zdravotní problémy a další důležité skutečnosti, které by měly </w:t>
      </w:r>
      <w:r>
        <w:rPr>
          <w:rFonts w:ascii="Calibri" w:hAnsi="Calibri"/>
        </w:rPr>
        <w:t xml:space="preserve">vychovatelky ŠD o dítěti </w:t>
      </w:r>
      <w:r w:rsidRPr="00BC071F">
        <w:rPr>
          <w:rFonts w:ascii="Calibri" w:hAnsi="Calibri"/>
        </w:rPr>
        <w:t xml:space="preserve">vědět: </w:t>
      </w:r>
      <w:r w:rsidRPr="00BC071F">
        <w:rPr>
          <w:rFonts w:ascii="Calibri" w:hAnsi="Calibri"/>
          <w:b/>
        </w:rPr>
        <w:t xml:space="preserve"> </w:t>
      </w:r>
    </w:p>
    <w:p w:rsidR="00781F4E" w:rsidRPr="00BC071F" w:rsidRDefault="00781F4E" w:rsidP="00781F4E">
      <w:pPr>
        <w:rPr>
          <w:rFonts w:ascii="Calibri" w:hAnsi="Calibri"/>
          <w:b/>
        </w:rPr>
      </w:pPr>
    </w:p>
    <w:p w:rsidR="00781F4E" w:rsidRPr="00BC071F" w:rsidRDefault="00781F4E" w:rsidP="00781F4E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Uveďte </w:t>
      </w:r>
      <w:r w:rsidRPr="00BC071F">
        <w:rPr>
          <w:rFonts w:ascii="Calibri" w:hAnsi="Calibri"/>
          <w:b/>
        </w:rPr>
        <w:t>rozsah docházky do školní družiny</w:t>
      </w:r>
      <w:r w:rsidR="006224C5">
        <w:rPr>
          <w:rFonts w:ascii="Calibri" w:hAnsi="Calibri"/>
          <w:b/>
        </w:rPr>
        <w:t xml:space="preserve"> </w:t>
      </w:r>
      <w:r w:rsidR="006224C5" w:rsidRPr="006224C5">
        <w:rPr>
          <w:rFonts w:ascii="Calibri" w:hAnsi="Calibri"/>
        </w:rPr>
        <w:t>(konkrétní čas)</w:t>
      </w:r>
      <w:r w:rsidRPr="00BC071F">
        <w:rPr>
          <w:rFonts w:ascii="Calibri" w:hAnsi="Calibri"/>
          <w:b/>
        </w:rPr>
        <w:t>:</w:t>
      </w:r>
    </w:p>
    <w:tbl>
      <w:tblPr>
        <w:tblW w:w="8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730"/>
        <w:gridCol w:w="1388"/>
        <w:gridCol w:w="2439"/>
        <w:gridCol w:w="2155"/>
      </w:tblGrid>
      <w:tr w:rsidR="00781F4E" w:rsidRPr="00BC071F" w:rsidTr="000609B8">
        <w:trPr>
          <w:trHeight w:hRule="exact" w:val="284"/>
        </w:trPr>
        <w:tc>
          <w:tcPr>
            <w:tcW w:w="959" w:type="dxa"/>
            <w:shd w:val="clear" w:color="auto" w:fill="D9D9D9" w:themeFill="background1" w:themeFillShade="D9"/>
          </w:tcPr>
          <w:p w:rsidR="00781F4E" w:rsidRPr="000609B8" w:rsidRDefault="00781F4E" w:rsidP="00AF67A9">
            <w:pPr>
              <w:widowControl w:val="0"/>
              <w:suppressAutoHyphens/>
              <w:jc w:val="both"/>
              <w:rPr>
                <w:rFonts w:ascii="Calibri" w:hAnsi="Calibri"/>
              </w:rPr>
            </w:pPr>
            <w:r w:rsidRPr="000609B8">
              <w:rPr>
                <w:rFonts w:ascii="Calibri" w:hAnsi="Calibri"/>
              </w:rPr>
              <w:t>Den</w:t>
            </w: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p w:rsidR="00781F4E" w:rsidRPr="000609B8" w:rsidRDefault="00781F4E" w:rsidP="00AF67A9">
            <w:pPr>
              <w:widowControl w:val="0"/>
              <w:suppressAutoHyphens/>
              <w:jc w:val="both"/>
              <w:rPr>
                <w:rFonts w:ascii="Calibri" w:hAnsi="Calibri"/>
                <w:b/>
              </w:rPr>
            </w:pPr>
            <w:r w:rsidRPr="000609B8">
              <w:rPr>
                <w:rFonts w:ascii="Calibri" w:hAnsi="Calibri"/>
                <w:b/>
              </w:rPr>
              <w:t>Ranní provoz</w:t>
            </w:r>
          </w:p>
        </w:tc>
        <w:tc>
          <w:tcPr>
            <w:tcW w:w="5982" w:type="dxa"/>
            <w:gridSpan w:val="3"/>
            <w:shd w:val="clear" w:color="auto" w:fill="D9D9D9" w:themeFill="background1" w:themeFillShade="D9"/>
            <w:vAlign w:val="center"/>
          </w:tcPr>
          <w:p w:rsidR="00781F4E" w:rsidRPr="000609B8" w:rsidRDefault="00781F4E" w:rsidP="00781F4E">
            <w:pPr>
              <w:widowControl w:val="0"/>
              <w:suppressAutoHyphens/>
              <w:jc w:val="both"/>
              <w:rPr>
                <w:rFonts w:ascii="Calibri" w:hAnsi="Calibri"/>
                <w:b/>
              </w:rPr>
            </w:pPr>
            <w:r w:rsidRPr="000609B8">
              <w:rPr>
                <w:rFonts w:ascii="Calibri" w:hAnsi="Calibri"/>
                <w:b/>
              </w:rPr>
              <w:t>Odpolední provoz</w:t>
            </w:r>
          </w:p>
        </w:tc>
      </w:tr>
      <w:tr w:rsidR="00781F4E" w:rsidRPr="00BC071F" w:rsidTr="000609B8">
        <w:trPr>
          <w:cantSplit/>
          <w:trHeight w:hRule="exact" w:val="643"/>
        </w:trPr>
        <w:tc>
          <w:tcPr>
            <w:tcW w:w="959" w:type="dxa"/>
            <w:shd w:val="clear" w:color="auto" w:fill="auto"/>
            <w:vAlign w:val="center"/>
          </w:tcPr>
          <w:p w:rsidR="00781F4E" w:rsidRPr="00BC071F" w:rsidRDefault="00781F4E" w:rsidP="00781F4E">
            <w:pPr>
              <w:widowControl w:val="0"/>
              <w:suppressAutoHyphens/>
              <w:jc w:val="both"/>
              <w:rPr>
                <w:rFonts w:ascii="Calibri" w:hAnsi="Calibri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781F4E" w:rsidRPr="00BC071F" w:rsidRDefault="00781F4E" w:rsidP="00781F4E">
            <w:pPr>
              <w:widowControl w:val="0"/>
              <w:suppressAutoHyphens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Čas příchodu</w:t>
            </w:r>
            <w:r>
              <w:rPr>
                <w:rFonts w:ascii="Calibri" w:hAnsi="Calibri"/>
              </w:rPr>
              <w:br/>
              <w:t>6.30 / 7.00 / 7.30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81F4E" w:rsidRPr="00BC071F" w:rsidRDefault="00781F4E" w:rsidP="00781F4E">
            <w:pPr>
              <w:widowControl w:val="0"/>
              <w:suppressAutoHyphens/>
              <w:rPr>
                <w:rFonts w:ascii="Calibri" w:hAnsi="Calibri"/>
              </w:rPr>
            </w:pPr>
            <w:r w:rsidRPr="00BC071F">
              <w:rPr>
                <w:rFonts w:ascii="Calibri" w:hAnsi="Calibri"/>
              </w:rPr>
              <w:t xml:space="preserve">Odchází sám </w:t>
            </w:r>
            <w:r>
              <w:rPr>
                <w:rFonts w:ascii="Calibri" w:hAnsi="Calibri"/>
              </w:rPr>
              <w:br/>
            </w:r>
            <w:r w:rsidRPr="00BC071F">
              <w:rPr>
                <w:rFonts w:ascii="Calibri" w:hAnsi="Calibri"/>
              </w:rPr>
              <w:t>ano / ne.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781F4E" w:rsidRPr="00BC071F" w:rsidRDefault="00781F4E" w:rsidP="00781F4E">
            <w:pPr>
              <w:widowControl w:val="0"/>
              <w:suppressAutoHyphens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Čas pravidelného odchodu </w:t>
            </w:r>
          </w:p>
        </w:tc>
        <w:tc>
          <w:tcPr>
            <w:tcW w:w="2155" w:type="dxa"/>
          </w:tcPr>
          <w:p w:rsidR="00781F4E" w:rsidRPr="00BC071F" w:rsidRDefault="00781F4E" w:rsidP="00781F4E">
            <w:pPr>
              <w:widowControl w:val="0"/>
              <w:suppressAutoHyphens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Změny</w:t>
            </w:r>
          </w:p>
        </w:tc>
      </w:tr>
      <w:tr w:rsidR="00781F4E" w:rsidRPr="00BC071F" w:rsidTr="00781F4E">
        <w:trPr>
          <w:trHeight w:hRule="exact" w:val="284"/>
        </w:trPr>
        <w:tc>
          <w:tcPr>
            <w:tcW w:w="959" w:type="dxa"/>
            <w:shd w:val="clear" w:color="auto" w:fill="auto"/>
            <w:vAlign w:val="center"/>
          </w:tcPr>
          <w:p w:rsidR="00781F4E" w:rsidRPr="00BC071F" w:rsidRDefault="00781F4E" w:rsidP="00AF67A9">
            <w:pPr>
              <w:widowControl w:val="0"/>
              <w:suppressAutoHyphens/>
              <w:jc w:val="both"/>
              <w:rPr>
                <w:rFonts w:ascii="Calibri" w:hAnsi="Calibri"/>
              </w:rPr>
            </w:pPr>
            <w:r w:rsidRPr="00BC071F">
              <w:rPr>
                <w:rFonts w:ascii="Calibri" w:hAnsi="Calibri"/>
              </w:rPr>
              <w:t>Pondělí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781F4E" w:rsidRPr="00BC071F" w:rsidRDefault="00781F4E" w:rsidP="00AF67A9">
            <w:pPr>
              <w:widowControl w:val="0"/>
              <w:suppressAutoHyphens/>
              <w:jc w:val="both"/>
              <w:rPr>
                <w:rFonts w:ascii="Calibri" w:hAnsi="Calibri"/>
              </w:rPr>
            </w:pPr>
          </w:p>
        </w:tc>
        <w:tc>
          <w:tcPr>
            <w:tcW w:w="1388" w:type="dxa"/>
            <w:shd w:val="clear" w:color="auto" w:fill="auto"/>
          </w:tcPr>
          <w:p w:rsidR="00781F4E" w:rsidRPr="00BC071F" w:rsidRDefault="00781F4E" w:rsidP="00AF67A9">
            <w:pPr>
              <w:widowControl w:val="0"/>
              <w:suppressAutoHyphens/>
              <w:jc w:val="both"/>
              <w:rPr>
                <w:rFonts w:ascii="Calibri" w:hAnsi="Calibri"/>
              </w:rPr>
            </w:pPr>
          </w:p>
        </w:tc>
        <w:tc>
          <w:tcPr>
            <w:tcW w:w="2439" w:type="dxa"/>
            <w:shd w:val="clear" w:color="auto" w:fill="auto"/>
          </w:tcPr>
          <w:p w:rsidR="00781F4E" w:rsidRPr="00BC071F" w:rsidRDefault="00781F4E" w:rsidP="00AF67A9">
            <w:pPr>
              <w:widowControl w:val="0"/>
              <w:suppressAutoHyphens/>
              <w:jc w:val="both"/>
              <w:rPr>
                <w:rFonts w:ascii="Calibri" w:hAnsi="Calibri"/>
              </w:rPr>
            </w:pPr>
          </w:p>
        </w:tc>
        <w:tc>
          <w:tcPr>
            <w:tcW w:w="2155" w:type="dxa"/>
          </w:tcPr>
          <w:p w:rsidR="00781F4E" w:rsidRPr="00BC071F" w:rsidRDefault="00781F4E" w:rsidP="00AF67A9">
            <w:pPr>
              <w:widowControl w:val="0"/>
              <w:suppressAutoHyphens/>
              <w:jc w:val="both"/>
              <w:rPr>
                <w:rFonts w:ascii="Calibri" w:hAnsi="Calibri"/>
              </w:rPr>
            </w:pPr>
          </w:p>
        </w:tc>
      </w:tr>
      <w:tr w:rsidR="00781F4E" w:rsidRPr="00BC071F" w:rsidTr="00781F4E">
        <w:trPr>
          <w:trHeight w:hRule="exact" w:val="284"/>
        </w:trPr>
        <w:tc>
          <w:tcPr>
            <w:tcW w:w="959" w:type="dxa"/>
            <w:shd w:val="clear" w:color="auto" w:fill="auto"/>
            <w:vAlign w:val="center"/>
          </w:tcPr>
          <w:p w:rsidR="00781F4E" w:rsidRPr="00BC071F" w:rsidRDefault="00781F4E" w:rsidP="00AF67A9">
            <w:pPr>
              <w:widowControl w:val="0"/>
              <w:suppressAutoHyphens/>
              <w:jc w:val="both"/>
              <w:rPr>
                <w:rFonts w:ascii="Calibri" w:hAnsi="Calibri"/>
              </w:rPr>
            </w:pPr>
            <w:r w:rsidRPr="00BC071F">
              <w:rPr>
                <w:rFonts w:ascii="Calibri" w:hAnsi="Calibri"/>
              </w:rPr>
              <w:t>Úterý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781F4E" w:rsidRPr="00BC071F" w:rsidRDefault="00781F4E" w:rsidP="00AF67A9">
            <w:pPr>
              <w:widowControl w:val="0"/>
              <w:suppressAutoHyphens/>
              <w:jc w:val="both"/>
              <w:rPr>
                <w:rFonts w:ascii="Calibri" w:hAnsi="Calibri"/>
              </w:rPr>
            </w:pPr>
          </w:p>
        </w:tc>
        <w:tc>
          <w:tcPr>
            <w:tcW w:w="1388" w:type="dxa"/>
            <w:shd w:val="clear" w:color="auto" w:fill="auto"/>
          </w:tcPr>
          <w:p w:rsidR="00781F4E" w:rsidRPr="00BC071F" w:rsidRDefault="00781F4E" w:rsidP="00AF67A9">
            <w:pPr>
              <w:widowControl w:val="0"/>
              <w:suppressAutoHyphens/>
              <w:jc w:val="both"/>
              <w:rPr>
                <w:rFonts w:ascii="Calibri" w:hAnsi="Calibri"/>
              </w:rPr>
            </w:pPr>
          </w:p>
        </w:tc>
        <w:tc>
          <w:tcPr>
            <w:tcW w:w="2439" w:type="dxa"/>
            <w:shd w:val="clear" w:color="auto" w:fill="auto"/>
          </w:tcPr>
          <w:p w:rsidR="00781F4E" w:rsidRPr="00BC071F" w:rsidRDefault="00781F4E" w:rsidP="00AF67A9">
            <w:pPr>
              <w:widowControl w:val="0"/>
              <w:suppressAutoHyphens/>
              <w:jc w:val="both"/>
              <w:rPr>
                <w:rFonts w:ascii="Calibri" w:hAnsi="Calibri"/>
              </w:rPr>
            </w:pPr>
          </w:p>
        </w:tc>
        <w:tc>
          <w:tcPr>
            <w:tcW w:w="2155" w:type="dxa"/>
          </w:tcPr>
          <w:p w:rsidR="00781F4E" w:rsidRPr="00BC071F" w:rsidRDefault="00781F4E" w:rsidP="00AF67A9">
            <w:pPr>
              <w:widowControl w:val="0"/>
              <w:suppressAutoHyphens/>
              <w:jc w:val="both"/>
              <w:rPr>
                <w:rFonts w:ascii="Calibri" w:hAnsi="Calibri"/>
              </w:rPr>
            </w:pPr>
          </w:p>
        </w:tc>
      </w:tr>
      <w:tr w:rsidR="00781F4E" w:rsidRPr="00BC071F" w:rsidTr="00781F4E">
        <w:trPr>
          <w:trHeight w:hRule="exact" w:val="284"/>
        </w:trPr>
        <w:tc>
          <w:tcPr>
            <w:tcW w:w="959" w:type="dxa"/>
            <w:shd w:val="clear" w:color="auto" w:fill="auto"/>
            <w:vAlign w:val="center"/>
          </w:tcPr>
          <w:p w:rsidR="00781F4E" w:rsidRPr="00BC071F" w:rsidRDefault="00781F4E" w:rsidP="00AF67A9">
            <w:pPr>
              <w:widowControl w:val="0"/>
              <w:suppressAutoHyphens/>
              <w:jc w:val="both"/>
              <w:rPr>
                <w:rFonts w:ascii="Calibri" w:hAnsi="Calibri"/>
              </w:rPr>
            </w:pPr>
            <w:r w:rsidRPr="00BC071F">
              <w:rPr>
                <w:rFonts w:ascii="Calibri" w:hAnsi="Calibri"/>
              </w:rPr>
              <w:t>Středa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781F4E" w:rsidRPr="00BC071F" w:rsidRDefault="00781F4E" w:rsidP="00AF67A9">
            <w:pPr>
              <w:widowControl w:val="0"/>
              <w:suppressAutoHyphens/>
              <w:jc w:val="both"/>
              <w:rPr>
                <w:rFonts w:ascii="Calibri" w:hAnsi="Calibri"/>
              </w:rPr>
            </w:pPr>
          </w:p>
        </w:tc>
        <w:tc>
          <w:tcPr>
            <w:tcW w:w="1388" w:type="dxa"/>
            <w:shd w:val="clear" w:color="auto" w:fill="auto"/>
          </w:tcPr>
          <w:p w:rsidR="00781F4E" w:rsidRPr="00BC071F" w:rsidRDefault="00781F4E" w:rsidP="00AF67A9">
            <w:pPr>
              <w:widowControl w:val="0"/>
              <w:suppressAutoHyphens/>
              <w:jc w:val="both"/>
              <w:rPr>
                <w:rFonts w:ascii="Calibri" w:hAnsi="Calibri"/>
              </w:rPr>
            </w:pPr>
          </w:p>
        </w:tc>
        <w:tc>
          <w:tcPr>
            <w:tcW w:w="2439" w:type="dxa"/>
            <w:shd w:val="clear" w:color="auto" w:fill="auto"/>
          </w:tcPr>
          <w:p w:rsidR="00781F4E" w:rsidRPr="00BC071F" w:rsidRDefault="00781F4E" w:rsidP="00AF67A9">
            <w:pPr>
              <w:widowControl w:val="0"/>
              <w:suppressAutoHyphens/>
              <w:jc w:val="both"/>
              <w:rPr>
                <w:rFonts w:ascii="Calibri" w:hAnsi="Calibri"/>
              </w:rPr>
            </w:pPr>
          </w:p>
        </w:tc>
        <w:tc>
          <w:tcPr>
            <w:tcW w:w="2155" w:type="dxa"/>
          </w:tcPr>
          <w:p w:rsidR="00781F4E" w:rsidRPr="00BC071F" w:rsidRDefault="00781F4E" w:rsidP="00AF67A9">
            <w:pPr>
              <w:widowControl w:val="0"/>
              <w:suppressAutoHyphens/>
              <w:jc w:val="both"/>
              <w:rPr>
                <w:rFonts w:ascii="Calibri" w:hAnsi="Calibri"/>
              </w:rPr>
            </w:pPr>
          </w:p>
        </w:tc>
      </w:tr>
      <w:tr w:rsidR="00781F4E" w:rsidRPr="00BC071F" w:rsidTr="00781F4E">
        <w:trPr>
          <w:trHeight w:hRule="exact" w:val="284"/>
        </w:trPr>
        <w:tc>
          <w:tcPr>
            <w:tcW w:w="959" w:type="dxa"/>
            <w:shd w:val="clear" w:color="auto" w:fill="auto"/>
            <w:vAlign w:val="center"/>
          </w:tcPr>
          <w:p w:rsidR="00781F4E" w:rsidRPr="00BC071F" w:rsidRDefault="00781F4E" w:rsidP="00AF67A9">
            <w:pPr>
              <w:widowControl w:val="0"/>
              <w:suppressAutoHyphens/>
              <w:jc w:val="both"/>
              <w:rPr>
                <w:rFonts w:ascii="Calibri" w:hAnsi="Calibri"/>
              </w:rPr>
            </w:pPr>
            <w:r w:rsidRPr="00BC071F">
              <w:rPr>
                <w:rFonts w:ascii="Calibri" w:hAnsi="Calibri"/>
              </w:rPr>
              <w:t>Čtvrtek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781F4E" w:rsidRPr="00BC071F" w:rsidRDefault="00781F4E" w:rsidP="00AF67A9">
            <w:pPr>
              <w:widowControl w:val="0"/>
              <w:suppressAutoHyphens/>
              <w:jc w:val="both"/>
              <w:rPr>
                <w:rFonts w:ascii="Calibri" w:hAnsi="Calibri"/>
              </w:rPr>
            </w:pPr>
          </w:p>
        </w:tc>
        <w:tc>
          <w:tcPr>
            <w:tcW w:w="1388" w:type="dxa"/>
            <w:shd w:val="clear" w:color="auto" w:fill="auto"/>
          </w:tcPr>
          <w:p w:rsidR="00781F4E" w:rsidRPr="00BC071F" w:rsidRDefault="00781F4E" w:rsidP="00AF67A9">
            <w:pPr>
              <w:widowControl w:val="0"/>
              <w:suppressAutoHyphens/>
              <w:jc w:val="both"/>
              <w:rPr>
                <w:rFonts w:ascii="Calibri" w:hAnsi="Calibri"/>
              </w:rPr>
            </w:pPr>
          </w:p>
        </w:tc>
        <w:tc>
          <w:tcPr>
            <w:tcW w:w="2439" w:type="dxa"/>
            <w:shd w:val="clear" w:color="auto" w:fill="auto"/>
          </w:tcPr>
          <w:p w:rsidR="00781F4E" w:rsidRPr="00BC071F" w:rsidRDefault="00781F4E" w:rsidP="00AF67A9">
            <w:pPr>
              <w:widowControl w:val="0"/>
              <w:suppressAutoHyphens/>
              <w:jc w:val="both"/>
              <w:rPr>
                <w:rFonts w:ascii="Calibri" w:hAnsi="Calibri"/>
              </w:rPr>
            </w:pPr>
          </w:p>
        </w:tc>
        <w:tc>
          <w:tcPr>
            <w:tcW w:w="2155" w:type="dxa"/>
          </w:tcPr>
          <w:p w:rsidR="00781F4E" w:rsidRPr="00BC071F" w:rsidRDefault="00781F4E" w:rsidP="00AF67A9">
            <w:pPr>
              <w:widowControl w:val="0"/>
              <w:suppressAutoHyphens/>
              <w:jc w:val="both"/>
              <w:rPr>
                <w:rFonts w:ascii="Calibri" w:hAnsi="Calibri"/>
              </w:rPr>
            </w:pPr>
          </w:p>
        </w:tc>
      </w:tr>
      <w:tr w:rsidR="00781F4E" w:rsidRPr="00BC071F" w:rsidTr="00781F4E">
        <w:trPr>
          <w:trHeight w:hRule="exact" w:val="284"/>
        </w:trPr>
        <w:tc>
          <w:tcPr>
            <w:tcW w:w="959" w:type="dxa"/>
            <w:shd w:val="clear" w:color="auto" w:fill="auto"/>
            <w:vAlign w:val="center"/>
          </w:tcPr>
          <w:p w:rsidR="00781F4E" w:rsidRPr="00BC071F" w:rsidRDefault="00781F4E" w:rsidP="00AF67A9">
            <w:pPr>
              <w:widowControl w:val="0"/>
              <w:suppressAutoHyphens/>
              <w:jc w:val="both"/>
              <w:rPr>
                <w:rFonts w:ascii="Calibri" w:hAnsi="Calibri"/>
              </w:rPr>
            </w:pPr>
            <w:r w:rsidRPr="00BC071F">
              <w:rPr>
                <w:rFonts w:ascii="Calibri" w:hAnsi="Calibri"/>
              </w:rPr>
              <w:t>Pátek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781F4E" w:rsidRPr="00BC071F" w:rsidRDefault="00781F4E" w:rsidP="00AF67A9">
            <w:pPr>
              <w:widowControl w:val="0"/>
              <w:suppressAutoHyphens/>
              <w:jc w:val="both"/>
              <w:rPr>
                <w:rFonts w:ascii="Calibri" w:hAnsi="Calibri"/>
              </w:rPr>
            </w:pPr>
          </w:p>
        </w:tc>
        <w:tc>
          <w:tcPr>
            <w:tcW w:w="1388" w:type="dxa"/>
            <w:shd w:val="clear" w:color="auto" w:fill="auto"/>
          </w:tcPr>
          <w:p w:rsidR="00781F4E" w:rsidRPr="00BC071F" w:rsidRDefault="00781F4E" w:rsidP="00AF67A9">
            <w:pPr>
              <w:widowControl w:val="0"/>
              <w:suppressAutoHyphens/>
              <w:jc w:val="both"/>
              <w:rPr>
                <w:rFonts w:ascii="Calibri" w:hAnsi="Calibri"/>
              </w:rPr>
            </w:pPr>
          </w:p>
        </w:tc>
        <w:tc>
          <w:tcPr>
            <w:tcW w:w="2439" w:type="dxa"/>
            <w:shd w:val="clear" w:color="auto" w:fill="auto"/>
          </w:tcPr>
          <w:p w:rsidR="00781F4E" w:rsidRPr="00BC071F" w:rsidRDefault="00781F4E" w:rsidP="00AF67A9">
            <w:pPr>
              <w:widowControl w:val="0"/>
              <w:suppressAutoHyphens/>
              <w:jc w:val="both"/>
              <w:rPr>
                <w:rFonts w:ascii="Calibri" w:hAnsi="Calibri"/>
              </w:rPr>
            </w:pPr>
          </w:p>
        </w:tc>
        <w:tc>
          <w:tcPr>
            <w:tcW w:w="2155" w:type="dxa"/>
          </w:tcPr>
          <w:p w:rsidR="00781F4E" w:rsidRPr="00BC071F" w:rsidRDefault="00781F4E" w:rsidP="00AF67A9">
            <w:pPr>
              <w:widowControl w:val="0"/>
              <w:suppressAutoHyphens/>
              <w:jc w:val="both"/>
              <w:rPr>
                <w:rFonts w:ascii="Calibri" w:hAnsi="Calibri"/>
              </w:rPr>
            </w:pPr>
          </w:p>
        </w:tc>
      </w:tr>
    </w:tbl>
    <w:p w:rsidR="00781F4E" w:rsidRPr="00BC071F" w:rsidRDefault="00781F4E" w:rsidP="00781F4E">
      <w:pPr>
        <w:jc w:val="both"/>
        <w:rPr>
          <w:rFonts w:ascii="Calibri" w:hAnsi="Calibri"/>
        </w:rPr>
      </w:pPr>
    </w:p>
    <w:p w:rsidR="00781F4E" w:rsidRPr="00BC071F" w:rsidRDefault="000609B8" w:rsidP="00781F4E">
      <w:pPr>
        <w:rPr>
          <w:rFonts w:ascii="Calibri" w:hAnsi="Calibri"/>
          <w:b/>
        </w:rPr>
      </w:pPr>
      <w:r>
        <w:rPr>
          <w:rFonts w:ascii="Calibri" w:hAnsi="Calibri"/>
          <w:b/>
        </w:rPr>
        <w:t>Kdo je oprávněn vyzvedávat žáka</w:t>
      </w:r>
      <w:r w:rsidR="00781F4E" w:rsidRPr="00BC071F">
        <w:rPr>
          <w:rFonts w:ascii="Calibri" w:hAnsi="Calibri"/>
          <w:b/>
        </w:rPr>
        <w:t xml:space="preserve"> ze školní družiny</w:t>
      </w:r>
      <w:r>
        <w:rPr>
          <w:rFonts w:ascii="Calibri" w:hAnsi="Calibri"/>
          <w:b/>
        </w:rPr>
        <w:t xml:space="preserve"> </w:t>
      </w:r>
      <w:r w:rsidRPr="000609B8">
        <w:rPr>
          <w:rFonts w:ascii="Calibri" w:hAnsi="Calibri"/>
        </w:rPr>
        <w:t>(</w:t>
      </w:r>
      <w:r w:rsidR="007879BF">
        <w:rPr>
          <w:rFonts w:ascii="Calibri" w:hAnsi="Calibri"/>
        </w:rPr>
        <w:t xml:space="preserve">pouze </w:t>
      </w:r>
      <w:r w:rsidRPr="000609B8">
        <w:rPr>
          <w:rFonts w:ascii="Calibri" w:hAnsi="Calibri"/>
        </w:rPr>
        <w:t>zletilé osoby</w:t>
      </w:r>
      <w:r w:rsidR="007879BF">
        <w:rPr>
          <w:rFonts w:ascii="Calibri" w:hAnsi="Calibri"/>
        </w:rPr>
        <w:t xml:space="preserve">! </w:t>
      </w:r>
      <w:r w:rsidR="007879BF" w:rsidRPr="007879BF">
        <w:rPr>
          <w:rFonts w:ascii="Calibri" w:hAnsi="Calibri"/>
          <w:i/>
        </w:rPr>
        <w:t>Pokud by měla dítě vyzvedávat nezletilá osoba, musí mít podepsaný samostatný odchod</w:t>
      </w:r>
      <w:r w:rsidRPr="007879BF">
        <w:rPr>
          <w:rFonts w:ascii="Calibri" w:hAnsi="Calibri"/>
          <w:i/>
        </w:rPr>
        <w:t>)</w:t>
      </w:r>
      <w:r w:rsidR="00781F4E" w:rsidRPr="00BC071F">
        <w:rPr>
          <w:rFonts w:ascii="Calibri" w:hAnsi="Calibri"/>
          <w:b/>
        </w:rPr>
        <w:t xml:space="preserve">: </w:t>
      </w:r>
      <w:r w:rsidR="006224C5">
        <w:rPr>
          <w:rFonts w:ascii="Calibri" w:hAnsi="Calibri"/>
          <w:b/>
        </w:rPr>
        <w:br/>
      </w:r>
    </w:p>
    <w:p w:rsidR="00781F4E" w:rsidRPr="00BC071F" w:rsidRDefault="00781F4E" w:rsidP="00781F4E">
      <w:pPr>
        <w:rPr>
          <w:rFonts w:ascii="Calibri" w:hAnsi="Calibri"/>
          <w:b/>
        </w:rPr>
      </w:pPr>
    </w:p>
    <w:p w:rsidR="00781F4E" w:rsidRPr="00BC071F" w:rsidRDefault="00781F4E" w:rsidP="000609B8">
      <w:pPr>
        <w:rPr>
          <w:rFonts w:ascii="Calibri" w:hAnsi="Calibri"/>
        </w:rPr>
      </w:pPr>
      <w:r w:rsidRPr="00BC071F">
        <w:rPr>
          <w:rFonts w:ascii="Calibri" w:hAnsi="Calibri"/>
        </w:rPr>
        <w:t>V případě, že potřebujete, aby dítě odešlo ze ŠD samo v jinou dobu</w:t>
      </w:r>
      <w:r w:rsidR="006224C5">
        <w:rPr>
          <w:rFonts w:ascii="Calibri" w:hAnsi="Calibri"/>
        </w:rPr>
        <w:t xml:space="preserve"> nebo ho vyzvedl někdo jiný</w:t>
      </w:r>
      <w:r w:rsidRPr="00BC071F">
        <w:rPr>
          <w:rFonts w:ascii="Calibri" w:hAnsi="Calibri"/>
        </w:rPr>
        <w:t xml:space="preserve">, musí přinést pro daný den vyplněný tiskopis </w:t>
      </w:r>
      <w:r w:rsidRPr="00BC071F">
        <w:rPr>
          <w:rFonts w:ascii="Calibri" w:hAnsi="Calibri"/>
          <w:i/>
        </w:rPr>
        <w:t>„Uvolnění ze ŠD“ (</w:t>
      </w:r>
      <w:r w:rsidRPr="00BC071F">
        <w:rPr>
          <w:rFonts w:ascii="Calibri" w:hAnsi="Calibri"/>
        </w:rPr>
        <w:t>k dispozici u vychovatelky a na webu školy).</w:t>
      </w:r>
      <w:r w:rsidR="000609B8">
        <w:rPr>
          <w:rFonts w:ascii="Calibri" w:hAnsi="Calibri"/>
        </w:rPr>
        <w:br/>
      </w:r>
    </w:p>
    <w:p w:rsidR="00781F4E" w:rsidRPr="00BC071F" w:rsidRDefault="00781F4E" w:rsidP="00781F4E">
      <w:pPr>
        <w:jc w:val="both"/>
        <w:rPr>
          <w:rFonts w:ascii="Calibri" w:hAnsi="Calibri"/>
        </w:rPr>
      </w:pPr>
      <w:r w:rsidRPr="00BC071F">
        <w:rPr>
          <w:rFonts w:ascii="Calibri" w:hAnsi="Calibri"/>
        </w:rPr>
        <w:t xml:space="preserve">Svým podpisem stvrzuji pravdivost uvedených údajů a </w:t>
      </w:r>
      <w:r w:rsidR="006224C5" w:rsidRPr="006224C5">
        <w:rPr>
          <w:rFonts w:ascii="Calibri" w:hAnsi="Calibri"/>
        </w:rPr>
        <w:t xml:space="preserve">potvrzuji, že jsem se seznámil s </w:t>
      </w:r>
      <w:r w:rsidRPr="006224C5">
        <w:rPr>
          <w:rFonts w:ascii="Calibri" w:hAnsi="Calibri"/>
          <w:i/>
        </w:rPr>
        <w:t>Vnitřní</w:t>
      </w:r>
      <w:r w:rsidR="006224C5" w:rsidRPr="006224C5">
        <w:rPr>
          <w:rFonts w:ascii="Calibri" w:hAnsi="Calibri"/>
          <w:i/>
        </w:rPr>
        <w:t>m</w:t>
      </w:r>
      <w:r w:rsidRPr="00BC071F">
        <w:rPr>
          <w:rFonts w:ascii="Calibri" w:hAnsi="Calibri"/>
          <w:i/>
        </w:rPr>
        <w:t xml:space="preserve"> řá</w:t>
      </w:r>
      <w:r w:rsidRPr="006224C5">
        <w:rPr>
          <w:rFonts w:ascii="Calibri" w:hAnsi="Calibri"/>
          <w:i/>
        </w:rPr>
        <w:t>d</w:t>
      </w:r>
      <w:r w:rsidR="006224C5" w:rsidRPr="006224C5">
        <w:rPr>
          <w:rFonts w:ascii="Calibri" w:hAnsi="Calibri"/>
          <w:i/>
        </w:rPr>
        <w:t xml:space="preserve">em </w:t>
      </w:r>
      <w:r w:rsidRPr="00BC071F">
        <w:rPr>
          <w:rFonts w:ascii="Calibri" w:hAnsi="Calibri"/>
          <w:i/>
        </w:rPr>
        <w:t>školní družiny</w:t>
      </w:r>
      <w:r w:rsidRPr="00BC071F">
        <w:rPr>
          <w:rFonts w:ascii="Calibri" w:hAnsi="Calibri"/>
        </w:rPr>
        <w:t xml:space="preserve"> (vyvěšen na nástěnce ŠD a na webových stránkách).</w:t>
      </w:r>
    </w:p>
    <w:p w:rsidR="00781F4E" w:rsidRPr="00BC071F" w:rsidRDefault="00781F4E" w:rsidP="00781F4E">
      <w:pPr>
        <w:jc w:val="right"/>
        <w:rPr>
          <w:rFonts w:ascii="Calibri" w:hAnsi="Calibri"/>
        </w:rPr>
      </w:pPr>
      <w:r w:rsidRPr="00BC071F">
        <w:rPr>
          <w:rFonts w:ascii="Calibri" w:hAnsi="Calibri"/>
        </w:rPr>
        <w:br/>
        <w:t>________________________________</w:t>
      </w:r>
    </w:p>
    <w:p w:rsidR="00781F4E" w:rsidRPr="00BC071F" w:rsidRDefault="000609B8" w:rsidP="00781F4E">
      <w:pPr>
        <w:jc w:val="right"/>
        <w:rPr>
          <w:rFonts w:ascii="Calibri" w:hAnsi="Calibri"/>
        </w:rPr>
      </w:pPr>
      <w:r>
        <w:rPr>
          <w:rFonts w:ascii="Calibri" w:hAnsi="Calibri"/>
        </w:rPr>
        <w:t>(datum a podpis zákonných zástupců</w:t>
      </w:r>
      <w:r w:rsidR="00781F4E" w:rsidRPr="00BC071F">
        <w:rPr>
          <w:rFonts w:ascii="Calibri" w:hAnsi="Calibri"/>
        </w:rPr>
        <w:t>)</w:t>
      </w:r>
    </w:p>
    <w:p w:rsidR="00781F4E" w:rsidRDefault="00781F4E">
      <w:bookmarkStart w:id="0" w:name="_GoBack"/>
      <w:bookmarkEnd w:id="0"/>
    </w:p>
    <w:sectPr w:rsidR="00781F4E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3A6" w:rsidRDefault="00BB23A6" w:rsidP="001D3C91">
      <w:pPr>
        <w:spacing w:after="0" w:line="240" w:lineRule="auto"/>
      </w:pPr>
      <w:r>
        <w:separator/>
      </w:r>
    </w:p>
  </w:endnote>
  <w:endnote w:type="continuationSeparator" w:id="0">
    <w:p w:rsidR="00BB23A6" w:rsidRDefault="00BB23A6" w:rsidP="001D3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C91" w:rsidRDefault="001D3C91" w:rsidP="001D3C91">
    <w:pPr>
      <w:shd w:val="clear" w:color="auto" w:fill="9FC417"/>
      <w:spacing w:after="251"/>
      <w:ind w:right="-493"/>
      <w:jc w:val="right"/>
    </w:pPr>
    <w:r>
      <w:rPr>
        <w:b/>
        <w:color w:val="1A2226"/>
        <w:sz w:val="18"/>
      </w:rPr>
      <w:t>www.cisplzen.cz</w:t>
    </w:r>
  </w:p>
  <w:p w:rsidR="001D3C91" w:rsidRDefault="00781F4E" w:rsidP="001D3C91">
    <w:pPr>
      <w:spacing w:after="162"/>
      <w:ind w:left="-720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5362575</wp:posOffset>
              </wp:positionH>
              <wp:positionV relativeFrom="paragraph">
                <wp:posOffset>83820</wp:posOffset>
              </wp:positionV>
              <wp:extent cx="622300" cy="597535"/>
              <wp:effectExtent l="0" t="0" r="6350" b="0"/>
              <wp:wrapNone/>
              <wp:docPr id="2778" name="Group 27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22300" cy="597535"/>
                        <a:chOff x="0" y="0"/>
                        <a:chExt cx="1243508" cy="1194028"/>
                      </a:xfrm>
                    </wpg:grpSpPr>
                    <wps:wsp>
                      <wps:cNvPr id="74" name="Shape 74"/>
                      <wps:cNvSpPr/>
                      <wps:spPr>
                        <a:xfrm>
                          <a:off x="571560" y="963929"/>
                          <a:ext cx="671948" cy="2300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1948" h="230099">
                              <a:moveTo>
                                <a:pt x="668588" y="94"/>
                              </a:moveTo>
                              <a:cubicBezTo>
                                <a:pt x="671948" y="377"/>
                                <a:pt x="665461" y="4308"/>
                                <a:pt x="661403" y="6032"/>
                              </a:cubicBezTo>
                              <a:cubicBezTo>
                                <a:pt x="656006" y="8331"/>
                                <a:pt x="610286" y="20320"/>
                                <a:pt x="576821" y="30112"/>
                              </a:cubicBezTo>
                              <a:cubicBezTo>
                                <a:pt x="543357" y="39903"/>
                                <a:pt x="335826" y="108166"/>
                                <a:pt x="300012" y="118720"/>
                              </a:cubicBezTo>
                              <a:cubicBezTo>
                                <a:pt x="264211" y="129273"/>
                                <a:pt x="7302" y="228600"/>
                                <a:pt x="4331" y="229349"/>
                              </a:cubicBezTo>
                              <a:cubicBezTo>
                                <a:pt x="1359" y="230099"/>
                                <a:pt x="3632" y="226936"/>
                                <a:pt x="3632" y="226936"/>
                              </a:cubicBezTo>
                              <a:cubicBezTo>
                                <a:pt x="3632" y="226936"/>
                                <a:pt x="11024" y="227470"/>
                                <a:pt x="5512" y="225374"/>
                              </a:cubicBezTo>
                              <a:cubicBezTo>
                                <a:pt x="0" y="223279"/>
                                <a:pt x="4737" y="216383"/>
                                <a:pt x="4737" y="216383"/>
                              </a:cubicBezTo>
                              <a:lnTo>
                                <a:pt x="14961" y="213563"/>
                              </a:lnTo>
                              <a:cubicBezTo>
                                <a:pt x="14961" y="213563"/>
                                <a:pt x="193751" y="144805"/>
                                <a:pt x="325857" y="101194"/>
                              </a:cubicBezTo>
                              <a:cubicBezTo>
                                <a:pt x="457949" y="57582"/>
                                <a:pt x="661492" y="1245"/>
                                <a:pt x="661492" y="1245"/>
                              </a:cubicBezTo>
                              <a:cubicBezTo>
                                <a:pt x="665255" y="311"/>
                                <a:pt x="667468" y="0"/>
                                <a:pt x="668588" y="9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1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" name="Shape 75"/>
                      <wps:cNvSpPr/>
                      <wps:spPr>
                        <a:xfrm>
                          <a:off x="554017" y="988655"/>
                          <a:ext cx="95898" cy="1241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898" h="124104">
                              <a:moveTo>
                                <a:pt x="93688" y="178"/>
                              </a:moveTo>
                              <a:cubicBezTo>
                                <a:pt x="94323" y="368"/>
                                <a:pt x="94856" y="762"/>
                                <a:pt x="95301" y="1384"/>
                              </a:cubicBezTo>
                              <a:cubicBezTo>
                                <a:pt x="95745" y="1994"/>
                                <a:pt x="95898" y="2807"/>
                                <a:pt x="95758" y="3810"/>
                              </a:cubicBezTo>
                              <a:cubicBezTo>
                                <a:pt x="94158" y="11366"/>
                                <a:pt x="92583" y="18656"/>
                                <a:pt x="91046" y="25667"/>
                              </a:cubicBezTo>
                              <a:cubicBezTo>
                                <a:pt x="89510" y="32677"/>
                                <a:pt x="87973" y="39611"/>
                                <a:pt x="86436" y="46482"/>
                              </a:cubicBezTo>
                              <a:cubicBezTo>
                                <a:pt x="84912" y="53340"/>
                                <a:pt x="83388" y="60236"/>
                                <a:pt x="81864" y="67145"/>
                              </a:cubicBezTo>
                              <a:cubicBezTo>
                                <a:pt x="80340" y="74054"/>
                                <a:pt x="78791" y="81102"/>
                                <a:pt x="77191" y="88265"/>
                              </a:cubicBezTo>
                              <a:cubicBezTo>
                                <a:pt x="76733" y="90322"/>
                                <a:pt x="76162" y="93002"/>
                                <a:pt x="75489" y="96317"/>
                              </a:cubicBezTo>
                              <a:cubicBezTo>
                                <a:pt x="74816" y="99619"/>
                                <a:pt x="74130" y="102959"/>
                                <a:pt x="73419" y="106337"/>
                              </a:cubicBezTo>
                              <a:cubicBezTo>
                                <a:pt x="72707" y="109703"/>
                                <a:pt x="72009" y="112801"/>
                                <a:pt x="71310" y="115646"/>
                              </a:cubicBezTo>
                              <a:cubicBezTo>
                                <a:pt x="70612" y="118478"/>
                                <a:pt x="69964" y="120409"/>
                                <a:pt x="69342" y="121425"/>
                              </a:cubicBezTo>
                              <a:cubicBezTo>
                                <a:pt x="68656" y="122568"/>
                                <a:pt x="67805" y="123317"/>
                                <a:pt x="66789" y="123660"/>
                              </a:cubicBezTo>
                              <a:cubicBezTo>
                                <a:pt x="65761" y="124015"/>
                                <a:pt x="64719" y="124104"/>
                                <a:pt x="63652" y="123939"/>
                              </a:cubicBezTo>
                              <a:cubicBezTo>
                                <a:pt x="62598" y="123761"/>
                                <a:pt x="61570" y="123342"/>
                                <a:pt x="60579" y="122669"/>
                              </a:cubicBezTo>
                              <a:cubicBezTo>
                                <a:pt x="59588" y="121996"/>
                                <a:pt x="58776" y="121158"/>
                                <a:pt x="58141" y="120155"/>
                              </a:cubicBezTo>
                              <a:lnTo>
                                <a:pt x="57899" y="120358"/>
                              </a:lnTo>
                              <a:lnTo>
                                <a:pt x="58115" y="120028"/>
                              </a:lnTo>
                              <a:lnTo>
                                <a:pt x="58039" y="119748"/>
                              </a:lnTo>
                              <a:cubicBezTo>
                                <a:pt x="56515" y="113259"/>
                                <a:pt x="55258" y="106731"/>
                                <a:pt x="54242" y="100152"/>
                              </a:cubicBezTo>
                              <a:cubicBezTo>
                                <a:pt x="53238" y="93586"/>
                                <a:pt x="52299" y="87020"/>
                                <a:pt x="51435" y="80467"/>
                              </a:cubicBezTo>
                              <a:cubicBezTo>
                                <a:pt x="50584" y="73901"/>
                                <a:pt x="49733" y="67335"/>
                                <a:pt x="48920" y="60769"/>
                              </a:cubicBezTo>
                              <a:cubicBezTo>
                                <a:pt x="48108" y="54204"/>
                                <a:pt x="47079" y="47638"/>
                                <a:pt x="45834" y="41072"/>
                              </a:cubicBezTo>
                              <a:cubicBezTo>
                                <a:pt x="45288" y="38113"/>
                                <a:pt x="44767" y="35090"/>
                                <a:pt x="44298" y="32017"/>
                              </a:cubicBezTo>
                              <a:cubicBezTo>
                                <a:pt x="43815" y="28943"/>
                                <a:pt x="43002" y="26060"/>
                                <a:pt x="41846" y="23343"/>
                              </a:cubicBezTo>
                              <a:lnTo>
                                <a:pt x="41262" y="22187"/>
                              </a:lnTo>
                              <a:cubicBezTo>
                                <a:pt x="37871" y="24486"/>
                                <a:pt x="34569" y="27457"/>
                                <a:pt x="31369" y="31102"/>
                              </a:cubicBezTo>
                              <a:cubicBezTo>
                                <a:pt x="28169" y="34760"/>
                                <a:pt x="25222" y="38659"/>
                                <a:pt x="22530" y="42824"/>
                              </a:cubicBezTo>
                              <a:cubicBezTo>
                                <a:pt x="19837" y="46977"/>
                                <a:pt x="17488" y="51232"/>
                                <a:pt x="15481" y="55601"/>
                              </a:cubicBezTo>
                              <a:cubicBezTo>
                                <a:pt x="13475" y="59982"/>
                                <a:pt x="11925" y="64046"/>
                                <a:pt x="10833" y="67793"/>
                              </a:cubicBezTo>
                              <a:cubicBezTo>
                                <a:pt x="10490" y="69139"/>
                                <a:pt x="10084" y="70701"/>
                                <a:pt x="9601" y="72466"/>
                              </a:cubicBezTo>
                              <a:cubicBezTo>
                                <a:pt x="9119" y="74231"/>
                                <a:pt x="8750" y="76010"/>
                                <a:pt x="8471" y="77826"/>
                              </a:cubicBezTo>
                              <a:cubicBezTo>
                                <a:pt x="8191" y="79629"/>
                                <a:pt x="8064" y="81458"/>
                                <a:pt x="8090" y="83287"/>
                              </a:cubicBezTo>
                              <a:cubicBezTo>
                                <a:pt x="8115" y="85115"/>
                                <a:pt x="8458" y="86779"/>
                                <a:pt x="9106" y="88252"/>
                              </a:cubicBezTo>
                              <a:cubicBezTo>
                                <a:pt x="9728" y="89560"/>
                                <a:pt x="10731" y="90399"/>
                                <a:pt x="12128" y="90767"/>
                              </a:cubicBezTo>
                              <a:cubicBezTo>
                                <a:pt x="13538" y="91148"/>
                                <a:pt x="15037" y="91262"/>
                                <a:pt x="16637" y="91097"/>
                              </a:cubicBezTo>
                              <a:cubicBezTo>
                                <a:pt x="18250" y="90945"/>
                                <a:pt x="19837" y="90640"/>
                                <a:pt x="21425" y="90195"/>
                              </a:cubicBezTo>
                              <a:cubicBezTo>
                                <a:pt x="23012" y="89751"/>
                                <a:pt x="24206" y="89433"/>
                                <a:pt x="25032" y="89230"/>
                              </a:cubicBezTo>
                              <a:cubicBezTo>
                                <a:pt x="27940" y="88113"/>
                                <a:pt x="29972" y="87706"/>
                                <a:pt x="31115" y="87998"/>
                              </a:cubicBezTo>
                              <a:cubicBezTo>
                                <a:pt x="32245" y="88290"/>
                                <a:pt x="32766" y="88900"/>
                                <a:pt x="32652" y="89789"/>
                              </a:cubicBezTo>
                              <a:cubicBezTo>
                                <a:pt x="32525" y="90691"/>
                                <a:pt x="31864" y="91707"/>
                                <a:pt x="30645" y="92837"/>
                              </a:cubicBezTo>
                              <a:cubicBezTo>
                                <a:pt x="29426" y="93955"/>
                                <a:pt x="27927" y="94844"/>
                                <a:pt x="26149" y="95479"/>
                              </a:cubicBezTo>
                              <a:cubicBezTo>
                                <a:pt x="23025" y="96545"/>
                                <a:pt x="20142" y="97295"/>
                                <a:pt x="17488" y="97714"/>
                              </a:cubicBezTo>
                              <a:cubicBezTo>
                                <a:pt x="14834" y="98133"/>
                                <a:pt x="12408" y="98006"/>
                                <a:pt x="10211" y="97346"/>
                              </a:cubicBezTo>
                              <a:cubicBezTo>
                                <a:pt x="8014" y="96685"/>
                                <a:pt x="6121" y="95390"/>
                                <a:pt x="4534" y="93459"/>
                              </a:cubicBezTo>
                              <a:cubicBezTo>
                                <a:pt x="2934" y="91542"/>
                                <a:pt x="1714" y="88849"/>
                                <a:pt x="851" y="85382"/>
                              </a:cubicBezTo>
                              <a:cubicBezTo>
                                <a:pt x="127" y="82474"/>
                                <a:pt x="0" y="79185"/>
                                <a:pt x="495" y="75527"/>
                              </a:cubicBezTo>
                              <a:cubicBezTo>
                                <a:pt x="991" y="71869"/>
                                <a:pt x="1854" y="68059"/>
                                <a:pt x="3086" y="64071"/>
                              </a:cubicBezTo>
                              <a:cubicBezTo>
                                <a:pt x="4318" y="60084"/>
                                <a:pt x="5855" y="56071"/>
                                <a:pt x="7696" y="52032"/>
                              </a:cubicBezTo>
                              <a:cubicBezTo>
                                <a:pt x="9550" y="47993"/>
                                <a:pt x="11532" y="44132"/>
                                <a:pt x="13665" y="40449"/>
                              </a:cubicBezTo>
                              <a:cubicBezTo>
                                <a:pt x="15799" y="36779"/>
                                <a:pt x="17920" y="33376"/>
                                <a:pt x="20041" y="30226"/>
                              </a:cubicBezTo>
                              <a:cubicBezTo>
                                <a:pt x="22161" y="27089"/>
                                <a:pt x="24168" y="24460"/>
                                <a:pt x="26060" y="22339"/>
                              </a:cubicBezTo>
                              <a:cubicBezTo>
                                <a:pt x="26911" y="21463"/>
                                <a:pt x="28181" y="20091"/>
                                <a:pt x="29908" y="18263"/>
                              </a:cubicBezTo>
                              <a:cubicBezTo>
                                <a:pt x="31623" y="16434"/>
                                <a:pt x="33528" y="14821"/>
                                <a:pt x="35598" y="13437"/>
                              </a:cubicBezTo>
                              <a:cubicBezTo>
                                <a:pt x="37668" y="12040"/>
                                <a:pt x="39764" y="11138"/>
                                <a:pt x="41885" y="10706"/>
                              </a:cubicBezTo>
                              <a:cubicBezTo>
                                <a:pt x="44005" y="10274"/>
                                <a:pt x="45860" y="10922"/>
                                <a:pt x="47447" y="12649"/>
                              </a:cubicBezTo>
                              <a:cubicBezTo>
                                <a:pt x="49047" y="14389"/>
                                <a:pt x="50305" y="16345"/>
                                <a:pt x="51244" y="18529"/>
                              </a:cubicBezTo>
                              <a:cubicBezTo>
                                <a:pt x="52172" y="20726"/>
                                <a:pt x="52934" y="23025"/>
                                <a:pt x="53543" y="25438"/>
                              </a:cubicBezTo>
                              <a:cubicBezTo>
                                <a:pt x="54140" y="27851"/>
                                <a:pt x="54648" y="30289"/>
                                <a:pt x="55067" y="32741"/>
                              </a:cubicBezTo>
                              <a:cubicBezTo>
                                <a:pt x="55486" y="35204"/>
                                <a:pt x="55931" y="37541"/>
                                <a:pt x="56388" y="39751"/>
                              </a:cubicBezTo>
                              <a:cubicBezTo>
                                <a:pt x="58128" y="48704"/>
                                <a:pt x="59652" y="58306"/>
                                <a:pt x="60960" y="68580"/>
                              </a:cubicBezTo>
                              <a:cubicBezTo>
                                <a:pt x="62268" y="78854"/>
                                <a:pt x="63589" y="88849"/>
                                <a:pt x="64960" y="98577"/>
                              </a:cubicBezTo>
                              <a:cubicBezTo>
                                <a:pt x="66942" y="91021"/>
                                <a:pt x="68936" y="83121"/>
                                <a:pt x="70942" y="74879"/>
                              </a:cubicBezTo>
                              <a:cubicBezTo>
                                <a:pt x="72961" y="66637"/>
                                <a:pt x="75006" y="58382"/>
                                <a:pt x="77114" y="50114"/>
                              </a:cubicBezTo>
                              <a:cubicBezTo>
                                <a:pt x="79210" y="41846"/>
                                <a:pt x="81356" y="33668"/>
                                <a:pt x="83553" y="25578"/>
                              </a:cubicBezTo>
                              <a:cubicBezTo>
                                <a:pt x="85738" y="17475"/>
                                <a:pt x="87998" y="9754"/>
                                <a:pt x="90322" y="2400"/>
                              </a:cubicBezTo>
                              <a:cubicBezTo>
                                <a:pt x="90665" y="1448"/>
                                <a:pt x="91161" y="787"/>
                                <a:pt x="91796" y="432"/>
                              </a:cubicBezTo>
                              <a:cubicBezTo>
                                <a:pt x="92431" y="89"/>
                                <a:pt x="93066" y="0"/>
                                <a:pt x="93688" y="17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7878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" name="Shape 76"/>
                      <wps:cNvSpPr/>
                      <wps:spPr>
                        <a:xfrm>
                          <a:off x="645699" y="981288"/>
                          <a:ext cx="193472" cy="1156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472" h="115697">
                              <a:moveTo>
                                <a:pt x="56451" y="0"/>
                              </a:moveTo>
                              <a:cubicBezTo>
                                <a:pt x="57429" y="51"/>
                                <a:pt x="58077" y="584"/>
                                <a:pt x="58382" y="1626"/>
                              </a:cubicBezTo>
                              <a:cubicBezTo>
                                <a:pt x="58687" y="2654"/>
                                <a:pt x="58890" y="4521"/>
                                <a:pt x="58979" y="7214"/>
                              </a:cubicBezTo>
                              <a:cubicBezTo>
                                <a:pt x="59068" y="9893"/>
                                <a:pt x="59131" y="13576"/>
                                <a:pt x="59182" y="18263"/>
                              </a:cubicBezTo>
                              <a:cubicBezTo>
                                <a:pt x="59246" y="22936"/>
                                <a:pt x="59512" y="28994"/>
                                <a:pt x="60007" y="36411"/>
                              </a:cubicBezTo>
                              <a:cubicBezTo>
                                <a:pt x="60998" y="36081"/>
                                <a:pt x="62001" y="35751"/>
                                <a:pt x="63043" y="35446"/>
                              </a:cubicBezTo>
                              <a:cubicBezTo>
                                <a:pt x="64072" y="35141"/>
                                <a:pt x="65088" y="34862"/>
                                <a:pt x="66091" y="34607"/>
                              </a:cubicBezTo>
                              <a:cubicBezTo>
                                <a:pt x="68377" y="34036"/>
                                <a:pt x="70396" y="33604"/>
                                <a:pt x="72161" y="33312"/>
                              </a:cubicBezTo>
                              <a:cubicBezTo>
                                <a:pt x="73927" y="33020"/>
                                <a:pt x="75971" y="32677"/>
                                <a:pt x="78296" y="32296"/>
                              </a:cubicBezTo>
                              <a:cubicBezTo>
                                <a:pt x="79197" y="32068"/>
                                <a:pt x="79997" y="32131"/>
                                <a:pt x="80670" y="32499"/>
                              </a:cubicBezTo>
                              <a:cubicBezTo>
                                <a:pt x="81331" y="32868"/>
                                <a:pt x="81775" y="33363"/>
                                <a:pt x="81979" y="33985"/>
                              </a:cubicBezTo>
                              <a:cubicBezTo>
                                <a:pt x="82182" y="34607"/>
                                <a:pt x="82156" y="35268"/>
                                <a:pt x="81890" y="35966"/>
                              </a:cubicBezTo>
                              <a:cubicBezTo>
                                <a:pt x="81636" y="36665"/>
                                <a:pt x="81051" y="37173"/>
                                <a:pt x="80162" y="37490"/>
                              </a:cubicBezTo>
                              <a:cubicBezTo>
                                <a:pt x="79235" y="38011"/>
                                <a:pt x="77788" y="38735"/>
                                <a:pt x="75844" y="39649"/>
                              </a:cubicBezTo>
                              <a:cubicBezTo>
                                <a:pt x="73901" y="40576"/>
                                <a:pt x="71844" y="41567"/>
                                <a:pt x="69698" y="42634"/>
                              </a:cubicBezTo>
                              <a:cubicBezTo>
                                <a:pt x="67539" y="43713"/>
                                <a:pt x="65570" y="44704"/>
                                <a:pt x="63767" y="45644"/>
                              </a:cubicBezTo>
                              <a:cubicBezTo>
                                <a:pt x="61963" y="46571"/>
                                <a:pt x="60731" y="47269"/>
                                <a:pt x="60071" y="47727"/>
                              </a:cubicBezTo>
                              <a:cubicBezTo>
                                <a:pt x="60236" y="51460"/>
                                <a:pt x="60427" y="55347"/>
                                <a:pt x="60668" y="59398"/>
                              </a:cubicBezTo>
                              <a:cubicBezTo>
                                <a:pt x="60897" y="63462"/>
                                <a:pt x="61303" y="67475"/>
                                <a:pt x="61849" y="71450"/>
                              </a:cubicBezTo>
                              <a:cubicBezTo>
                                <a:pt x="62408" y="75425"/>
                                <a:pt x="63144" y="79248"/>
                                <a:pt x="64072" y="82944"/>
                              </a:cubicBezTo>
                              <a:cubicBezTo>
                                <a:pt x="64986" y="86627"/>
                                <a:pt x="66091" y="89916"/>
                                <a:pt x="67386" y="92786"/>
                              </a:cubicBezTo>
                              <a:cubicBezTo>
                                <a:pt x="67780" y="93167"/>
                                <a:pt x="68517" y="92837"/>
                                <a:pt x="69609" y="91796"/>
                              </a:cubicBezTo>
                              <a:cubicBezTo>
                                <a:pt x="70701" y="90741"/>
                                <a:pt x="71958" y="89103"/>
                                <a:pt x="73393" y="86855"/>
                              </a:cubicBezTo>
                              <a:cubicBezTo>
                                <a:pt x="74816" y="84620"/>
                                <a:pt x="76340" y="81813"/>
                                <a:pt x="77965" y="78461"/>
                              </a:cubicBezTo>
                              <a:lnTo>
                                <a:pt x="80208" y="72852"/>
                              </a:lnTo>
                              <a:lnTo>
                                <a:pt x="81191" y="68656"/>
                              </a:lnTo>
                              <a:cubicBezTo>
                                <a:pt x="81953" y="64935"/>
                                <a:pt x="82702" y="61074"/>
                                <a:pt x="83452" y="57061"/>
                              </a:cubicBezTo>
                              <a:cubicBezTo>
                                <a:pt x="84188" y="53061"/>
                                <a:pt x="84938" y="49263"/>
                                <a:pt x="85700" y="45682"/>
                              </a:cubicBezTo>
                              <a:cubicBezTo>
                                <a:pt x="86449" y="42113"/>
                                <a:pt x="87109" y="39535"/>
                                <a:pt x="87681" y="37935"/>
                              </a:cubicBezTo>
                              <a:cubicBezTo>
                                <a:pt x="89370" y="35776"/>
                                <a:pt x="91529" y="35141"/>
                                <a:pt x="94171" y="36030"/>
                              </a:cubicBezTo>
                              <a:cubicBezTo>
                                <a:pt x="97333" y="38621"/>
                                <a:pt x="100025" y="40856"/>
                                <a:pt x="102222" y="42723"/>
                              </a:cubicBezTo>
                              <a:cubicBezTo>
                                <a:pt x="104432" y="44602"/>
                                <a:pt x="106261" y="46393"/>
                                <a:pt x="107709" y="48108"/>
                              </a:cubicBezTo>
                              <a:cubicBezTo>
                                <a:pt x="109157" y="49835"/>
                                <a:pt x="110287" y="51562"/>
                                <a:pt x="111100" y="53289"/>
                              </a:cubicBezTo>
                              <a:cubicBezTo>
                                <a:pt x="111925" y="55016"/>
                                <a:pt x="112535" y="57023"/>
                                <a:pt x="112967" y="59284"/>
                              </a:cubicBezTo>
                              <a:cubicBezTo>
                                <a:pt x="113386" y="61557"/>
                                <a:pt x="113678" y="64186"/>
                                <a:pt x="113843" y="67196"/>
                              </a:cubicBezTo>
                              <a:cubicBezTo>
                                <a:pt x="114008" y="70193"/>
                                <a:pt x="114186" y="73812"/>
                                <a:pt x="114364" y="78016"/>
                              </a:cubicBezTo>
                              <a:cubicBezTo>
                                <a:pt x="116865" y="76810"/>
                                <a:pt x="119278" y="75400"/>
                                <a:pt x="121577" y="73749"/>
                              </a:cubicBezTo>
                              <a:cubicBezTo>
                                <a:pt x="123876" y="72123"/>
                                <a:pt x="126175" y="70485"/>
                                <a:pt x="128486" y="68847"/>
                              </a:cubicBezTo>
                              <a:lnTo>
                                <a:pt x="130614" y="68240"/>
                              </a:lnTo>
                              <a:lnTo>
                                <a:pt x="129731" y="53505"/>
                              </a:lnTo>
                              <a:cubicBezTo>
                                <a:pt x="130112" y="48819"/>
                                <a:pt x="130696" y="44145"/>
                                <a:pt x="131470" y="39497"/>
                              </a:cubicBezTo>
                              <a:cubicBezTo>
                                <a:pt x="132398" y="37046"/>
                                <a:pt x="133439" y="35839"/>
                                <a:pt x="134557" y="35903"/>
                              </a:cubicBezTo>
                              <a:cubicBezTo>
                                <a:pt x="135687" y="35954"/>
                                <a:pt x="136474" y="36893"/>
                                <a:pt x="136931" y="38722"/>
                              </a:cubicBezTo>
                              <a:cubicBezTo>
                                <a:pt x="137224" y="43002"/>
                                <a:pt x="137516" y="47092"/>
                                <a:pt x="137820" y="50978"/>
                              </a:cubicBezTo>
                              <a:cubicBezTo>
                                <a:pt x="138113" y="54877"/>
                                <a:pt x="138443" y="58280"/>
                                <a:pt x="138836" y="61176"/>
                              </a:cubicBezTo>
                              <a:cubicBezTo>
                                <a:pt x="139217" y="64084"/>
                                <a:pt x="139700" y="66408"/>
                                <a:pt x="140284" y="68148"/>
                              </a:cubicBezTo>
                              <a:cubicBezTo>
                                <a:pt x="140856" y="69888"/>
                                <a:pt x="141656" y="70688"/>
                                <a:pt x="142685" y="70523"/>
                              </a:cubicBezTo>
                              <a:lnTo>
                                <a:pt x="142723" y="70663"/>
                              </a:lnTo>
                              <a:cubicBezTo>
                                <a:pt x="144018" y="70828"/>
                                <a:pt x="145504" y="70574"/>
                                <a:pt x="147180" y="69913"/>
                              </a:cubicBezTo>
                              <a:cubicBezTo>
                                <a:pt x="148857" y="69253"/>
                                <a:pt x="150533" y="68301"/>
                                <a:pt x="152197" y="67069"/>
                              </a:cubicBezTo>
                              <a:cubicBezTo>
                                <a:pt x="153873" y="65824"/>
                                <a:pt x="155486" y="64402"/>
                                <a:pt x="157023" y="62814"/>
                              </a:cubicBezTo>
                              <a:lnTo>
                                <a:pt x="159040" y="60200"/>
                              </a:lnTo>
                              <a:lnTo>
                                <a:pt x="156997" y="53099"/>
                              </a:lnTo>
                              <a:cubicBezTo>
                                <a:pt x="156553" y="49187"/>
                                <a:pt x="156553" y="45149"/>
                                <a:pt x="157023" y="40970"/>
                              </a:cubicBezTo>
                              <a:cubicBezTo>
                                <a:pt x="157480" y="36792"/>
                                <a:pt x="158445" y="32804"/>
                                <a:pt x="159918" y="28994"/>
                              </a:cubicBezTo>
                              <a:cubicBezTo>
                                <a:pt x="161379" y="25197"/>
                                <a:pt x="163347" y="22212"/>
                                <a:pt x="165811" y="20053"/>
                              </a:cubicBezTo>
                              <a:cubicBezTo>
                                <a:pt x="167881" y="18275"/>
                                <a:pt x="169990" y="17107"/>
                                <a:pt x="172110" y="16523"/>
                              </a:cubicBezTo>
                              <a:cubicBezTo>
                                <a:pt x="174244" y="15938"/>
                                <a:pt x="176162" y="15977"/>
                                <a:pt x="177876" y="16612"/>
                              </a:cubicBezTo>
                              <a:cubicBezTo>
                                <a:pt x="179578" y="17247"/>
                                <a:pt x="181039" y="18555"/>
                                <a:pt x="182258" y="20523"/>
                              </a:cubicBezTo>
                              <a:cubicBezTo>
                                <a:pt x="183477" y="22492"/>
                                <a:pt x="184201" y="25095"/>
                                <a:pt x="184417" y="28334"/>
                              </a:cubicBezTo>
                              <a:cubicBezTo>
                                <a:pt x="184849" y="30061"/>
                                <a:pt x="184417" y="31217"/>
                                <a:pt x="183109" y="31775"/>
                              </a:cubicBezTo>
                              <a:cubicBezTo>
                                <a:pt x="181801" y="32347"/>
                                <a:pt x="180543" y="32004"/>
                                <a:pt x="179362" y="30747"/>
                              </a:cubicBezTo>
                              <a:lnTo>
                                <a:pt x="176848" y="22962"/>
                              </a:lnTo>
                              <a:lnTo>
                                <a:pt x="174930" y="23444"/>
                              </a:lnTo>
                              <a:cubicBezTo>
                                <a:pt x="173406" y="25082"/>
                                <a:pt x="172034" y="27381"/>
                                <a:pt x="170840" y="30340"/>
                              </a:cubicBezTo>
                              <a:cubicBezTo>
                                <a:pt x="169647" y="33299"/>
                                <a:pt x="168732" y="36411"/>
                                <a:pt x="168085" y="39662"/>
                              </a:cubicBezTo>
                              <a:cubicBezTo>
                                <a:pt x="167450" y="42913"/>
                                <a:pt x="167157" y="46139"/>
                                <a:pt x="167221" y="49314"/>
                              </a:cubicBezTo>
                              <a:cubicBezTo>
                                <a:pt x="167297" y="52489"/>
                                <a:pt x="167869" y="55105"/>
                                <a:pt x="168961" y="57150"/>
                              </a:cubicBezTo>
                              <a:cubicBezTo>
                                <a:pt x="169354" y="57925"/>
                                <a:pt x="170053" y="58788"/>
                                <a:pt x="171069" y="59754"/>
                              </a:cubicBezTo>
                              <a:cubicBezTo>
                                <a:pt x="172072" y="60706"/>
                                <a:pt x="173063" y="61163"/>
                                <a:pt x="174015" y="61112"/>
                              </a:cubicBezTo>
                              <a:cubicBezTo>
                                <a:pt x="175336" y="60592"/>
                                <a:pt x="176644" y="59715"/>
                                <a:pt x="177927" y="58471"/>
                              </a:cubicBezTo>
                              <a:cubicBezTo>
                                <a:pt x="179222" y="57226"/>
                                <a:pt x="180492" y="55867"/>
                                <a:pt x="181775" y="54394"/>
                              </a:cubicBezTo>
                              <a:cubicBezTo>
                                <a:pt x="183045" y="52908"/>
                                <a:pt x="184277" y="51422"/>
                                <a:pt x="185445" y="49924"/>
                              </a:cubicBezTo>
                              <a:cubicBezTo>
                                <a:pt x="186627" y="48412"/>
                                <a:pt x="187668" y="47168"/>
                                <a:pt x="188582" y="46165"/>
                              </a:cubicBezTo>
                              <a:cubicBezTo>
                                <a:pt x="189332" y="45682"/>
                                <a:pt x="190017" y="45466"/>
                                <a:pt x="190665" y="45504"/>
                              </a:cubicBezTo>
                              <a:cubicBezTo>
                                <a:pt x="191300" y="45529"/>
                                <a:pt x="191859" y="45733"/>
                                <a:pt x="192329" y="46101"/>
                              </a:cubicBezTo>
                              <a:cubicBezTo>
                                <a:pt x="192811" y="46469"/>
                                <a:pt x="193142" y="46990"/>
                                <a:pt x="193307" y="47663"/>
                              </a:cubicBezTo>
                              <a:cubicBezTo>
                                <a:pt x="193472" y="48349"/>
                                <a:pt x="193370" y="49085"/>
                                <a:pt x="192977" y="49860"/>
                              </a:cubicBezTo>
                              <a:cubicBezTo>
                                <a:pt x="191999" y="51359"/>
                                <a:pt x="190995" y="53035"/>
                                <a:pt x="189954" y="54889"/>
                              </a:cubicBezTo>
                              <a:cubicBezTo>
                                <a:pt x="188913" y="56744"/>
                                <a:pt x="187833" y="58598"/>
                                <a:pt x="186690" y="60427"/>
                              </a:cubicBezTo>
                              <a:cubicBezTo>
                                <a:pt x="185547" y="62255"/>
                                <a:pt x="184302" y="63970"/>
                                <a:pt x="182969" y="65557"/>
                              </a:cubicBezTo>
                              <a:cubicBezTo>
                                <a:pt x="181623" y="67158"/>
                                <a:pt x="180150" y="68440"/>
                                <a:pt x="178549" y="69418"/>
                              </a:cubicBezTo>
                              <a:cubicBezTo>
                                <a:pt x="176873" y="70421"/>
                                <a:pt x="175095" y="70879"/>
                                <a:pt x="173241" y="70815"/>
                              </a:cubicBezTo>
                              <a:cubicBezTo>
                                <a:pt x="171387" y="70752"/>
                                <a:pt x="169621" y="70345"/>
                                <a:pt x="167932" y="69596"/>
                              </a:cubicBezTo>
                              <a:cubicBezTo>
                                <a:pt x="166243" y="68859"/>
                                <a:pt x="164681" y="67843"/>
                                <a:pt x="163259" y="66561"/>
                              </a:cubicBezTo>
                              <a:lnTo>
                                <a:pt x="161983" y="65074"/>
                              </a:lnTo>
                              <a:lnTo>
                                <a:pt x="151663" y="75971"/>
                              </a:lnTo>
                              <a:cubicBezTo>
                                <a:pt x="147612" y="78918"/>
                                <a:pt x="144120" y="80467"/>
                                <a:pt x="141211" y="80620"/>
                              </a:cubicBezTo>
                              <a:cubicBezTo>
                                <a:pt x="138290" y="80759"/>
                                <a:pt x="135966" y="79769"/>
                                <a:pt x="134226" y="77635"/>
                              </a:cubicBezTo>
                              <a:lnTo>
                                <a:pt x="132216" y="73057"/>
                              </a:lnTo>
                              <a:lnTo>
                                <a:pt x="132169" y="73152"/>
                              </a:lnTo>
                              <a:cubicBezTo>
                                <a:pt x="129426" y="75768"/>
                                <a:pt x="126644" y="78346"/>
                                <a:pt x="123787" y="80899"/>
                              </a:cubicBezTo>
                              <a:cubicBezTo>
                                <a:pt x="120942" y="83439"/>
                                <a:pt x="117945" y="85788"/>
                                <a:pt x="114808" y="87922"/>
                              </a:cubicBezTo>
                              <a:cubicBezTo>
                                <a:pt x="113665" y="88405"/>
                                <a:pt x="112700" y="88621"/>
                                <a:pt x="111912" y="88570"/>
                              </a:cubicBezTo>
                              <a:cubicBezTo>
                                <a:pt x="111125" y="88532"/>
                                <a:pt x="110185" y="88214"/>
                                <a:pt x="109068" y="87617"/>
                              </a:cubicBezTo>
                              <a:cubicBezTo>
                                <a:pt x="107379" y="86677"/>
                                <a:pt x="106223" y="85522"/>
                                <a:pt x="105588" y="84125"/>
                              </a:cubicBezTo>
                              <a:cubicBezTo>
                                <a:pt x="104953" y="82740"/>
                                <a:pt x="104534" y="81267"/>
                                <a:pt x="104343" y="79718"/>
                              </a:cubicBezTo>
                              <a:cubicBezTo>
                                <a:pt x="104153" y="78168"/>
                                <a:pt x="104077" y="76543"/>
                                <a:pt x="104140" y="74841"/>
                              </a:cubicBezTo>
                              <a:cubicBezTo>
                                <a:pt x="104191" y="73127"/>
                                <a:pt x="104115" y="71438"/>
                                <a:pt x="103886" y="69748"/>
                              </a:cubicBezTo>
                              <a:cubicBezTo>
                                <a:pt x="103569" y="67310"/>
                                <a:pt x="103162" y="65088"/>
                                <a:pt x="102654" y="63081"/>
                              </a:cubicBezTo>
                              <a:cubicBezTo>
                                <a:pt x="102159" y="61087"/>
                                <a:pt x="101524" y="59233"/>
                                <a:pt x="100762" y="57531"/>
                              </a:cubicBezTo>
                              <a:cubicBezTo>
                                <a:pt x="100000" y="55842"/>
                                <a:pt x="99009" y="54191"/>
                                <a:pt x="97803" y="52616"/>
                              </a:cubicBezTo>
                              <a:cubicBezTo>
                                <a:pt x="96584" y="51029"/>
                                <a:pt x="95085" y="49390"/>
                                <a:pt x="93307" y="47714"/>
                              </a:cubicBezTo>
                              <a:cubicBezTo>
                                <a:pt x="92824" y="48895"/>
                                <a:pt x="92215" y="51168"/>
                                <a:pt x="91465" y="54559"/>
                              </a:cubicBezTo>
                              <a:cubicBezTo>
                                <a:pt x="90703" y="57937"/>
                                <a:pt x="89865" y="61532"/>
                                <a:pt x="88925" y="65354"/>
                              </a:cubicBezTo>
                              <a:cubicBezTo>
                                <a:pt x="87986" y="69164"/>
                                <a:pt x="87008" y="72695"/>
                                <a:pt x="85979" y="75959"/>
                              </a:cubicBezTo>
                              <a:lnTo>
                                <a:pt x="85080" y="77673"/>
                              </a:lnTo>
                              <a:lnTo>
                                <a:pt x="83553" y="82512"/>
                              </a:lnTo>
                              <a:cubicBezTo>
                                <a:pt x="81839" y="86906"/>
                                <a:pt x="79934" y="90818"/>
                                <a:pt x="77838" y="94234"/>
                              </a:cubicBezTo>
                              <a:cubicBezTo>
                                <a:pt x="75743" y="97663"/>
                                <a:pt x="73508" y="100228"/>
                                <a:pt x="71120" y="101943"/>
                              </a:cubicBezTo>
                              <a:cubicBezTo>
                                <a:pt x="68745" y="103645"/>
                                <a:pt x="66408" y="103810"/>
                                <a:pt x="64135" y="102451"/>
                              </a:cubicBezTo>
                              <a:cubicBezTo>
                                <a:pt x="61862" y="101079"/>
                                <a:pt x="60007" y="99289"/>
                                <a:pt x="58598" y="97079"/>
                              </a:cubicBezTo>
                              <a:cubicBezTo>
                                <a:pt x="57175" y="94869"/>
                                <a:pt x="56071" y="92481"/>
                                <a:pt x="55283" y="89916"/>
                              </a:cubicBezTo>
                              <a:cubicBezTo>
                                <a:pt x="54496" y="87363"/>
                                <a:pt x="53886" y="84709"/>
                                <a:pt x="53442" y="81966"/>
                              </a:cubicBezTo>
                              <a:lnTo>
                                <a:pt x="52533" y="76422"/>
                              </a:lnTo>
                              <a:lnTo>
                                <a:pt x="44793" y="83388"/>
                              </a:lnTo>
                              <a:cubicBezTo>
                                <a:pt x="41821" y="86017"/>
                                <a:pt x="38913" y="88798"/>
                                <a:pt x="36068" y="91732"/>
                              </a:cubicBezTo>
                              <a:cubicBezTo>
                                <a:pt x="36208" y="92278"/>
                                <a:pt x="36335" y="92812"/>
                                <a:pt x="36462" y="93307"/>
                              </a:cubicBezTo>
                              <a:cubicBezTo>
                                <a:pt x="36589" y="93815"/>
                                <a:pt x="36665" y="94348"/>
                                <a:pt x="36716" y="94920"/>
                              </a:cubicBezTo>
                              <a:cubicBezTo>
                                <a:pt x="36982" y="96787"/>
                                <a:pt x="37122" y="98704"/>
                                <a:pt x="37135" y="100686"/>
                              </a:cubicBezTo>
                              <a:cubicBezTo>
                                <a:pt x="37148" y="102667"/>
                                <a:pt x="36640" y="104508"/>
                                <a:pt x="35611" y="106223"/>
                              </a:cubicBezTo>
                              <a:cubicBezTo>
                                <a:pt x="33896" y="109068"/>
                                <a:pt x="31991" y="111214"/>
                                <a:pt x="29883" y="112649"/>
                              </a:cubicBezTo>
                              <a:cubicBezTo>
                                <a:pt x="27775" y="114097"/>
                                <a:pt x="25730" y="114999"/>
                                <a:pt x="23736" y="115354"/>
                              </a:cubicBezTo>
                              <a:cubicBezTo>
                                <a:pt x="21742" y="115697"/>
                                <a:pt x="19939" y="115519"/>
                                <a:pt x="18301" y="114821"/>
                              </a:cubicBezTo>
                              <a:cubicBezTo>
                                <a:pt x="16675" y="114110"/>
                                <a:pt x="15469" y="113030"/>
                                <a:pt x="14668" y="111582"/>
                              </a:cubicBezTo>
                              <a:cubicBezTo>
                                <a:pt x="13868" y="110134"/>
                                <a:pt x="13665" y="108407"/>
                                <a:pt x="14021" y="106375"/>
                              </a:cubicBezTo>
                              <a:cubicBezTo>
                                <a:pt x="14389" y="104356"/>
                                <a:pt x="15545" y="102171"/>
                                <a:pt x="17475" y="99860"/>
                              </a:cubicBezTo>
                              <a:cubicBezTo>
                                <a:pt x="19114" y="97904"/>
                                <a:pt x="20345" y="96431"/>
                                <a:pt x="21171" y="95453"/>
                              </a:cubicBezTo>
                              <a:cubicBezTo>
                                <a:pt x="21996" y="94475"/>
                                <a:pt x="23000" y="93447"/>
                                <a:pt x="24181" y="92380"/>
                              </a:cubicBezTo>
                              <a:cubicBezTo>
                                <a:pt x="22428" y="88455"/>
                                <a:pt x="20866" y="84811"/>
                                <a:pt x="19495" y="81432"/>
                              </a:cubicBezTo>
                              <a:cubicBezTo>
                                <a:pt x="18110" y="78041"/>
                                <a:pt x="16993" y="74625"/>
                                <a:pt x="16129" y="71158"/>
                              </a:cubicBezTo>
                              <a:cubicBezTo>
                                <a:pt x="14059" y="74485"/>
                                <a:pt x="12027" y="77876"/>
                                <a:pt x="10033" y="81318"/>
                              </a:cubicBezTo>
                              <a:cubicBezTo>
                                <a:pt x="8026" y="84772"/>
                                <a:pt x="6528" y="88354"/>
                                <a:pt x="5525" y="92088"/>
                              </a:cubicBezTo>
                              <a:cubicBezTo>
                                <a:pt x="5143" y="92862"/>
                                <a:pt x="4648" y="93396"/>
                                <a:pt x="4039" y="93701"/>
                              </a:cubicBezTo>
                              <a:cubicBezTo>
                                <a:pt x="3442" y="93993"/>
                                <a:pt x="2845" y="94069"/>
                                <a:pt x="2286" y="93916"/>
                              </a:cubicBezTo>
                              <a:cubicBezTo>
                                <a:pt x="1715" y="93764"/>
                                <a:pt x="1194" y="93447"/>
                                <a:pt x="724" y="92926"/>
                              </a:cubicBezTo>
                              <a:cubicBezTo>
                                <a:pt x="267" y="92418"/>
                                <a:pt x="13" y="91719"/>
                                <a:pt x="0" y="90856"/>
                              </a:cubicBezTo>
                              <a:cubicBezTo>
                                <a:pt x="495" y="87440"/>
                                <a:pt x="1461" y="83845"/>
                                <a:pt x="2883" y="80048"/>
                              </a:cubicBezTo>
                              <a:cubicBezTo>
                                <a:pt x="4318" y="76263"/>
                                <a:pt x="5817" y="72568"/>
                                <a:pt x="7391" y="68986"/>
                              </a:cubicBezTo>
                              <a:cubicBezTo>
                                <a:pt x="8966" y="65405"/>
                                <a:pt x="10452" y="62052"/>
                                <a:pt x="11849" y="58941"/>
                              </a:cubicBezTo>
                              <a:cubicBezTo>
                                <a:pt x="13259" y="55842"/>
                                <a:pt x="14161" y="53365"/>
                                <a:pt x="14567" y="51524"/>
                              </a:cubicBezTo>
                              <a:cubicBezTo>
                                <a:pt x="14529" y="51333"/>
                                <a:pt x="14542" y="51194"/>
                                <a:pt x="14605" y="51079"/>
                              </a:cubicBezTo>
                              <a:cubicBezTo>
                                <a:pt x="15037" y="49708"/>
                                <a:pt x="15735" y="48717"/>
                                <a:pt x="16688" y="48082"/>
                              </a:cubicBezTo>
                              <a:cubicBezTo>
                                <a:pt x="17653" y="47460"/>
                                <a:pt x="18644" y="47168"/>
                                <a:pt x="19660" y="47206"/>
                              </a:cubicBezTo>
                              <a:cubicBezTo>
                                <a:pt x="20688" y="47231"/>
                                <a:pt x="21628" y="47625"/>
                                <a:pt x="22504" y="48387"/>
                              </a:cubicBezTo>
                              <a:cubicBezTo>
                                <a:pt x="23368" y="49136"/>
                                <a:pt x="23914" y="50203"/>
                                <a:pt x="24168" y="51587"/>
                              </a:cubicBezTo>
                              <a:cubicBezTo>
                                <a:pt x="24168" y="55855"/>
                                <a:pt x="24448" y="59995"/>
                                <a:pt x="25019" y="64008"/>
                              </a:cubicBezTo>
                              <a:cubicBezTo>
                                <a:pt x="25578" y="68034"/>
                                <a:pt x="26708" y="72060"/>
                                <a:pt x="28385" y="76086"/>
                              </a:cubicBezTo>
                              <a:cubicBezTo>
                                <a:pt x="28956" y="77597"/>
                                <a:pt x="29629" y="79045"/>
                                <a:pt x="30417" y="80442"/>
                              </a:cubicBezTo>
                              <a:cubicBezTo>
                                <a:pt x="31204" y="81839"/>
                                <a:pt x="32017" y="83261"/>
                                <a:pt x="32855" y="84696"/>
                              </a:cubicBezTo>
                              <a:cubicBezTo>
                                <a:pt x="35573" y="82372"/>
                                <a:pt x="38290" y="80175"/>
                                <a:pt x="41008" y="78092"/>
                              </a:cubicBezTo>
                              <a:cubicBezTo>
                                <a:pt x="43739" y="76010"/>
                                <a:pt x="46469" y="73901"/>
                                <a:pt x="49225" y="71768"/>
                              </a:cubicBezTo>
                              <a:cubicBezTo>
                                <a:pt x="50051" y="71171"/>
                                <a:pt x="50838" y="70955"/>
                                <a:pt x="51600" y="71095"/>
                              </a:cubicBezTo>
                              <a:lnTo>
                                <a:pt x="51792" y="71197"/>
                              </a:lnTo>
                              <a:lnTo>
                                <a:pt x="50775" y="63106"/>
                              </a:lnTo>
                              <a:cubicBezTo>
                                <a:pt x="50394" y="59423"/>
                                <a:pt x="50127" y="55766"/>
                                <a:pt x="50000" y="52121"/>
                              </a:cubicBezTo>
                              <a:cubicBezTo>
                                <a:pt x="47917" y="53124"/>
                                <a:pt x="46038" y="54102"/>
                                <a:pt x="44336" y="55054"/>
                              </a:cubicBezTo>
                              <a:cubicBezTo>
                                <a:pt x="42647" y="56007"/>
                                <a:pt x="41478" y="56769"/>
                                <a:pt x="40843" y="57302"/>
                              </a:cubicBezTo>
                              <a:cubicBezTo>
                                <a:pt x="40424" y="57607"/>
                                <a:pt x="39967" y="57887"/>
                                <a:pt x="39459" y="58166"/>
                              </a:cubicBezTo>
                              <a:cubicBezTo>
                                <a:pt x="38938" y="58433"/>
                                <a:pt x="38443" y="58585"/>
                                <a:pt x="37973" y="58598"/>
                              </a:cubicBezTo>
                              <a:cubicBezTo>
                                <a:pt x="37490" y="58623"/>
                                <a:pt x="37046" y="58522"/>
                                <a:pt x="36652" y="58280"/>
                              </a:cubicBezTo>
                              <a:cubicBezTo>
                                <a:pt x="36259" y="58039"/>
                                <a:pt x="35966" y="57556"/>
                                <a:pt x="35776" y="56820"/>
                              </a:cubicBezTo>
                              <a:cubicBezTo>
                                <a:pt x="35141" y="55054"/>
                                <a:pt x="35738" y="53086"/>
                                <a:pt x="37579" y="50940"/>
                              </a:cubicBezTo>
                              <a:cubicBezTo>
                                <a:pt x="39408" y="48781"/>
                                <a:pt x="41643" y="46749"/>
                                <a:pt x="44260" y="44844"/>
                              </a:cubicBezTo>
                              <a:cubicBezTo>
                                <a:pt x="45695" y="42837"/>
                                <a:pt x="46761" y="41072"/>
                                <a:pt x="47447" y="39548"/>
                              </a:cubicBezTo>
                              <a:cubicBezTo>
                                <a:pt x="48120" y="38024"/>
                                <a:pt x="48616" y="36500"/>
                                <a:pt x="48908" y="34976"/>
                              </a:cubicBezTo>
                              <a:cubicBezTo>
                                <a:pt x="49213" y="33452"/>
                                <a:pt x="49378" y="31788"/>
                                <a:pt x="49416" y="29985"/>
                              </a:cubicBezTo>
                              <a:cubicBezTo>
                                <a:pt x="49441" y="28194"/>
                                <a:pt x="49543" y="26060"/>
                                <a:pt x="49708" y="23597"/>
                              </a:cubicBezTo>
                              <a:cubicBezTo>
                                <a:pt x="49708" y="22441"/>
                                <a:pt x="49670" y="20561"/>
                                <a:pt x="49606" y="17958"/>
                              </a:cubicBezTo>
                              <a:cubicBezTo>
                                <a:pt x="49543" y="15367"/>
                                <a:pt x="49657" y="12751"/>
                                <a:pt x="49975" y="10109"/>
                              </a:cubicBezTo>
                              <a:cubicBezTo>
                                <a:pt x="50279" y="7468"/>
                                <a:pt x="50902" y="5131"/>
                                <a:pt x="51854" y="3099"/>
                              </a:cubicBezTo>
                              <a:cubicBezTo>
                                <a:pt x="52794" y="1079"/>
                                <a:pt x="54331" y="38"/>
                                <a:pt x="5645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7878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" name="Shape 77"/>
                      <wps:cNvSpPr/>
                      <wps:spPr>
                        <a:xfrm>
                          <a:off x="841266" y="980050"/>
                          <a:ext cx="61274" cy="64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74" h="64484">
                              <a:moveTo>
                                <a:pt x="61274" y="0"/>
                              </a:moveTo>
                              <a:lnTo>
                                <a:pt x="61274" y="7267"/>
                              </a:lnTo>
                              <a:lnTo>
                                <a:pt x="60947" y="7245"/>
                              </a:lnTo>
                              <a:cubicBezTo>
                                <a:pt x="59182" y="9125"/>
                                <a:pt x="57810" y="11386"/>
                                <a:pt x="56820" y="14002"/>
                              </a:cubicBezTo>
                              <a:cubicBezTo>
                                <a:pt x="55829" y="16618"/>
                                <a:pt x="55156" y="19349"/>
                                <a:pt x="54801" y="22193"/>
                              </a:cubicBezTo>
                              <a:cubicBezTo>
                                <a:pt x="54445" y="25051"/>
                                <a:pt x="54381" y="27896"/>
                                <a:pt x="54610" y="30740"/>
                              </a:cubicBezTo>
                              <a:cubicBezTo>
                                <a:pt x="54826" y="33585"/>
                                <a:pt x="55347" y="36214"/>
                                <a:pt x="56134" y="38627"/>
                              </a:cubicBezTo>
                              <a:cubicBezTo>
                                <a:pt x="58103" y="36786"/>
                                <a:pt x="59550" y="34652"/>
                                <a:pt x="60503" y="32239"/>
                              </a:cubicBezTo>
                              <a:lnTo>
                                <a:pt x="61274" y="29882"/>
                              </a:lnTo>
                              <a:lnTo>
                                <a:pt x="61274" y="48328"/>
                              </a:lnTo>
                              <a:lnTo>
                                <a:pt x="59792" y="49765"/>
                              </a:lnTo>
                              <a:cubicBezTo>
                                <a:pt x="58915" y="50184"/>
                                <a:pt x="57937" y="50400"/>
                                <a:pt x="56832" y="50426"/>
                              </a:cubicBezTo>
                              <a:cubicBezTo>
                                <a:pt x="55728" y="50464"/>
                                <a:pt x="54635" y="50349"/>
                                <a:pt x="53556" y="50083"/>
                              </a:cubicBezTo>
                              <a:lnTo>
                                <a:pt x="50710" y="48919"/>
                              </a:lnTo>
                              <a:lnTo>
                                <a:pt x="50432" y="49486"/>
                              </a:lnTo>
                              <a:cubicBezTo>
                                <a:pt x="48717" y="50781"/>
                                <a:pt x="47092" y="52115"/>
                                <a:pt x="45542" y="53461"/>
                              </a:cubicBezTo>
                              <a:cubicBezTo>
                                <a:pt x="43993" y="54820"/>
                                <a:pt x="42393" y="55887"/>
                                <a:pt x="40754" y="56687"/>
                              </a:cubicBezTo>
                              <a:cubicBezTo>
                                <a:pt x="39116" y="57487"/>
                                <a:pt x="37401" y="57791"/>
                                <a:pt x="35611" y="57614"/>
                              </a:cubicBezTo>
                              <a:cubicBezTo>
                                <a:pt x="33833" y="57423"/>
                                <a:pt x="31801" y="56458"/>
                                <a:pt x="29515" y="54705"/>
                              </a:cubicBezTo>
                              <a:cubicBezTo>
                                <a:pt x="27953" y="53448"/>
                                <a:pt x="26657" y="51734"/>
                                <a:pt x="25629" y="49575"/>
                              </a:cubicBezTo>
                              <a:cubicBezTo>
                                <a:pt x="24600" y="47416"/>
                                <a:pt x="23762" y="45104"/>
                                <a:pt x="23101" y="42653"/>
                              </a:cubicBezTo>
                              <a:cubicBezTo>
                                <a:pt x="22441" y="40202"/>
                                <a:pt x="21933" y="37776"/>
                                <a:pt x="21577" y="35351"/>
                              </a:cubicBezTo>
                              <a:cubicBezTo>
                                <a:pt x="21209" y="32925"/>
                                <a:pt x="20904" y="30817"/>
                                <a:pt x="20650" y="29039"/>
                              </a:cubicBezTo>
                              <a:cubicBezTo>
                                <a:pt x="19266" y="32391"/>
                                <a:pt x="18136" y="35820"/>
                                <a:pt x="17272" y="39326"/>
                              </a:cubicBezTo>
                              <a:cubicBezTo>
                                <a:pt x="16396" y="42831"/>
                                <a:pt x="15583" y="46323"/>
                                <a:pt x="14796" y="49803"/>
                              </a:cubicBezTo>
                              <a:cubicBezTo>
                                <a:pt x="14275" y="51975"/>
                                <a:pt x="13843" y="54134"/>
                                <a:pt x="13513" y="56293"/>
                              </a:cubicBezTo>
                              <a:cubicBezTo>
                                <a:pt x="13183" y="58465"/>
                                <a:pt x="12382" y="60471"/>
                                <a:pt x="11100" y="62338"/>
                              </a:cubicBezTo>
                              <a:cubicBezTo>
                                <a:pt x="9550" y="63887"/>
                                <a:pt x="7912" y="64484"/>
                                <a:pt x="6185" y="64141"/>
                              </a:cubicBezTo>
                              <a:cubicBezTo>
                                <a:pt x="4458" y="63811"/>
                                <a:pt x="3188" y="62617"/>
                                <a:pt x="2400" y="60598"/>
                              </a:cubicBezTo>
                              <a:cubicBezTo>
                                <a:pt x="1892" y="58592"/>
                                <a:pt x="1562" y="56395"/>
                                <a:pt x="1410" y="54020"/>
                              </a:cubicBezTo>
                              <a:cubicBezTo>
                                <a:pt x="1257" y="51632"/>
                                <a:pt x="1207" y="49232"/>
                                <a:pt x="1283" y="46793"/>
                              </a:cubicBezTo>
                              <a:cubicBezTo>
                                <a:pt x="1346" y="44355"/>
                                <a:pt x="1448" y="41955"/>
                                <a:pt x="1588" y="39605"/>
                              </a:cubicBezTo>
                              <a:cubicBezTo>
                                <a:pt x="1727" y="37243"/>
                                <a:pt x="1791" y="35097"/>
                                <a:pt x="1803" y="33166"/>
                              </a:cubicBezTo>
                              <a:lnTo>
                                <a:pt x="1765" y="33026"/>
                              </a:lnTo>
                              <a:cubicBezTo>
                                <a:pt x="1651" y="31414"/>
                                <a:pt x="1435" y="29788"/>
                                <a:pt x="1130" y="28175"/>
                              </a:cubicBezTo>
                              <a:cubicBezTo>
                                <a:pt x="826" y="26562"/>
                                <a:pt x="444" y="24835"/>
                                <a:pt x="0" y="23019"/>
                              </a:cubicBezTo>
                              <a:cubicBezTo>
                                <a:pt x="89" y="22219"/>
                                <a:pt x="330" y="21558"/>
                                <a:pt x="724" y="21025"/>
                              </a:cubicBezTo>
                              <a:cubicBezTo>
                                <a:pt x="1130" y="20479"/>
                                <a:pt x="1600" y="20123"/>
                                <a:pt x="2134" y="19945"/>
                              </a:cubicBezTo>
                              <a:cubicBezTo>
                                <a:pt x="2667" y="19768"/>
                                <a:pt x="3226" y="19793"/>
                                <a:pt x="3823" y="20034"/>
                              </a:cubicBezTo>
                              <a:cubicBezTo>
                                <a:pt x="4407" y="20276"/>
                                <a:pt x="4940" y="20720"/>
                                <a:pt x="5398" y="21381"/>
                              </a:cubicBezTo>
                              <a:lnTo>
                                <a:pt x="5524" y="21342"/>
                              </a:lnTo>
                              <a:lnTo>
                                <a:pt x="5601" y="21622"/>
                              </a:lnTo>
                              <a:cubicBezTo>
                                <a:pt x="6185" y="23209"/>
                                <a:pt x="6756" y="24810"/>
                                <a:pt x="7303" y="26423"/>
                              </a:cubicBezTo>
                              <a:cubicBezTo>
                                <a:pt x="7849" y="28023"/>
                                <a:pt x="8242" y="29724"/>
                                <a:pt x="8496" y="31490"/>
                              </a:cubicBezTo>
                              <a:cubicBezTo>
                                <a:pt x="9474" y="28061"/>
                                <a:pt x="10604" y="24721"/>
                                <a:pt x="11887" y="21508"/>
                              </a:cubicBezTo>
                              <a:cubicBezTo>
                                <a:pt x="13157" y="18282"/>
                                <a:pt x="14618" y="14916"/>
                                <a:pt x="16256" y="11411"/>
                              </a:cubicBezTo>
                              <a:cubicBezTo>
                                <a:pt x="17031" y="10255"/>
                                <a:pt x="17843" y="9443"/>
                                <a:pt x="18707" y="8985"/>
                              </a:cubicBezTo>
                              <a:cubicBezTo>
                                <a:pt x="19558" y="8541"/>
                                <a:pt x="20676" y="8376"/>
                                <a:pt x="22073" y="8515"/>
                              </a:cubicBezTo>
                              <a:cubicBezTo>
                                <a:pt x="23051" y="8566"/>
                                <a:pt x="23863" y="8693"/>
                                <a:pt x="24498" y="8922"/>
                              </a:cubicBezTo>
                              <a:cubicBezTo>
                                <a:pt x="25768" y="9379"/>
                                <a:pt x="26708" y="9963"/>
                                <a:pt x="27330" y="10687"/>
                              </a:cubicBezTo>
                              <a:cubicBezTo>
                                <a:pt x="27940" y="11398"/>
                                <a:pt x="28372" y="12453"/>
                                <a:pt x="28626" y="13849"/>
                              </a:cubicBezTo>
                              <a:cubicBezTo>
                                <a:pt x="29172" y="16809"/>
                                <a:pt x="29591" y="19768"/>
                                <a:pt x="29896" y="22740"/>
                              </a:cubicBezTo>
                              <a:cubicBezTo>
                                <a:pt x="30201" y="25711"/>
                                <a:pt x="30556" y="28683"/>
                                <a:pt x="30950" y="31629"/>
                              </a:cubicBezTo>
                              <a:cubicBezTo>
                                <a:pt x="31344" y="34576"/>
                                <a:pt x="31839" y="37510"/>
                                <a:pt x="32410" y="40405"/>
                              </a:cubicBezTo>
                              <a:cubicBezTo>
                                <a:pt x="32995" y="43313"/>
                                <a:pt x="33871" y="46171"/>
                                <a:pt x="35052" y="48965"/>
                              </a:cubicBezTo>
                              <a:lnTo>
                                <a:pt x="38303" y="50337"/>
                              </a:lnTo>
                              <a:lnTo>
                                <a:pt x="46749" y="45180"/>
                              </a:lnTo>
                              <a:lnTo>
                                <a:pt x="47767" y="44896"/>
                              </a:lnTo>
                              <a:lnTo>
                                <a:pt x="45657" y="37611"/>
                              </a:lnTo>
                              <a:cubicBezTo>
                                <a:pt x="45225" y="33750"/>
                                <a:pt x="45199" y="29775"/>
                                <a:pt x="45580" y="25660"/>
                              </a:cubicBezTo>
                              <a:cubicBezTo>
                                <a:pt x="45949" y="21546"/>
                                <a:pt x="46673" y="17672"/>
                                <a:pt x="47752" y="14015"/>
                              </a:cubicBezTo>
                              <a:cubicBezTo>
                                <a:pt x="48819" y="10357"/>
                                <a:pt x="50254" y="7677"/>
                                <a:pt x="52057" y="5976"/>
                              </a:cubicBezTo>
                              <a:cubicBezTo>
                                <a:pt x="53061" y="4947"/>
                                <a:pt x="54038" y="3931"/>
                                <a:pt x="55004" y="2915"/>
                              </a:cubicBezTo>
                              <a:cubicBezTo>
                                <a:pt x="55956" y="1899"/>
                                <a:pt x="57048" y="1149"/>
                                <a:pt x="58280" y="641"/>
                              </a:cubicBezTo>
                              <a:lnTo>
                                <a:pt x="612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7878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" name="Shape 78"/>
                      <wps:cNvSpPr/>
                      <wps:spPr>
                        <a:xfrm>
                          <a:off x="1025378" y="989278"/>
                          <a:ext cx="1911" cy="8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1" h="8606">
                              <a:moveTo>
                                <a:pt x="1911" y="0"/>
                              </a:moveTo>
                              <a:lnTo>
                                <a:pt x="1911" y="8606"/>
                              </a:lnTo>
                              <a:lnTo>
                                <a:pt x="800" y="7962"/>
                              </a:lnTo>
                              <a:cubicBezTo>
                                <a:pt x="267" y="7377"/>
                                <a:pt x="0" y="6488"/>
                                <a:pt x="0" y="5333"/>
                              </a:cubicBezTo>
                              <a:lnTo>
                                <a:pt x="19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7878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" name="Shape 79"/>
                      <wps:cNvSpPr/>
                      <wps:spPr>
                        <a:xfrm>
                          <a:off x="902540" y="979777"/>
                          <a:ext cx="34624" cy="518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24" h="51816">
                              <a:moveTo>
                                <a:pt x="1274" y="0"/>
                              </a:moveTo>
                              <a:cubicBezTo>
                                <a:pt x="2645" y="51"/>
                                <a:pt x="3915" y="406"/>
                                <a:pt x="5096" y="1079"/>
                              </a:cubicBezTo>
                              <a:cubicBezTo>
                                <a:pt x="6290" y="1753"/>
                                <a:pt x="7255" y="2629"/>
                                <a:pt x="8005" y="3696"/>
                              </a:cubicBezTo>
                              <a:cubicBezTo>
                                <a:pt x="8754" y="4763"/>
                                <a:pt x="9249" y="5994"/>
                                <a:pt x="9503" y="7379"/>
                              </a:cubicBezTo>
                              <a:cubicBezTo>
                                <a:pt x="9592" y="7747"/>
                                <a:pt x="9618" y="8230"/>
                                <a:pt x="9567" y="8814"/>
                              </a:cubicBezTo>
                              <a:cubicBezTo>
                                <a:pt x="11307" y="8001"/>
                                <a:pt x="12843" y="7976"/>
                                <a:pt x="14202" y="8750"/>
                              </a:cubicBezTo>
                              <a:cubicBezTo>
                                <a:pt x="15561" y="9525"/>
                                <a:pt x="16450" y="10973"/>
                                <a:pt x="16882" y="13094"/>
                              </a:cubicBezTo>
                              <a:cubicBezTo>
                                <a:pt x="16920" y="14821"/>
                                <a:pt x="16882" y="17107"/>
                                <a:pt x="16768" y="19939"/>
                              </a:cubicBezTo>
                              <a:cubicBezTo>
                                <a:pt x="16653" y="22771"/>
                                <a:pt x="16602" y="25667"/>
                                <a:pt x="16615" y="28613"/>
                              </a:cubicBezTo>
                              <a:cubicBezTo>
                                <a:pt x="16628" y="31572"/>
                                <a:pt x="16730" y="34341"/>
                                <a:pt x="16945" y="36957"/>
                              </a:cubicBezTo>
                              <a:cubicBezTo>
                                <a:pt x="17161" y="39561"/>
                                <a:pt x="17682" y="41542"/>
                                <a:pt x="18495" y="42875"/>
                              </a:cubicBezTo>
                              <a:cubicBezTo>
                                <a:pt x="19841" y="42443"/>
                                <a:pt x="21035" y="41694"/>
                                <a:pt x="22076" y="40615"/>
                              </a:cubicBezTo>
                              <a:cubicBezTo>
                                <a:pt x="23105" y="39535"/>
                                <a:pt x="24070" y="38329"/>
                                <a:pt x="24946" y="36995"/>
                              </a:cubicBezTo>
                              <a:cubicBezTo>
                                <a:pt x="25823" y="35662"/>
                                <a:pt x="26610" y="34277"/>
                                <a:pt x="27321" y="32842"/>
                              </a:cubicBezTo>
                              <a:cubicBezTo>
                                <a:pt x="28020" y="31407"/>
                                <a:pt x="28668" y="30086"/>
                                <a:pt x="29239" y="28880"/>
                              </a:cubicBezTo>
                              <a:cubicBezTo>
                                <a:pt x="29823" y="28156"/>
                                <a:pt x="30496" y="27724"/>
                                <a:pt x="31233" y="27584"/>
                              </a:cubicBezTo>
                              <a:cubicBezTo>
                                <a:pt x="31970" y="27445"/>
                                <a:pt x="32630" y="27546"/>
                                <a:pt x="33201" y="27889"/>
                              </a:cubicBezTo>
                              <a:cubicBezTo>
                                <a:pt x="33773" y="28232"/>
                                <a:pt x="34167" y="28765"/>
                                <a:pt x="34395" y="29477"/>
                              </a:cubicBezTo>
                              <a:cubicBezTo>
                                <a:pt x="34624" y="30201"/>
                                <a:pt x="34548" y="30988"/>
                                <a:pt x="34192" y="31852"/>
                              </a:cubicBezTo>
                              <a:cubicBezTo>
                                <a:pt x="34116" y="31966"/>
                                <a:pt x="33760" y="32766"/>
                                <a:pt x="33113" y="34226"/>
                              </a:cubicBezTo>
                              <a:cubicBezTo>
                                <a:pt x="32452" y="35700"/>
                                <a:pt x="31639" y="37351"/>
                                <a:pt x="30649" y="39192"/>
                              </a:cubicBezTo>
                              <a:cubicBezTo>
                                <a:pt x="29658" y="41046"/>
                                <a:pt x="28566" y="42888"/>
                                <a:pt x="27385" y="44729"/>
                              </a:cubicBezTo>
                              <a:cubicBezTo>
                                <a:pt x="26191" y="46571"/>
                                <a:pt x="24985" y="47943"/>
                                <a:pt x="23753" y="48832"/>
                              </a:cubicBezTo>
                              <a:cubicBezTo>
                                <a:pt x="22305" y="49962"/>
                                <a:pt x="20540" y="50787"/>
                                <a:pt x="18495" y="51295"/>
                              </a:cubicBezTo>
                              <a:cubicBezTo>
                                <a:pt x="16450" y="51816"/>
                                <a:pt x="14685" y="51232"/>
                                <a:pt x="13199" y="49568"/>
                              </a:cubicBezTo>
                              <a:cubicBezTo>
                                <a:pt x="11929" y="47955"/>
                                <a:pt x="10900" y="46279"/>
                                <a:pt x="10126" y="44526"/>
                              </a:cubicBezTo>
                              <a:cubicBezTo>
                                <a:pt x="9351" y="42786"/>
                                <a:pt x="8741" y="41008"/>
                                <a:pt x="8284" y="39179"/>
                              </a:cubicBezTo>
                              <a:cubicBezTo>
                                <a:pt x="7052" y="41237"/>
                                <a:pt x="5604" y="43091"/>
                                <a:pt x="3953" y="44768"/>
                              </a:cubicBezTo>
                              <a:lnTo>
                                <a:pt x="0" y="48601"/>
                              </a:lnTo>
                              <a:lnTo>
                                <a:pt x="0" y="30154"/>
                              </a:lnTo>
                              <a:lnTo>
                                <a:pt x="1655" y="25095"/>
                              </a:lnTo>
                              <a:cubicBezTo>
                                <a:pt x="2328" y="22555"/>
                                <a:pt x="3001" y="20091"/>
                                <a:pt x="3661" y="17691"/>
                              </a:cubicBezTo>
                              <a:cubicBezTo>
                                <a:pt x="4322" y="15304"/>
                                <a:pt x="5363" y="13106"/>
                                <a:pt x="6798" y="11100"/>
                              </a:cubicBezTo>
                              <a:cubicBezTo>
                                <a:pt x="5528" y="11036"/>
                                <a:pt x="4677" y="10325"/>
                                <a:pt x="4245" y="8979"/>
                              </a:cubicBezTo>
                              <a:lnTo>
                                <a:pt x="3801" y="7785"/>
                              </a:lnTo>
                              <a:lnTo>
                                <a:pt x="0" y="7540"/>
                              </a:lnTo>
                              <a:lnTo>
                                <a:pt x="0" y="273"/>
                              </a:lnTo>
                              <a:lnTo>
                                <a:pt x="12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7878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" name="Shape 80"/>
                      <wps:cNvSpPr/>
                      <wps:spPr>
                        <a:xfrm>
                          <a:off x="956849" y="883600"/>
                          <a:ext cx="70440" cy="1358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440" h="135814">
                              <a:moveTo>
                                <a:pt x="68720" y="0"/>
                              </a:moveTo>
                              <a:lnTo>
                                <a:pt x="70440" y="291"/>
                              </a:lnTo>
                              <a:lnTo>
                                <a:pt x="70440" y="11309"/>
                              </a:lnTo>
                              <a:lnTo>
                                <a:pt x="68644" y="11633"/>
                              </a:lnTo>
                              <a:cubicBezTo>
                                <a:pt x="67221" y="12713"/>
                                <a:pt x="65977" y="14249"/>
                                <a:pt x="64935" y="16256"/>
                              </a:cubicBezTo>
                              <a:cubicBezTo>
                                <a:pt x="63881" y="18263"/>
                                <a:pt x="63017" y="20510"/>
                                <a:pt x="62332" y="23000"/>
                              </a:cubicBezTo>
                              <a:cubicBezTo>
                                <a:pt x="61646" y="25489"/>
                                <a:pt x="61087" y="27927"/>
                                <a:pt x="60668" y="30302"/>
                              </a:cubicBezTo>
                              <a:cubicBezTo>
                                <a:pt x="60249" y="32690"/>
                                <a:pt x="59931" y="34823"/>
                                <a:pt x="59728" y="36716"/>
                              </a:cubicBezTo>
                              <a:cubicBezTo>
                                <a:pt x="59525" y="38595"/>
                                <a:pt x="59360" y="39903"/>
                                <a:pt x="59246" y="40602"/>
                              </a:cubicBezTo>
                              <a:cubicBezTo>
                                <a:pt x="58928" y="43980"/>
                                <a:pt x="58674" y="47155"/>
                                <a:pt x="58509" y="50152"/>
                              </a:cubicBezTo>
                              <a:cubicBezTo>
                                <a:pt x="58331" y="53149"/>
                                <a:pt x="58229" y="56121"/>
                                <a:pt x="58191" y="59080"/>
                              </a:cubicBezTo>
                              <a:cubicBezTo>
                                <a:pt x="58153" y="62040"/>
                                <a:pt x="58204" y="65075"/>
                                <a:pt x="58357" y="68186"/>
                              </a:cubicBezTo>
                              <a:cubicBezTo>
                                <a:pt x="58496" y="71298"/>
                                <a:pt x="58725" y="74600"/>
                                <a:pt x="59017" y="78105"/>
                              </a:cubicBezTo>
                              <a:cubicBezTo>
                                <a:pt x="59703" y="77356"/>
                                <a:pt x="60338" y="76594"/>
                                <a:pt x="60909" y="75819"/>
                              </a:cubicBezTo>
                              <a:cubicBezTo>
                                <a:pt x="61493" y="75044"/>
                                <a:pt x="62078" y="74295"/>
                                <a:pt x="62675" y="73571"/>
                              </a:cubicBezTo>
                              <a:lnTo>
                                <a:pt x="70440" y="62862"/>
                              </a:lnTo>
                              <a:lnTo>
                                <a:pt x="70440" y="73811"/>
                              </a:lnTo>
                              <a:lnTo>
                                <a:pt x="66802" y="78486"/>
                              </a:lnTo>
                              <a:cubicBezTo>
                                <a:pt x="65773" y="79807"/>
                                <a:pt x="64707" y="81051"/>
                                <a:pt x="63589" y="82194"/>
                              </a:cubicBezTo>
                              <a:cubicBezTo>
                                <a:pt x="62471" y="83350"/>
                                <a:pt x="61214" y="84391"/>
                                <a:pt x="59792" y="85319"/>
                              </a:cubicBezTo>
                              <a:cubicBezTo>
                                <a:pt x="59792" y="86093"/>
                                <a:pt x="59855" y="86804"/>
                                <a:pt x="59970" y="87452"/>
                              </a:cubicBezTo>
                              <a:cubicBezTo>
                                <a:pt x="60084" y="88100"/>
                                <a:pt x="60185" y="88798"/>
                                <a:pt x="60274" y="89548"/>
                              </a:cubicBezTo>
                              <a:lnTo>
                                <a:pt x="60477" y="91529"/>
                              </a:lnTo>
                              <a:cubicBezTo>
                                <a:pt x="61544" y="88849"/>
                                <a:pt x="62852" y="86296"/>
                                <a:pt x="64376" y="83884"/>
                              </a:cubicBezTo>
                              <a:cubicBezTo>
                                <a:pt x="65900" y="81471"/>
                                <a:pt x="67716" y="79235"/>
                                <a:pt x="69812" y="77165"/>
                              </a:cubicBezTo>
                              <a:lnTo>
                                <a:pt x="70440" y="76802"/>
                              </a:lnTo>
                              <a:lnTo>
                                <a:pt x="70440" y="93611"/>
                              </a:lnTo>
                              <a:lnTo>
                                <a:pt x="68466" y="97676"/>
                              </a:lnTo>
                              <a:cubicBezTo>
                                <a:pt x="67259" y="101943"/>
                                <a:pt x="66446" y="106159"/>
                                <a:pt x="66027" y="110325"/>
                              </a:cubicBezTo>
                              <a:cubicBezTo>
                                <a:pt x="65799" y="112128"/>
                                <a:pt x="65697" y="113843"/>
                                <a:pt x="65723" y="115481"/>
                              </a:cubicBezTo>
                              <a:cubicBezTo>
                                <a:pt x="65748" y="117119"/>
                                <a:pt x="65278" y="118745"/>
                                <a:pt x="64313" y="120332"/>
                              </a:cubicBezTo>
                              <a:cubicBezTo>
                                <a:pt x="62675" y="121907"/>
                                <a:pt x="60960" y="122504"/>
                                <a:pt x="59182" y="122123"/>
                              </a:cubicBezTo>
                              <a:cubicBezTo>
                                <a:pt x="57391" y="121742"/>
                                <a:pt x="56083" y="120498"/>
                                <a:pt x="55270" y="118377"/>
                              </a:cubicBezTo>
                              <a:lnTo>
                                <a:pt x="51228" y="97703"/>
                              </a:lnTo>
                              <a:lnTo>
                                <a:pt x="44806" y="103492"/>
                              </a:lnTo>
                              <a:cubicBezTo>
                                <a:pt x="41834" y="106121"/>
                                <a:pt x="38926" y="108915"/>
                                <a:pt x="36081" y="111849"/>
                              </a:cubicBezTo>
                              <a:cubicBezTo>
                                <a:pt x="36208" y="112395"/>
                                <a:pt x="36347" y="112916"/>
                                <a:pt x="36462" y="113411"/>
                              </a:cubicBezTo>
                              <a:cubicBezTo>
                                <a:pt x="36589" y="113919"/>
                                <a:pt x="36678" y="114452"/>
                                <a:pt x="36728" y="115024"/>
                              </a:cubicBezTo>
                              <a:cubicBezTo>
                                <a:pt x="36995" y="116891"/>
                                <a:pt x="37135" y="118821"/>
                                <a:pt x="37148" y="120790"/>
                              </a:cubicBezTo>
                              <a:cubicBezTo>
                                <a:pt x="37160" y="122771"/>
                                <a:pt x="36652" y="124625"/>
                                <a:pt x="35624" y="126327"/>
                              </a:cubicBezTo>
                              <a:cubicBezTo>
                                <a:pt x="33909" y="129172"/>
                                <a:pt x="32004" y="131318"/>
                                <a:pt x="29896" y="132766"/>
                              </a:cubicBezTo>
                              <a:cubicBezTo>
                                <a:pt x="27788" y="134201"/>
                                <a:pt x="25743" y="135103"/>
                                <a:pt x="23749" y="135458"/>
                              </a:cubicBezTo>
                              <a:cubicBezTo>
                                <a:pt x="21755" y="135814"/>
                                <a:pt x="19939" y="135623"/>
                                <a:pt x="18313" y="134925"/>
                              </a:cubicBezTo>
                              <a:cubicBezTo>
                                <a:pt x="16688" y="134214"/>
                                <a:pt x="15481" y="133134"/>
                                <a:pt x="14681" y="131699"/>
                              </a:cubicBezTo>
                              <a:cubicBezTo>
                                <a:pt x="13881" y="130251"/>
                                <a:pt x="13665" y="128511"/>
                                <a:pt x="14034" y="126479"/>
                              </a:cubicBezTo>
                              <a:cubicBezTo>
                                <a:pt x="14402" y="124460"/>
                                <a:pt x="15545" y="122288"/>
                                <a:pt x="17488" y="119964"/>
                              </a:cubicBezTo>
                              <a:cubicBezTo>
                                <a:pt x="19126" y="118008"/>
                                <a:pt x="20358" y="116535"/>
                                <a:pt x="21184" y="115557"/>
                              </a:cubicBezTo>
                              <a:cubicBezTo>
                                <a:pt x="21996" y="114579"/>
                                <a:pt x="23000" y="113563"/>
                                <a:pt x="24194" y="112484"/>
                              </a:cubicBezTo>
                              <a:cubicBezTo>
                                <a:pt x="22441" y="108572"/>
                                <a:pt x="20866" y="104915"/>
                                <a:pt x="19495" y="101537"/>
                              </a:cubicBezTo>
                              <a:cubicBezTo>
                                <a:pt x="18123" y="98158"/>
                                <a:pt x="17005" y="94729"/>
                                <a:pt x="16142" y="91262"/>
                              </a:cubicBezTo>
                              <a:cubicBezTo>
                                <a:pt x="14072" y="94590"/>
                                <a:pt x="12027" y="97981"/>
                                <a:pt x="10033" y="101422"/>
                              </a:cubicBezTo>
                              <a:cubicBezTo>
                                <a:pt x="8039" y="104877"/>
                                <a:pt x="6541" y="108471"/>
                                <a:pt x="5537" y="112204"/>
                              </a:cubicBezTo>
                              <a:cubicBezTo>
                                <a:pt x="5156" y="112979"/>
                                <a:pt x="4648" y="113513"/>
                                <a:pt x="4051" y="113805"/>
                              </a:cubicBezTo>
                              <a:cubicBezTo>
                                <a:pt x="3442" y="114097"/>
                                <a:pt x="2857" y="114173"/>
                                <a:pt x="2286" y="114021"/>
                              </a:cubicBezTo>
                              <a:cubicBezTo>
                                <a:pt x="1727" y="113881"/>
                                <a:pt x="1207" y="113551"/>
                                <a:pt x="737" y="113030"/>
                              </a:cubicBezTo>
                              <a:cubicBezTo>
                                <a:pt x="267" y="112522"/>
                                <a:pt x="25" y="111836"/>
                                <a:pt x="0" y="110973"/>
                              </a:cubicBezTo>
                              <a:cubicBezTo>
                                <a:pt x="508" y="107556"/>
                                <a:pt x="1473" y="103949"/>
                                <a:pt x="2896" y="100152"/>
                              </a:cubicBezTo>
                              <a:cubicBezTo>
                                <a:pt x="4318" y="96368"/>
                                <a:pt x="5817" y="92685"/>
                                <a:pt x="7391" y="89090"/>
                              </a:cubicBezTo>
                              <a:cubicBezTo>
                                <a:pt x="8966" y="85509"/>
                                <a:pt x="10452" y="82156"/>
                                <a:pt x="11862" y="79057"/>
                              </a:cubicBezTo>
                              <a:cubicBezTo>
                                <a:pt x="13259" y="75946"/>
                                <a:pt x="14173" y="73470"/>
                                <a:pt x="14580" y="71628"/>
                              </a:cubicBezTo>
                              <a:cubicBezTo>
                                <a:pt x="14542" y="71450"/>
                                <a:pt x="14542" y="71298"/>
                                <a:pt x="14618" y="71184"/>
                              </a:cubicBezTo>
                              <a:cubicBezTo>
                                <a:pt x="15050" y="69812"/>
                                <a:pt x="15748" y="68821"/>
                                <a:pt x="16701" y="68199"/>
                              </a:cubicBezTo>
                              <a:cubicBezTo>
                                <a:pt x="17653" y="67577"/>
                                <a:pt x="18644" y="67272"/>
                                <a:pt x="19672" y="67310"/>
                              </a:cubicBezTo>
                              <a:cubicBezTo>
                                <a:pt x="20701" y="67348"/>
                                <a:pt x="21641" y="67742"/>
                                <a:pt x="22504" y="68491"/>
                              </a:cubicBezTo>
                              <a:cubicBezTo>
                                <a:pt x="23368" y="69240"/>
                                <a:pt x="23927" y="70307"/>
                                <a:pt x="24181" y="71704"/>
                              </a:cubicBezTo>
                              <a:cubicBezTo>
                                <a:pt x="24181" y="75959"/>
                                <a:pt x="24460" y="80099"/>
                                <a:pt x="25032" y="84112"/>
                              </a:cubicBezTo>
                              <a:cubicBezTo>
                                <a:pt x="25591" y="88138"/>
                                <a:pt x="26721" y="92164"/>
                                <a:pt x="28397" y="96190"/>
                              </a:cubicBezTo>
                              <a:cubicBezTo>
                                <a:pt x="28969" y="97701"/>
                                <a:pt x="29642" y="99149"/>
                                <a:pt x="30429" y="100546"/>
                              </a:cubicBezTo>
                              <a:cubicBezTo>
                                <a:pt x="31217" y="101956"/>
                                <a:pt x="32029" y="103378"/>
                                <a:pt x="32868" y="104800"/>
                              </a:cubicBezTo>
                              <a:cubicBezTo>
                                <a:pt x="35573" y="102489"/>
                                <a:pt x="38291" y="100279"/>
                                <a:pt x="41021" y="98196"/>
                              </a:cubicBezTo>
                              <a:cubicBezTo>
                                <a:pt x="43739" y="96126"/>
                                <a:pt x="46482" y="94005"/>
                                <a:pt x="49238" y="91872"/>
                              </a:cubicBezTo>
                              <a:lnTo>
                                <a:pt x="50164" y="91609"/>
                              </a:lnTo>
                              <a:lnTo>
                                <a:pt x="47917" y="67374"/>
                              </a:lnTo>
                              <a:cubicBezTo>
                                <a:pt x="47587" y="59042"/>
                                <a:pt x="47714" y="51054"/>
                                <a:pt x="48324" y="43396"/>
                              </a:cubicBezTo>
                              <a:cubicBezTo>
                                <a:pt x="48933" y="35751"/>
                                <a:pt x="49987" y="28689"/>
                                <a:pt x="51473" y="22225"/>
                              </a:cubicBezTo>
                              <a:cubicBezTo>
                                <a:pt x="52248" y="18745"/>
                                <a:pt x="53492" y="15405"/>
                                <a:pt x="55220" y="12217"/>
                              </a:cubicBezTo>
                              <a:cubicBezTo>
                                <a:pt x="56934" y="9030"/>
                                <a:pt x="58928" y="6350"/>
                                <a:pt x="61201" y="4191"/>
                              </a:cubicBezTo>
                              <a:cubicBezTo>
                                <a:pt x="63462" y="2032"/>
                                <a:pt x="65977" y="635"/>
                                <a:pt x="687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7878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" name="Shape 81"/>
                      <wps:cNvSpPr/>
                      <wps:spPr>
                        <a:xfrm>
                          <a:off x="1027288" y="944509"/>
                          <a:ext cx="41876" cy="543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876" h="54318">
                              <a:moveTo>
                                <a:pt x="39453" y="1765"/>
                              </a:moveTo>
                              <a:lnTo>
                                <a:pt x="40774" y="3607"/>
                              </a:lnTo>
                              <a:cubicBezTo>
                                <a:pt x="40800" y="3696"/>
                                <a:pt x="40850" y="3785"/>
                                <a:pt x="40914" y="3861"/>
                              </a:cubicBezTo>
                              <a:cubicBezTo>
                                <a:pt x="40977" y="3937"/>
                                <a:pt x="41028" y="4026"/>
                                <a:pt x="41054" y="4115"/>
                              </a:cubicBezTo>
                              <a:lnTo>
                                <a:pt x="41876" y="3555"/>
                              </a:lnTo>
                              <a:lnTo>
                                <a:pt x="41876" y="14234"/>
                              </a:lnTo>
                              <a:lnTo>
                                <a:pt x="37764" y="11328"/>
                              </a:lnTo>
                              <a:cubicBezTo>
                                <a:pt x="37015" y="14897"/>
                                <a:pt x="36774" y="18593"/>
                                <a:pt x="37040" y="22390"/>
                              </a:cubicBezTo>
                              <a:cubicBezTo>
                                <a:pt x="37320" y="26187"/>
                                <a:pt x="37929" y="29820"/>
                                <a:pt x="38882" y="33249"/>
                              </a:cubicBezTo>
                              <a:lnTo>
                                <a:pt x="41876" y="30727"/>
                              </a:lnTo>
                              <a:lnTo>
                                <a:pt x="41876" y="43204"/>
                              </a:lnTo>
                              <a:lnTo>
                                <a:pt x="39390" y="44018"/>
                              </a:lnTo>
                              <a:cubicBezTo>
                                <a:pt x="38336" y="44082"/>
                                <a:pt x="37510" y="44044"/>
                                <a:pt x="36888" y="43904"/>
                              </a:cubicBezTo>
                              <a:cubicBezTo>
                                <a:pt x="36278" y="43777"/>
                                <a:pt x="35516" y="43434"/>
                                <a:pt x="34602" y="42888"/>
                              </a:cubicBezTo>
                              <a:cubicBezTo>
                                <a:pt x="33942" y="42177"/>
                                <a:pt x="33205" y="41516"/>
                                <a:pt x="32367" y="40907"/>
                              </a:cubicBezTo>
                              <a:lnTo>
                                <a:pt x="30587" y="38945"/>
                              </a:lnTo>
                              <a:lnTo>
                                <a:pt x="25267" y="42088"/>
                              </a:lnTo>
                              <a:cubicBezTo>
                                <a:pt x="22423" y="43917"/>
                                <a:pt x="19502" y="45758"/>
                                <a:pt x="16479" y="47625"/>
                              </a:cubicBezTo>
                              <a:cubicBezTo>
                                <a:pt x="13469" y="49492"/>
                                <a:pt x="10574" y="51079"/>
                                <a:pt x="7805" y="52400"/>
                              </a:cubicBezTo>
                              <a:cubicBezTo>
                                <a:pt x="5036" y="53721"/>
                                <a:pt x="2915" y="54318"/>
                                <a:pt x="1430" y="54204"/>
                              </a:cubicBezTo>
                              <a:lnTo>
                                <a:pt x="0" y="53374"/>
                              </a:lnTo>
                              <a:lnTo>
                                <a:pt x="0" y="44769"/>
                              </a:lnTo>
                              <a:lnTo>
                                <a:pt x="401" y="43650"/>
                              </a:lnTo>
                              <a:cubicBezTo>
                                <a:pt x="1709" y="41148"/>
                                <a:pt x="2979" y="38583"/>
                                <a:pt x="4211" y="35941"/>
                              </a:cubicBezTo>
                              <a:cubicBezTo>
                                <a:pt x="5443" y="33312"/>
                                <a:pt x="6383" y="30785"/>
                                <a:pt x="7030" y="28346"/>
                              </a:cubicBezTo>
                              <a:cubicBezTo>
                                <a:pt x="7678" y="25908"/>
                                <a:pt x="7462" y="23863"/>
                                <a:pt x="6370" y="22200"/>
                              </a:cubicBezTo>
                              <a:cubicBezTo>
                                <a:pt x="5646" y="22377"/>
                                <a:pt x="5087" y="22784"/>
                                <a:pt x="4719" y="23406"/>
                              </a:cubicBezTo>
                              <a:cubicBezTo>
                                <a:pt x="4338" y="24041"/>
                                <a:pt x="3982" y="24638"/>
                                <a:pt x="3639" y="25210"/>
                              </a:cubicBezTo>
                              <a:lnTo>
                                <a:pt x="0" y="32702"/>
                              </a:lnTo>
                              <a:lnTo>
                                <a:pt x="0" y="15893"/>
                              </a:lnTo>
                              <a:lnTo>
                                <a:pt x="3373" y="13945"/>
                              </a:lnTo>
                              <a:cubicBezTo>
                                <a:pt x="4935" y="13462"/>
                                <a:pt x="6484" y="13348"/>
                                <a:pt x="7995" y="13589"/>
                              </a:cubicBezTo>
                              <a:cubicBezTo>
                                <a:pt x="9507" y="13843"/>
                                <a:pt x="10891" y="14415"/>
                                <a:pt x="12136" y="15316"/>
                              </a:cubicBezTo>
                              <a:cubicBezTo>
                                <a:pt x="13368" y="16218"/>
                                <a:pt x="14206" y="17539"/>
                                <a:pt x="14637" y="19266"/>
                              </a:cubicBezTo>
                              <a:cubicBezTo>
                                <a:pt x="15654" y="22987"/>
                                <a:pt x="15717" y="26429"/>
                                <a:pt x="14815" y="29604"/>
                              </a:cubicBezTo>
                              <a:cubicBezTo>
                                <a:pt x="13914" y="32779"/>
                                <a:pt x="12631" y="36068"/>
                                <a:pt x="10967" y="39484"/>
                              </a:cubicBezTo>
                              <a:lnTo>
                                <a:pt x="8097" y="44844"/>
                              </a:lnTo>
                              <a:cubicBezTo>
                                <a:pt x="9812" y="43942"/>
                                <a:pt x="11729" y="42901"/>
                                <a:pt x="13850" y="41745"/>
                              </a:cubicBezTo>
                              <a:cubicBezTo>
                                <a:pt x="15984" y="40589"/>
                                <a:pt x="18067" y="39434"/>
                                <a:pt x="20111" y="38290"/>
                              </a:cubicBezTo>
                              <a:cubicBezTo>
                                <a:pt x="22143" y="37160"/>
                                <a:pt x="23972" y="36144"/>
                                <a:pt x="25598" y="35255"/>
                              </a:cubicBezTo>
                              <a:lnTo>
                                <a:pt x="28926" y="33450"/>
                              </a:lnTo>
                              <a:lnTo>
                                <a:pt x="28112" y="30493"/>
                              </a:lnTo>
                              <a:cubicBezTo>
                                <a:pt x="27909" y="27203"/>
                                <a:pt x="28087" y="23800"/>
                                <a:pt x="28608" y="20282"/>
                              </a:cubicBezTo>
                              <a:cubicBezTo>
                                <a:pt x="29128" y="16764"/>
                                <a:pt x="29941" y="13399"/>
                                <a:pt x="31021" y="10173"/>
                              </a:cubicBezTo>
                              <a:cubicBezTo>
                                <a:pt x="32113" y="6960"/>
                                <a:pt x="33269" y="4318"/>
                                <a:pt x="34500" y="2273"/>
                              </a:cubicBezTo>
                              <a:cubicBezTo>
                                <a:pt x="35910" y="178"/>
                                <a:pt x="37561" y="0"/>
                                <a:pt x="39453" y="176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7878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" name="Shape 82"/>
                      <wps:cNvSpPr/>
                      <wps:spPr>
                        <a:xfrm>
                          <a:off x="1027288" y="883891"/>
                          <a:ext cx="21953" cy="735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53" h="73520">
                              <a:moveTo>
                                <a:pt x="0" y="0"/>
                              </a:moveTo>
                              <a:lnTo>
                                <a:pt x="6764" y="1144"/>
                              </a:lnTo>
                              <a:cubicBezTo>
                                <a:pt x="8999" y="2325"/>
                                <a:pt x="11094" y="4040"/>
                                <a:pt x="13050" y="6250"/>
                              </a:cubicBezTo>
                              <a:cubicBezTo>
                                <a:pt x="15006" y="8472"/>
                                <a:pt x="16657" y="10847"/>
                                <a:pt x="18016" y="13362"/>
                              </a:cubicBezTo>
                              <a:cubicBezTo>
                                <a:pt x="19362" y="15876"/>
                                <a:pt x="20353" y="18315"/>
                                <a:pt x="21000" y="20677"/>
                              </a:cubicBezTo>
                              <a:cubicBezTo>
                                <a:pt x="21635" y="23039"/>
                                <a:pt x="21750" y="24982"/>
                                <a:pt x="21369" y="26531"/>
                              </a:cubicBezTo>
                              <a:cubicBezTo>
                                <a:pt x="21953" y="30837"/>
                                <a:pt x="21483" y="35333"/>
                                <a:pt x="19946" y="40032"/>
                              </a:cubicBezTo>
                              <a:cubicBezTo>
                                <a:pt x="18397" y="44718"/>
                                <a:pt x="16314" y="49353"/>
                                <a:pt x="13685" y="53925"/>
                              </a:cubicBezTo>
                              <a:cubicBezTo>
                                <a:pt x="11044" y="58497"/>
                                <a:pt x="8173" y="62866"/>
                                <a:pt x="5049" y="67032"/>
                              </a:cubicBezTo>
                              <a:lnTo>
                                <a:pt x="0" y="73520"/>
                              </a:lnTo>
                              <a:lnTo>
                                <a:pt x="0" y="62571"/>
                              </a:lnTo>
                              <a:lnTo>
                                <a:pt x="7" y="62561"/>
                              </a:lnTo>
                              <a:cubicBezTo>
                                <a:pt x="2509" y="58980"/>
                                <a:pt x="4681" y="55297"/>
                                <a:pt x="6548" y="51500"/>
                              </a:cubicBezTo>
                              <a:cubicBezTo>
                                <a:pt x="8402" y="47690"/>
                                <a:pt x="9837" y="43753"/>
                                <a:pt x="10853" y="39676"/>
                              </a:cubicBezTo>
                              <a:cubicBezTo>
                                <a:pt x="11869" y="35599"/>
                                <a:pt x="12339" y="31256"/>
                                <a:pt x="12250" y="26633"/>
                              </a:cubicBezTo>
                              <a:cubicBezTo>
                                <a:pt x="12199" y="25287"/>
                                <a:pt x="12009" y="23763"/>
                                <a:pt x="11691" y="22048"/>
                              </a:cubicBezTo>
                              <a:cubicBezTo>
                                <a:pt x="11361" y="20347"/>
                                <a:pt x="10828" y="18696"/>
                                <a:pt x="10078" y="17083"/>
                              </a:cubicBezTo>
                              <a:cubicBezTo>
                                <a:pt x="9342" y="15482"/>
                                <a:pt x="8415" y="14060"/>
                                <a:pt x="7284" y="12841"/>
                              </a:cubicBezTo>
                              <a:cubicBezTo>
                                <a:pt x="6154" y="11622"/>
                                <a:pt x="4820" y="10822"/>
                                <a:pt x="3271" y="10428"/>
                              </a:cubicBezTo>
                              <a:lnTo>
                                <a:pt x="0" y="110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7878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" name="Shape 83"/>
                      <wps:cNvSpPr/>
                      <wps:spPr>
                        <a:xfrm>
                          <a:off x="1069164" y="873851"/>
                          <a:ext cx="36436" cy="113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436" h="113862">
                              <a:moveTo>
                                <a:pt x="36436" y="0"/>
                              </a:moveTo>
                              <a:lnTo>
                                <a:pt x="36436" y="19811"/>
                              </a:lnTo>
                              <a:lnTo>
                                <a:pt x="35042" y="24761"/>
                              </a:lnTo>
                              <a:cubicBezTo>
                                <a:pt x="34534" y="27783"/>
                                <a:pt x="34039" y="30819"/>
                                <a:pt x="33531" y="33841"/>
                              </a:cubicBezTo>
                              <a:cubicBezTo>
                                <a:pt x="32388" y="40509"/>
                                <a:pt x="31906" y="47113"/>
                                <a:pt x="32083" y="53653"/>
                              </a:cubicBezTo>
                              <a:cubicBezTo>
                                <a:pt x="32261" y="60194"/>
                                <a:pt x="33061" y="66709"/>
                                <a:pt x="34496" y="73224"/>
                              </a:cubicBezTo>
                              <a:lnTo>
                                <a:pt x="36436" y="66364"/>
                              </a:lnTo>
                              <a:lnTo>
                                <a:pt x="36436" y="98907"/>
                              </a:lnTo>
                              <a:lnTo>
                                <a:pt x="31893" y="94204"/>
                              </a:lnTo>
                              <a:cubicBezTo>
                                <a:pt x="30089" y="91258"/>
                                <a:pt x="28591" y="87867"/>
                                <a:pt x="27384" y="83994"/>
                              </a:cubicBezTo>
                              <a:cubicBezTo>
                                <a:pt x="26178" y="80145"/>
                                <a:pt x="25213" y="76551"/>
                                <a:pt x="24489" y="73249"/>
                              </a:cubicBezTo>
                              <a:lnTo>
                                <a:pt x="23535" y="67312"/>
                              </a:lnTo>
                              <a:lnTo>
                                <a:pt x="21314" y="68970"/>
                              </a:lnTo>
                              <a:cubicBezTo>
                                <a:pt x="18164" y="71294"/>
                                <a:pt x="15078" y="73757"/>
                                <a:pt x="12055" y="76361"/>
                              </a:cubicBezTo>
                              <a:cubicBezTo>
                                <a:pt x="13694" y="77885"/>
                                <a:pt x="14697" y="79815"/>
                                <a:pt x="15091" y="82127"/>
                              </a:cubicBezTo>
                              <a:cubicBezTo>
                                <a:pt x="15472" y="84451"/>
                                <a:pt x="15611" y="86737"/>
                                <a:pt x="15497" y="88997"/>
                              </a:cubicBezTo>
                              <a:cubicBezTo>
                                <a:pt x="15383" y="90864"/>
                                <a:pt x="15065" y="92896"/>
                                <a:pt x="14557" y="95106"/>
                              </a:cubicBezTo>
                              <a:cubicBezTo>
                                <a:pt x="14037" y="97316"/>
                                <a:pt x="13313" y="99488"/>
                                <a:pt x="12398" y="101596"/>
                              </a:cubicBezTo>
                              <a:cubicBezTo>
                                <a:pt x="11471" y="103717"/>
                                <a:pt x="10341" y="105698"/>
                                <a:pt x="9007" y="107527"/>
                              </a:cubicBezTo>
                              <a:cubicBezTo>
                                <a:pt x="7674" y="109356"/>
                                <a:pt x="6226" y="110803"/>
                                <a:pt x="4651" y="111870"/>
                              </a:cubicBezTo>
                              <a:cubicBezTo>
                                <a:pt x="3673" y="112607"/>
                                <a:pt x="2543" y="113127"/>
                                <a:pt x="1273" y="113445"/>
                              </a:cubicBezTo>
                              <a:lnTo>
                                <a:pt x="0" y="113862"/>
                              </a:lnTo>
                              <a:lnTo>
                                <a:pt x="0" y="101385"/>
                              </a:lnTo>
                              <a:lnTo>
                                <a:pt x="67" y="101329"/>
                              </a:lnTo>
                              <a:cubicBezTo>
                                <a:pt x="968" y="100097"/>
                                <a:pt x="1705" y="98726"/>
                                <a:pt x="2302" y="97214"/>
                              </a:cubicBezTo>
                              <a:cubicBezTo>
                                <a:pt x="2899" y="95716"/>
                                <a:pt x="3381" y="94192"/>
                                <a:pt x="3775" y="92642"/>
                              </a:cubicBezTo>
                              <a:cubicBezTo>
                                <a:pt x="4169" y="91093"/>
                                <a:pt x="4461" y="89759"/>
                                <a:pt x="4664" y="88654"/>
                              </a:cubicBezTo>
                              <a:cubicBezTo>
                                <a:pt x="4956" y="87118"/>
                                <a:pt x="5020" y="85797"/>
                                <a:pt x="4842" y="84679"/>
                              </a:cubicBezTo>
                              <a:lnTo>
                                <a:pt x="4766" y="84413"/>
                              </a:lnTo>
                              <a:cubicBezTo>
                                <a:pt x="3991" y="84413"/>
                                <a:pt x="3203" y="84540"/>
                                <a:pt x="2403" y="84781"/>
                              </a:cubicBezTo>
                              <a:cubicBezTo>
                                <a:pt x="1591" y="85035"/>
                                <a:pt x="829" y="85111"/>
                                <a:pt x="130" y="84984"/>
                              </a:cubicBezTo>
                              <a:lnTo>
                                <a:pt x="0" y="84892"/>
                              </a:lnTo>
                              <a:lnTo>
                                <a:pt x="0" y="74214"/>
                              </a:lnTo>
                              <a:lnTo>
                                <a:pt x="13135" y="65274"/>
                              </a:lnTo>
                              <a:lnTo>
                                <a:pt x="22587" y="60080"/>
                              </a:lnTo>
                              <a:lnTo>
                                <a:pt x="21809" y="49678"/>
                              </a:lnTo>
                              <a:cubicBezTo>
                                <a:pt x="21644" y="45170"/>
                                <a:pt x="21733" y="40560"/>
                                <a:pt x="22050" y="35835"/>
                              </a:cubicBezTo>
                              <a:cubicBezTo>
                                <a:pt x="22381" y="31111"/>
                                <a:pt x="23003" y="26551"/>
                                <a:pt x="23943" y="22157"/>
                              </a:cubicBezTo>
                              <a:cubicBezTo>
                                <a:pt x="24882" y="17763"/>
                                <a:pt x="26178" y="13737"/>
                                <a:pt x="27829" y="10080"/>
                              </a:cubicBezTo>
                              <a:cubicBezTo>
                                <a:pt x="29480" y="6422"/>
                                <a:pt x="31588" y="3361"/>
                                <a:pt x="34166" y="885"/>
                              </a:cubicBezTo>
                              <a:lnTo>
                                <a:pt x="364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7878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" name="Shape 84"/>
                      <wps:cNvSpPr/>
                      <wps:spPr>
                        <a:xfrm>
                          <a:off x="1105600" y="872310"/>
                          <a:ext cx="46336" cy="1053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336" h="105359">
                              <a:moveTo>
                                <a:pt x="3953" y="0"/>
                              </a:moveTo>
                              <a:cubicBezTo>
                                <a:pt x="5998" y="64"/>
                                <a:pt x="7661" y="838"/>
                                <a:pt x="8957" y="2311"/>
                              </a:cubicBezTo>
                              <a:cubicBezTo>
                                <a:pt x="10239" y="3785"/>
                                <a:pt x="11217" y="5537"/>
                                <a:pt x="11865" y="7607"/>
                              </a:cubicBezTo>
                              <a:cubicBezTo>
                                <a:pt x="12525" y="9665"/>
                                <a:pt x="12957" y="11786"/>
                                <a:pt x="13160" y="13957"/>
                              </a:cubicBezTo>
                              <a:cubicBezTo>
                                <a:pt x="13364" y="16129"/>
                                <a:pt x="13503" y="17932"/>
                                <a:pt x="13567" y="19368"/>
                              </a:cubicBezTo>
                              <a:cubicBezTo>
                                <a:pt x="13732" y="23495"/>
                                <a:pt x="13592" y="28461"/>
                                <a:pt x="13148" y="34277"/>
                              </a:cubicBezTo>
                              <a:cubicBezTo>
                                <a:pt x="12716" y="40107"/>
                                <a:pt x="11967" y="46038"/>
                                <a:pt x="10925" y="52108"/>
                              </a:cubicBezTo>
                              <a:cubicBezTo>
                                <a:pt x="9871" y="58179"/>
                                <a:pt x="8461" y="63970"/>
                                <a:pt x="6696" y="69494"/>
                              </a:cubicBezTo>
                              <a:cubicBezTo>
                                <a:pt x="4918" y="75019"/>
                                <a:pt x="2785" y="79540"/>
                                <a:pt x="283" y="83071"/>
                              </a:cubicBezTo>
                              <a:cubicBezTo>
                                <a:pt x="727" y="84506"/>
                                <a:pt x="1184" y="85941"/>
                                <a:pt x="1642" y="87376"/>
                              </a:cubicBezTo>
                              <a:cubicBezTo>
                                <a:pt x="2099" y="88811"/>
                                <a:pt x="2696" y="90157"/>
                                <a:pt x="3445" y="91427"/>
                              </a:cubicBezTo>
                              <a:cubicBezTo>
                                <a:pt x="4194" y="92685"/>
                                <a:pt x="5083" y="93802"/>
                                <a:pt x="6099" y="94755"/>
                              </a:cubicBezTo>
                              <a:cubicBezTo>
                                <a:pt x="7103" y="95720"/>
                                <a:pt x="8347" y="96444"/>
                                <a:pt x="9833" y="96939"/>
                              </a:cubicBezTo>
                              <a:cubicBezTo>
                                <a:pt x="14596" y="94691"/>
                                <a:pt x="18647" y="91719"/>
                                <a:pt x="21987" y="88036"/>
                              </a:cubicBezTo>
                              <a:cubicBezTo>
                                <a:pt x="25314" y="84353"/>
                                <a:pt x="28083" y="80112"/>
                                <a:pt x="30267" y="75298"/>
                              </a:cubicBezTo>
                              <a:lnTo>
                                <a:pt x="30660" y="75010"/>
                              </a:lnTo>
                              <a:lnTo>
                                <a:pt x="30636" y="71222"/>
                              </a:lnTo>
                              <a:cubicBezTo>
                                <a:pt x="31017" y="67107"/>
                                <a:pt x="31741" y="63233"/>
                                <a:pt x="32807" y="59576"/>
                              </a:cubicBezTo>
                              <a:cubicBezTo>
                                <a:pt x="33887" y="55918"/>
                                <a:pt x="35322" y="53238"/>
                                <a:pt x="37125" y="51537"/>
                              </a:cubicBezTo>
                              <a:cubicBezTo>
                                <a:pt x="38116" y="50508"/>
                                <a:pt x="39107" y="49492"/>
                                <a:pt x="40059" y="48476"/>
                              </a:cubicBezTo>
                              <a:cubicBezTo>
                                <a:pt x="41012" y="47460"/>
                                <a:pt x="42104" y="46711"/>
                                <a:pt x="43336" y="46203"/>
                              </a:cubicBezTo>
                              <a:lnTo>
                                <a:pt x="46336" y="45562"/>
                              </a:lnTo>
                              <a:lnTo>
                                <a:pt x="46336" y="52816"/>
                              </a:lnTo>
                              <a:lnTo>
                                <a:pt x="46003" y="52794"/>
                              </a:lnTo>
                              <a:cubicBezTo>
                                <a:pt x="44250" y="54686"/>
                                <a:pt x="42866" y="56947"/>
                                <a:pt x="41875" y="59563"/>
                              </a:cubicBezTo>
                              <a:cubicBezTo>
                                <a:pt x="40885" y="62179"/>
                                <a:pt x="40212" y="64910"/>
                                <a:pt x="39856" y="67754"/>
                              </a:cubicBezTo>
                              <a:cubicBezTo>
                                <a:pt x="39500" y="70599"/>
                                <a:pt x="39437" y="73457"/>
                                <a:pt x="39665" y="76302"/>
                              </a:cubicBezTo>
                              <a:cubicBezTo>
                                <a:pt x="39894" y="79146"/>
                                <a:pt x="40402" y="81775"/>
                                <a:pt x="41202" y="84188"/>
                              </a:cubicBezTo>
                              <a:cubicBezTo>
                                <a:pt x="43158" y="82347"/>
                                <a:pt x="44606" y="80213"/>
                                <a:pt x="45558" y="77800"/>
                              </a:cubicBezTo>
                              <a:lnTo>
                                <a:pt x="46336" y="75419"/>
                              </a:lnTo>
                              <a:lnTo>
                                <a:pt x="46336" y="93883"/>
                              </a:lnTo>
                              <a:lnTo>
                                <a:pt x="44847" y="95326"/>
                              </a:lnTo>
                              <a:cubicBezTo>
                                <a:pt x="43983" y="95733"/>
                                <a:pt x="42993" y="95961"/>
                                <a:pt x="41888" y="95987"/>
                              </a:cubicBezTo>
                              <a:cubicBezTo>
                                <a:pt x="40783" y="96025"/>
                                <a:pt x="39691" y="95910"/>
                                <a:pt x="38611" y="95644"/>
                              </a:cubicBezTo>
                              <a:cubicBezTo>
                                <a:pt x="37532" y="95390"/>
                                <a:pt x="36503" y="94958"/>
                                <a:pt x="35538" y="94386"/>
                              </a:cubicBezTo>
                              <a:cubicBezTo>
                                <a:pt x="34573" y="93802"/>
                                <a:pt x="33823" y="93040"/>
                                <a:pt x="33303" y="92113"/>
                              </a:cubicBezTo>
                              <a:lnTo>
                                <a:pt x="31501" y="85897"/>
                              </a:lnTo>
                              <a:lnTo>
                                <a:pt x="25835" y="94183"/>
                              </a:lnTo>
                              <a:cubicBezTo>
                                <a:pt x="23689" y="96812"/>
                                <a:pt x="21327" y="99111"/>
                                <a:pt x="18774" y="101105"/>
                              </a:cubicBezTo>
                              <a:cubicBezTo>
                                <a:pt x="16234" y="103086"/>
                                <a:pt x="13630" y="104343"/>
                                <a:pt x="11001" y="104851"/>
                              </a:cubicBezTo>
                              <a:cubicBezTo>
                                <a:pt x="8373" y="105359"/>
                                <a:pt x="5731" y="104953"/>
                                <a:pt x="3077" y="103632"/>
                              </a:cubicBezTo>
                              <a:lnTo>
                                <a:pt x="0" y="100448"/>
                              </a:lnTo>
                              <a:lnTo>
                                <a:pt x="0" y="67905"/>
                              </a:lnTo>
                              <a:lnTo>
                                <a:pt x="334" y="66726"/>
                              </a:lnTo>
                              <a:cubicBezTo>
                                <a:pt x="854" y="63932"/>
                                <a:pt x="1299" y="61189"/>
                                <a:pt x="1692" y="58471"/>
                              </a:cubicBezTo>
                              <a:cubicBezTo>
                                <a:pt x="2150" y="55651"/>
                                <a:pt x="2607" y="52248"/>
                                <a:pt x="3064" y="48260"/>
                              </a:cubicBezTo>
                              <a:cubicBezTo>
                                <a:pt x="3521" y="44285"/>
                                <a:pt x="3877" y="40170"/>
                                <a:pt x="4131" y="35954"/>
                              </a:cubicBezTo>
                              <a:cubicBezTo>
                                <a:pt x="4385" y="31725"/>
                                <a:pt x="4448" y="27623"/>
                                <a:pt x="4334" y="23635"/>
                              </a:cubicBezTo>
                              <a:cubicBezTo>
                                <a:pt x="4207" y="19647"/>
                                <a:pt x="3724" y="16167"/>
                                <a:pt x="2886" y="13183"/>
                              </a:cubicBezTo>
                              <a:cubicBezTo>
                                <a:pt x="2556" y="13843"/>
                                <a:pt x="2251" y="14554"/>
                                <a:pt x="1959" y="15304"/>
                              </a:cubicBezTo>
                              <a:cubicBezTo>
                                <a:pt x="1667" y="16053"/>
                                <a:pt x="1362" y="16802"/>
                                <a:pt x="1070" y="17551"/>
                              </a:cubicBezTo>
                              <a:lnTo>
                                <a:pt x="0" y="21352"/>
                              </a:lnTo>
                              <a:lnTo>
                                <a:pt x="0" y="1541"/>
                              </a:lnTo>
                              <a:lnTo>
                                <a:pt x="39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7878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" name="Shape 85"/>
                      <wps:cNvSpPr/>
                      <wps:spPr>
                        <a:xfrm>
                          <a:off x="1151936" y="917598"/>
                          <a:ext cx="34617" cy="518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17" h="51803">
                              <a:moveTo>
                                <a:pt x="1280" y="0"/>
                              </a:moveTo>
                              <a:cubicBezTo>
                                <a:pt x="2639" y="51"/>
                                <a:pt x="3922" y="406"/>
                                <a:pt x="5103" y="1079"/>
                              </a:cubicBezTo>
                              <a:cubicBezTo>
                                <a:pt x="6284" y="1753"/>
                                <a:pt x="7249" y="2629"/>
                                <a:pt x="7998" y="3696"/>
                              </a:cubicBezTo>
                              <a:cubicBezTo>
                                <a:pt x="8748" y="4763"/>
                                <a:pt x="9256" y="5994"/>
                                <a:pt x="9497" y="7379"/>
                              </a:cubicBezTo>
                              <a:cubicBezTo>
                                <a:pt x="9598" y="7747"/>
                                <a:pt x="9611" y="8230"/>
                                <a:pt x="9573" y="8814"/>
                              </a:cubicBezTo>
                              <a:cubicBezTo>
                                <a:pt x="11300" y="8001"/>
                                <a:pt x="12850" y="7976"/>
                                <a:pt x="14196" y="8750"/>
                              </a:cubicBezTo>
                              <a:cubicBezTo>
                                <a:pt x="15555" y="9525"/>
                                <a:pt x="16444" y="10973"/>
                                <a:pt x="16876" y="13094"/>
                              </a:cubicBezTo>
                              <a:cubicBezTo>
                                <a:pt x="16926" y="14821"/>
                                <a:pt x="16888" y="17107"/>
                                <a:pt x="16774" y="19939"/>
                              </a:cubicBezTo>
                              <a:cubicBezTo>
                                <a:pt x="16660" y="22771"/>
                                <a:pt x="16596" y="25667"/>
                                <a:pt x="16609" y="28613"/>
                              </a:cubicBezTo>
                              <a:cubicBezTo>
                                <a:pt x="16622" y="31572"/>
                                <a:pt x="16736" y="34341"/>
                                <a:pt x="16952" y="36944"/>
                              </a:cubicBezTo>
                              <a:cubicBezTo>
                                <a:pt x="17168" y="39560"/>
                                <a:pt x="17676" y="41542"/>
                                <a:pt x="18501" y="42875"/>
                              </a:cubicBezTo>
                              <a:cubicBezTo>
                                <a:pt x="19847" y="42443"/>
                                <a:pt x="21029" y="41694"/>
                                <a:pt x="22070" y="40615"/>
                              </a:cubicBezTo>
                              <a:cubicBezTo>
                                <a:pt x="23111" y="39535"/>
                                <a:pt x="24064" y="38316"/>
                                <a:pt x="24940" y="36995"/>
                              </a:cubicBezTo>
                              <a:cubicBezTo>
                                <a:pt x="25816" y="35662"/>
                                <a:pt x="26604" y="34277"/>
                                <a:pt x="27315" y="32842"/>
                              </a:cubicBezTo>
                              <a:cubicBezTo>
                                <a:pt x="28026" y="31407"/>
                                <a:pt x="28661" y="30086"/>
                                <a:pt x="29233" y="28880"/>
                              </a:cubicBezTo>
                              <a:cubicBezTo>
                                <a:pt x="29830" y="28156"/>
                                <a:pt x="30490" y="27724"/>
                                <a:pt x="31227" y="27584"/>
                              </a:cubicBezTo>
                              <a:cubicBezTo>
                                <a:pt x="31976" y="27445"/>
                                <a:pt x="32624" y="27546"/>
                                <a:pt x="33195" y="27889"/>
                              </a:cubicBezTo>
                              <a:cubicBezTo>
                                <a:pt x="33767" y="28232"/>
                                <a:pt x="34160" y="28765"/>
                                <a:pt x="34389" y="29477"/>
                              </a:cubicBezTo>
                              <a:cubicBezTo>
                                <a:pt x="34617" y="30201"/>
                                <a:pt x="34554" y="30988"/>
                                <a:pt x="34186" y="31852"/>
                              </a:cubicBezTo>
                              <a:cubicBezTo>
                                <a:pt x="34110" y="31966"/>
                                <a:pt x="33754" y="32766"/>
                                <a:pt x="33106" y="34226"/>
                              </a:cubicBezTo>
                              <a:cubicBezTo>
                                <a:pt x="32458" y="35700"/>
                                <a:pt x="31633" y="37351"/>
                                <a:pt x="30642" y="39192"/>
                              </a:cubicBezTo>
                              <a:cubicBezTo>
                                <a:pt x="29652" y="41046"/>
                                <a:pt x="28559" y="42888"/>
                                <a:pt x="27379" y="44729"/>
                              </a:cubicBezTo>
                              <a:cubicBezTo>
                                <a:pt x="26185" y="46571"/>
                                <a:pt x="24978" y="47943"/>
                                <a:pt x="23759" y="48819"/>
                              </a:cubicBezTo>
                              <a:cubicBezTo>
                                <a:pt x="22298" y="49962"/>
                                <a:pt x="20546" y="50787"/>
                                <a:pt x="18488" y="51295"/>
                              </a:cubicBezTo>
                              <a:cubicBezTo>
                                <a:pt x="16444" y="51803"/>
                                <a:pt x="14679" y="51232"/>
                                <a:pt x="13193" y="49568"/>
                              </a:cubicBezTo>
                              <a:cubicBezTo>
                                <a:pt x="11923" y="47955"/>
                                <a:pt x="10907" y="46279"/>
                                <a:pt x="10132" y="44526"/>
                              </a:cubicBezTo>
                              <a:cubicBezTo>
                                <a:pt x="9357" y="42786"/>
                                <a:pt x="8735" y="41008"/>
                                <a:pt x="8290" y="39179"/>
                              </a:cubicBezTo>
                              <a:cubicBezTo>
                                <a:pt x="7058" y="41237"/>
                                <a:pt x="5611" y="43091"/>
                                <a:pt x="3947" y="44768"/>
                              </a:cubicBezTo>
                              <a:lnTo>
                                <a:pt x="0" y="48595"/>
                              </a:lnTo>
                              <a:lnTo>
                                <a:pt x="0" y="30131"/>
                              </a:lnTo>
                              <a:lnTo>
                                <a:pt x="1648" y="25082"/>
                              </a:lnTo>
                              <a:cubicBezTo>
                                <a:pt x="2321" y="22555"/>
                                <a:pt x="2995" y="20091"/>
                                <a:pt x="3655" y="17691"/>
                              </a:cubicBezTo>
                              <a:cubicBezTo>
                                <a:pt x="4315" y="15304"/>
                                <a:pt x="5369" y="13106"/>
                                <a:pt x="6805" y="11100"/>
                              </a:cubicBezTo>
                              <a:cubicBezTo>
                                <a:pt x="5522" y="11036"/>
                                <a:pt x="4671" y="10325"/>
                                <a:pt x="4239" y="8979"/>
                              </a:cubicBezTo>
                              <a:lnTo>
                                <a:pt x="3795" y="7785"/>
                              </a:lnTo>
                              <a:lnTo>
                                <a:pt x="0" y="7528"/>
                              </a:lnTo>
                              <a:lnTo>
                                <a:pt x="0" y="273"/>
                              </a:lnTo>
                              <a:lnTo>
                                <a:pt x="12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7878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" name="Shape 86"/>
                      <wps:cNvSpPr/>
                      <wps:spPr>
                        <a:xfrm>
                          <a:off x="775240" y="978047"/>
                          <a:ext cx="7163" cy="267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63" h="26772">
                              <a:moveTo>
                                <a:pt x="2642" y="51"/>
                              </a:moveTo>
                              <a:cubicBezTo>
                                <a:pt x="3645" y="0"/>
                                <a:pt x="4305" y="508"/>
                                <a:pt x="4623" y="1549"/>
                              </a:cubicBezTo>
                              <a:cubicBezTo>
                                <a:pt x="5372" y="3708"/>
                                <a:pt x="5931" y="5690"/>
                                <a:pt x="6286" y="7518"/>
                              </a:cubicBezTo>
                              <a:cubicBezTo>
                                <a:pt x="6655" y="9360"/>
                                <a:pt x="6896" y="11176"/>
                                <a:pt x="7010" y="12979"/>
                              </a:cubicBezTo>
                              <a:cubicBezTo>
                                <a:pt x="7112" y="14783"/>
                                <a:pt x="7163" y="16599"/>
                                <a:pt x="7137" y="18428"/>
                              </a:cubicBezTo>
                              <a:cubicBezTo>
                                <a:pt x="7112" y="20256"/>
                                <a:pt x="7048" y="22263"/>
                                <a:pt x="6921" y="24422"/>
                              </a:cubicBezTo>
                              <a:cubicBezTo>
                                <a:pt x="6972" y="25527"/>
                                <a:pt x="6502" y="26213"/>
                                <a:pt x="5524" y="26492"/>
                              </a:cubicBezTo>
                              <a:cubicBezTo>
                                <a:pt x="4547" y="26772"/>
                                <a:pt x="3848" y="26403"/>
                                <a:pt x="3442" y="25375"/>
                              </a:cubicBezTo>
                              <a:cubicBezTo>
                                <a:pt x="2426" y="23279"/>
                                <a:pt x="1651" y="21298"/>
                                <a:pt x="1130" y="19418"/>
                              </a:cubicBezTo>
                              <a:cubicBezTo>
                                <a:pt x="610" y="17539"/>
                                <a:pt x="279" y="15659"/>
                                <a:pt x="140" y="13779"/>
                              </a:cubicBezTo>
                              <a:cubicBezTo>
                                <a:pt x="0" y="11913"/>
                                <a:pt x="25" y="9995"/>
                                <a:pt x="216" y="8052"/>
                              </a:cubicBezTo>
                              <a:cubicBezTo>
                                <a:pt x="394" y="6109"/>
                                <a:pt x="635" y="4039"/>
                                <a:pt x="927" y="1829"/>
                              </a:cubicBezTo>
                              <a:cubicBezTo>
                                <a:pt x="1067" y="686"/>
                                <a:pt x="1638" y="102"/>
                                <a:pt x="2642" y="5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7878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" name="Shape 87"/>
                      <wps:cNvSpPr/>
                      <wps:spPr>
                        <a:xfrm>
                          <a:off x="726573" y="975571"/>
                          <a:ext cx="37871" cy="381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71" h="38151">
                              <a:moveTo>
                                <a:pt x="36932" y="356"/>
                              </a:moveTo>
                              <a:cubicBezTo>
                                <a:pt x="37528" y="711"/>
                                <a:pt x="37833" y="1232"/>
                                <a:pt x="37846" y="1943"/>
                              </a:cubicBezTo>
                              <a:cubicBezTo>
                                <a:pt x="37871" y="2654"/>
                                <a:pt x="37744" y="3442"/>
                                <a:pt x="37478" y="4293"/>
                              </a:cubicBezTo>
                              <a:cubicBezTo>
                                <a:pt x="37198" y="5131"/>
                                <a:pt x="36957" y="5867"/>
                                <a:pt x="36754" y="6464"/>
                              </a:cubicBezTo>
                              <a:cubicBezTo>
                                <a:pt x="35979" y="8687"/>
                                <a:pt x="35027" y="11201"/>
                                <a:pt x="33896" y="14008"/>
                              </a:cubicBezTo>
                              <a:cubicBezTo>
                                <a:pt x="32766" y="16828"/>
                                <a:pt x="31445" y="19634"/>
                                <a:pt x="29921" y="22441"/>
                              </a:cubicBezTo>
                              <a:cubicBezTo>
                                <a:pt x="28410" y="25260"/>
                                <a:pt x="26733" y="27940"/>
                                <a:pt x="24905" y="30505"/>
                              </a:cubicBezTo>
                              <a:cubicBezTo>
                                <a:pt x="23063" y="33058"/>
                                <a:pt x="21018" y="35243"/>
                                <a:pt x="18758" y="37059"/>
                              </a:cubicBezTo>
                              <a:cubicBezTo>
                                <a:pt x="18263" y="37630"/>
                                <a:pt x="17589" y="37973"/>
                                <a:pt x="16751" y="38062"/>
                              </a:cubicBezTo>
                              <a:cubicBezTo>
                                <a:pt x="15900" y="38151"/>
                                <a:pt x="15049" y="38037"/>
                                <a:pt x="14173" y="37694"/>
                              </a:cubicBezTo>
                              <a:cubicBezTo>
                                <a:pt x="13297" y="37363"/>
                                <a:pt x="12497" y="36728"/>
                                <a:pt x="11773" y="35801"/>
                              </a:cubicBezTo>
                              <a:cubicBezTo>
                                <a:pt x="11062" y="34874"/>
                                <a:pt x="10528" y="33655"/>
                                <a:pt x="10160" y="32144"/>
                              </a:cubicBezTo>
                              <a:cubicBezTo>
                                <a:pt x="9385" y="28334"/>
                                <a:pt x="8242" y="24638"/>
                                <a:pt x="6718" y="21057"/>
                              </a:cubicBezTo>
                              <a:cubicBezTo>
                                <a:pt x="5194" y="17475"/>
                                <a:pt x="3175" y="13767"/>
                                <a:pt x="648" y="9919"/>
                              </a:cubicBezTo>
                              <a:cubicBezTo>
                                <a:pt x="140" y="9220"/>
                                <a:pt x="0" y="8573"/>
                                <a:pt x="203" y="7988"/>
                              </a:cubicBezTo>
                              <a:cubicBezTo>
                                <a:pt x="406" y="7379"/>
                                <a:pt x="787" y="6947"/>
                                <a:pt x="1333" y="6680"/>
                              </a:cubicBezTo>
                              <a:cubicBezTo>
                                <a:pt x="1880" y="6414"/>
                                <a:pt x="2527" y="6299"/>
                                <a:pt x="3264" y="6350"/>
                              </a:cubicBezTo>
                              <a:cubicBezTo>
                                <a:pt x="4000" y="6388"/>
                                <a:pt x="4699" y="6706"/>
                                <a:pt x="5359" y="7290"/>
                              </a:cubicBezTo>
                              <a:cubicBezTo>
                                <a:pt x="6617" y="8534"/>
                                <a:pt x="7798" y="9944"/>
                                <a:pt x="8890" y="11506"/>
                              </a:cubicBezTo>
                              <a:cubicBezTo>
                                <a:pt x="9995" y="13068"/>
                                <a:pt x="11062" y="14669"/>
                                <a:pt x="12103" y="16332"/>
                              </a:cubicBezTo>
                              <a:cubicBezTo>
                                <a:pt x="13132" y="17983"/>
                                <a:pt x="14122" y="19622"/>
                                <a:pt x="15049" y="21260"/>
                              </a:cubicBezTo>
                              <a:cubicBezTo>
                                <a:pt x="15989" y="22898"/>
                                <a:pt x="16815" y="24435"/>
                                <a:pt x="17539" y="25870"/>
                              </a:cubicBezTo>
                              <a:cubicBezTo>
                                <a:pt x="17996" y="25464"/>
                                <a:pt x="18656" y="24613"/>
                                <a:pt x="19520" y="23317"/>
                              </a:cubicBezTo>
                              <a:cubicBezTo>
                                <a:pt x="20396" y="22035"/>
                                <a:pt x="21323" y="20498"/>
                                <a:pt x="22327" y="18694"/>
                              </a:cubicBezTo>
                              <a:cubicBezTo>
                                <a:pt x="23330" y="16904"/>
                                <a:pt x="24409" y="15024"/>
                                <a:pt x="25540" y="13043"/>
                              </a:cubicBezTo>
                              <a:cubicBezTo>
                                <a:pt x="26683" y="11062"/>
                                <a:pt x="27762" y="9195"/>
                                <a:pt x="28778" y="7442"/>
                              </a:cubicBezTo>
                              <a:cubicBezTo>
                                <a:pt x="29794" y="5677"/>
                                <a:pt x="30759" y="4153"/>
                                <a:pt x="31674" y="2858"/>
                              </a:cubicBezTo>
                              <a:cubicBezTo>
                                <a:pt x="32575" y="1562"/>
                                <a:pt x="33287" y="775"/>
                                <a:pt x="33782" y="521"/>
                              </a:cubicBezTo>
                              <a:cubicBezTo>
                                <a:pt x="35293" y="51"/>
                                <a:pt x="36335" y="0"/>
                                <a:pt x="36932" y="35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7878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" name="Shape 88"/>
                      <wps:cNvSpPr/>
                      <wps:spPr>
                        <a:xfrm>
                          <a:off x="961667" y="909925"/>
                          <a:ext cx="37884" cy="381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84" h="38163">
                              <a:moveTo>
                                <a:pt x="36932" y="356"/>
                              </a:moveTo>
                              <a:cubicBezTo>
                                <a:pt x="37529" y="711"/>
                                <a:pt x="37833" y="1245"/>
                                <a:pt x="37859" y="1956"/>
                              </a:cubicBezTo>
                              <a:cubicBezTo>
                                <a:pt x="37884" y="2654"/>
                                <a:pt x="37757" y="3442"/>
                                <a:pt x="37478" y="4293"/>
                              </a:cubicBezTo>
                              <a:cubicBezTo>
                                <a:pt x="37211" y="5143"/>
                                <a:pt x="36970" y="5867"/>
                                <a:pt x="36767" y="6464"/>
                              </a:cubicBezTo>
                              <a:cubicBezTo>
                                <a:pt x="35979" y="8687"/>
                                <a:pt x="35027" y="11201"/>
                                <a:pt x="33896" y="14008"/>
                              </a:cubicBezTo>
                              <a:cubicBezTo>
                                <a:pt x="32779" y="16827"/>
                                <a:pt x="31445" y="19634"/>
                                <a:pt x="29934" y="22454"/>
                              </a:cubicBezTo>
                              <a:cubicBezTo>
                                <a:pt x="28423" y="25260"/>
                                <a:pt x="26746" y="27940"/>
                                <a:pt x="24905" y="30505"/>
                              </a:cubicBezTo>
                              <a:cubicBezTo>
                                <a:pt x="23076" y="33058"/>
                                <a:pt x="21031" y="35243"/>
                                <a:pt x="18771" y="37059"/>
                              </a:cubicBezTo>
                              <a:cubicBezTo>
                                <a:pt x="18275" y="37643"/>
                                <a:pt x="17590" y="37973"/>
                                <a:pt x="16751" y="38062"/>
                              </a:cubicBezTo>
                              <a:cubicBezTo>
                                <a:pt x="15913" y="38163"/>
                                <a:pt x="15050" y="38036"/>
                                <a:pt x="14173" y="37706"/>
                              </a:cubicBezTo>
                              <a:cubicBezTo>
                                <a:pt x="13297" y="37363"/>
                                <a:pt x="12497" y="36728"/>
                                <a:pt x="11786" y="35801"/>
                              </a:cubicBezTo>
                              <a:cubicBezTo>
                                <a:pt x="11074" y="34887"/>
                                <a:pt x="10528" y="33668"/>
                                <a:pt x="10160" y="32144"/>
                              </a:cubicBezTo>
                              <a:cubicBezTo>
                                <a:pt x="9398" y="28334"/>
                                <a:pt x="8242" y="24638"/>
                                <a:pt x="6718" y="21057"/>
                              </a:cubicBezTo>
                              <a:cubicBezTo>
                                <a:pt x="5207" y="17488"/>
                                <a:pt x="3175" y="13767"/>
                                <a:pt x="648" y="9919"/>
                              </a:cubicBezTo>
                              <a:cubicBezTo>
                                <a:pt x="152" y="9220"/>
                                <a:pt x="0" y="8585"/>
                                <a:pt x="216" y="7988"/>
                              </a:cubicBezTo>
                              <a:cubicBezTo>
                                <a:pt x="419" y="7391"/>
                                <a:pt x="787" y="6947"/>
                                <a:pt x="1334" y="6680"/>
                              </a:cubicBezTo>
                              <a:cubicBezTo>
                                <a:pt x="1880" y="6413"/>
                                <a:pt x="2527" y="6299"/>
                                <a:pt x="3264" y="6350"/>
                              </a:cubicBezTo>
                              <a:cubicBezTo>
                                <a:pt x="4013" y="6388"/>
                                <a:pt x="4712" y="6706"/>
                                <a:pt x="5372" y="7290"/>
                              </a:cubicBezTo>
                              <a:cubicBezTo>
                                <a:pt x="6617" y="8534"/>
                                <a:pt x="7798" y="9944"/>
                                <a:pt x="8903" y="11506"/>
                              </a:cubicBezTo>
                              <a:cubicBezTo>
                                <a:pt x="10008" y="13068"/>
                                <a:pt x="11074" y="14668"/>
                                <a:pt x="12103" y="16332"/>
                              </a:cubicBezTo>
                              <a:cubicBezTo>
                                <a:pt x="13145" y="17983"/>
                                <a:pt x="14122" y="19621"/>
                                <a:pt x="15062" y="21260"/>
                              </a:cubicBezTo>
                              <a:cubicBezTo>
                                <a:pt x="15989" y="22898"/>
                                <a:pt x="16815" y="24435"/>
                                <a:pt x="17551" y="25870"/>
                              </a:cubicBezTo>
                              <a:cubicBezTo>
                                <a:pt x="18009" y="25463"/>
                                <a:pt x="18669" y="24613"/>
                                <a:pt x="19533" y="23330"/>
                              </a:cubicBezTo>
                              <a:cubicBezTo>
                                <a:pt x="20396" y="22035"/>
                                <a:pt x="21336" y="20498"/>
                                <a:pt x="22339" y="18707"/>
                              </a:cubicBezTo>
                              <a:cubicBezTo>
                                <a:pt x="23343" y="16904"/>
                                <a:pt x="24409" y="15024"/>
                                <a:pt x="25552" y="13043"/>
                              </a:cubicBezTo>
                              <a:cubicBezTo>
                                <a:pt x="26695" y="11062"/>
                                <a:pt x="27775" y="9195"/>
                                <a:pt x="28778" y="7442"/>
                              </a:cubicBezTo>
                              <a:cubicBezTo>
                                <a:pt x="29794" y="5677"/>
                                <a:pt x="30759" y="4153"/>
                                <a:pt x="31674" y="2857"/>
                              </a:cubicBezTo>
                              <a:cubicBezTo>
                                <a:pt x="32588" y="1562"/>
                                <a:pt x="33287" y="775"/>
                                <a:pt x="33795" y="521"/>
                              </a:cubicBezTo>
                              <a:cubicBezTo>
                                <a:pt x="35293" y="51"/>
                                <a:pt x="36347" y="0"/>
                                <a:pt x="36932" y="35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7878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" name="Shape 89"/>
                      <wps:cNvSpPr/>
                      <wps:spPr>
                        <a:xfrm>
                          <a:off x="897429" y="941708"/>
                          <a:ext cx="7163" cy="326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63" h="32626">
                              <a:moveTo>
                                <a:pt x="2642" y="63"/>
                              </a:moveTo>
                              <a:cubicBezTo>
                                <a:pt x="3645" y="0"/>
                                <a:pt x="4305" y="610"/>
                                <a:pt x="4623" y="1892"/>
                              </a:cubicBezTo>
                              <a:cubicBezTo>
                                <a:pt x="5372" y="4508"/>
                                <a:pt x="5931" y="6934"/>
                                <a:pt x="6286" y="9169"/>
                              </a:cubicBezTo>
                              <a:cubicBezTo>
                                <a:pt x="6655" y="11392"/>
                                <a:pt x="6896" y="13614"/>
                                <a:pt x="7010" y="15811"/>
                              </a:cubicBezTo>
                              <a:cubicBezTo>
                                <a:pt x="7112" y="18009"/>
                                <a:pt x="7163" y="20218"/>
                                <a:pt x="7137" y="22454"/>
                              </a:cubicBezTo>
                              <a:cubicBezTo>
                                <a:pt x="7112" y="24689"/>
                                <a:pt x="7048" y="27127"/>
                                <a:pt x="6921" y="29769"/>
                              </a:cubicBezTo>
                              <a:cubicBezTo>
                                <a:pt x="6972" y="31102"/>
                                <a:pt x="6502" y="31953"/>
                                <a:pt x="5524" y="32296"/>
                              </a:cubicBezTo>
                              <a:cubicBezTo>
                                <a:pt x="4547" y="32626"/>
                                <a:pt x="3848" y="32169"/>
                                <a:pt x="3442" y="30924"/>
                              </a:cubicBezTo>
                              <a:cubicBezTo>
                                <a:pt x="2426" y="28372"/>
                                <a:pt x="1651" y="25946"/>
                                <a:pt x="1130" y="23660"/>
                              </a:cubicBezTo>
                              <a:cubicBezTo>
                                <a:pt x="610" y="21374"/>
                                <a:pt x="279" y="19088"/>
                                <a:pt x="140" y="16802"/>
                              </a:cubicBezTo>
                              <a:cubicBezTo>
                                <a:pt x="0" y="14503"/>
                                <a:pt x="25" y="12179"/>
                                <a:pt x="216" y="9817"/>
                              </a:cubicBezTo>
                              <a:cubicBezTo>
                                <a:pt x="394" y="7442"/>
                                <a:pt x="635" y="4915"/>
                                <a:pt x="927" y="2222"/>
                              </a:cubicBezTo>
                              <a:cubicBezTo>
                                <a:pt x="1067" y="838"/>
                                <a:pt x="1638" y="114"/>
                                <a:pt x="2642" y="6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7878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" name="Shape 98"/>
                      <wps:cNvSpPr/>
                      <wps:spPr>
                        <a:xfrm>
                          <a:off x="126323" y="154925"/>
                          <a:ext cx="169012" cy="3846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012" h="384670">
                              <a:moveTo>
                                <a:pt x="65384" y="9159"/>
                              </a:moveTo>
                              <a:cubicBezTo>
                                <a:pt x="92114" y="11196"/>
                                <a:pt x="125571" y="67507"/>
                                <a:pt x="142596" y="91643"/>
                              </a:cubicBezTo>
                              <a:cubicBezTo>
                                <a:pt x="142494" y="44412"/>
                                <a:pt x="149644" y="29502"/>
                                <a:pt x="169012" y="20739"/>
                              </a:cubicBezTo>
                              <a:lnTo>
                                <a:pt x="169012" y="384670"/>
                              </a:lnTo>
                              <a:lnTo>
                                <a:pt x="92799" y="384670"/>
                              </a:lnTo>
                              <a:cubicBezTo>
                                <a:pt x="115087" y="313296"/>
                                <a:pt x="123279" y="221717"/>
                                <a:pt x="94513" y="178740"/>
                              </a:cubicBezTo>
                              <a:cubicBezTo>
                                <a:pt x="70726" y="147104"/>
                                <a:pt x="41186" y="118974"/>
                                <a:pt x="4140" y="95402"/>
                              </a:cubicBezTo>
                              <a:cubicBezTo>
                                <a:pt x="27991" y="79070"/>
                                <a:pt x="57379" y="113195"/>
                                <a:pt x="80353" y="127876"/>
                              </a:cubicBezTo>
                              <a:cubicBezTo>
                                <a:pt x="51829" y="96114"/>
                                <a:pt x="35446" y="80061"/>
                                <a:pt x="0" y="56337"/>
                              </a:cubicBezTo>
                              <a:cubicBezTo>
                                <a:pt x="27330" y="35192"/>
                                <a:pt x="72695" y="89103"/>
                                <a:pt x="97257" y="109639"/>
                              </a:cubicBezTo>
                              <a:cubicBezTo>
                                <a:pt x="69037" y="77508"/>
                                <a:pt x="43650" y="46469"/>
                                <a:pt x="11113" y="21984"/>
                              </a:cubicBezTo>
                              <a:cubicBezTo>
                                <a:pt x="42367" y="0"/>
                                <a:pt x="93180" y="68694"/>
                                <a:pt x="114706" y="93053"/>
                              </a:cubicBezTo>
                              <a:cubicBezTo>
                                <a:pt x="93840" y="61874"/>
                                <a:pt x="81331" y="38214"/>
                                <a:pt x="54407" y="11862"/>
                              </a:cubicBezTo>
                              <a:cubicBezTo>
                                <a:pt x="57883" y="9685"/>
                                <a:pt x="61565" y="8869"/>
                                <a:pt x="65384" y="915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756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" name="Shape 99"/>
                      <wps:cNvSpPr/>
                      <wps:spPr>
                        <a:xfrm>
                          <a:off x="568203" y="144232"/>
                          <a:ext cx="68542" cy="480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42" h="48014">
                              <a:moveTo>
                                <a:pt x="51896" y="601"/>
                              </a:moveTo>
                              <a:cubicBezTo>
                                <a:pt x="57631" y="0"/>
                                <a:pt x="63224" y="1132"/>
                                <a:pt x="68542" y="4770"/>
                              </a:cubicBezTo>
                              <a:cubicBezTo>
                                <a:pt x="48031" y="17839"/>
                                <a:pt x="29883" y="32342"/>
                                <a:pt x="13678" y="48014"/>
                              </a:cubicBezTo>
                              <a:cubicBezTo>
                                <a:pt x="9233" y="42286"/>
                                <a:pt x="4635" y="36787"/>
                                <a:pt x="0" y="31885"/>
                              </a:cubicBezTo>
                              <a:cubicBezTo>
                                <a:pt x="16202" y="19798"/>
                                <a:pt x="34690" y="2403"/>
                                <a:pt x="51896" y="60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7878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" name="Shape 100"/>
                      <wps:cNvSpPr/>
                      <wps:spPr>
                        <a:xfrm>
                          <a:off x="547841" y="101338"/>
                          <a:ext cx="93040" cy="732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040" h="73272">
                              <a:moveTo>
                                <a:pt x="82662" y="4081"/>
                              </a:moveTo>
                              <a:cubicBezTo>
                                <a:pt x="86330" y="4663"/>
                                <a:pt x="89811" y="6116"/>
                                <a:pt x="93040" y="8616"/>
                              </a:cubicBezTo>
                              <a:cubicBezTo>
                                <a:pt x="60262" y="30549"/>
                                <a:pt x="43764" y="45954"/>
                                <a:pt x="18910" y="73272"/>
                              </a:cubicBezTo>
                              <a:cubicBezTo>
                                <a:pt x="12586" y="66769"/>
                                <a:pt x="6210" y="61461"/>
                                <a:pt x="0" y="58248"/>
                              </a:cubicBezTo>
                              <a:cubicBezTo>
                                <a:pt x="22103" y="38512"/>
                                <a:pt x="56982" y="0"/>
                                <a:pt x="82662" y="40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7878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" name="Shape 101"/>
                      <wps:cNvSpPr/>
                      <wps:spPr>
                        <a:xfrm>
                          <a:off x="471879" y="203443"/>
                          <a:ext cx="73470" cy="3361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470" h="336156">
                              <a:moveTo>
                                <a:pt x="0" y="0"/>
                              </a:moveTo>
                              <a:cubicBezTo>
                                <a:pt x="28613" y="19152"/>
                                <a:pt x="44818" y="33312"/>
                                <a:pt x="65011" y="54775"/>
                              </a:cubicBezTo>
                              <a:cubicBezTo>
                                <a:pt x="64668" y="56325"/>
                                <a:pt x="64338" y="57861"/>
                                <a:pt x="64033" y="59487"/>
                              </a:cubicBezTo>
                              <a:cubicBezTo>
                                <a:pt x="44450" y="44069"/>
                                <a:pt x="22631" y="26391"/>
                                <a:pt x="4128" y="39053"/>
                              </a:cubicBezTo>
                              <a:cubicBezTo>
                                <a:pt x="25400" y="52591"/>
                                <a:pt x="44133" y="67678"/>
                                <a:pt x="60782" y="84023"/>
                              </a:cubicBezTo>
                              <a:cubicBezTo>
                                <a:pt x="54191" y="157518"/>
                                <a:pt x="66040" y="275514"/>
                                <a:pt x="73470" y="336156"/>
                              </a:cubicBezTo>
                              <a:lnTo>
                                <a:pt x="0" y="3361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7878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" name="Shape 102"/>
                      <wps:cNvSpPr/>
                      <wps:spPr>
                        <a:xfrm>
                          <a:off x="471879" y="53611"/>
                          <a:ext cx="157899" cy="1809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7899" h="180988">
                              <a:moveTo>
                                <a:pt x="103620" y="9159"/>
                              </a:moveTo>
                              <a:cubicBezTo>
                                <a:pt x="107437" y="8869"/>
                                <a:pt x="111117" y="9685"/>
                                <a:pt x="114592" y="11862"/>
                              </a:cubicBezTo>
                              <a:cubicBezTo>
                                <a:pt x="87681" y="38202"/>
                                <a:pt x="75171" y="61874"/>
                                <a:pt x="54305" y="93053"/>
                              </a:cubicBezTo>
                              <a:cubicBezTo>
                                <a:pt x="75819" y="68694"/>
                                <a:pt x="126644" y="0"/>
                                <a:pt x="157899" y="21984"/>
                              </a:cubicBezTo>
                              <a:cubicBezTo>
                                <a:pt x="126721" y="45441"/>
                                <a:pt x="102083" y="74930"/>
                                <a:pt x="75260" y="105613"/>
                              </a:cubicBezTo>
                              <a:cubicBezTo>
                                <a:pt x="67894" y="101981"/>
                                <a:pt x="60808" y="101346"/>
                                <a:pt x="54407" y="105346"/>
                              </a:cubicBezTo>
                              <a:cubicBezTo>
                                <a:pt x="71514" y="122098"/>
                                <a:pt x="82804" y="137770"/>
                                <a:pt x="94120" y="154965"/>
                              </a:cubicBezTo>
                              <a:cubicBezTo>
                                <a:pt x="93015" y="156197"/>
                                <a:pt x="91948" y="157455"/>
                                <a:pt x="90868" y="158686"/>
                              </a:cubicBezTo>
                              <a:cubicBezTo>
                                <a:pt x="66307" y="130886"/>
                                <a:pt x="33630" y="99632"/>
                                <a:pt x="11100" y="115468"/>
                              </a:cubicBezTo>
                              <a:cubicBezTo>
                                <a:pt x="35001" y="133452"/>
                                <a:pt x="55042" y="154991"/>
                                <a:pt x="75184" y="177876"/>
                              </a:cubicBezTo>
                              <a:cubicBezTo>
                                <a:pt x="74955" y="178168"/>
                                <a:pt x="74727" y="178448"/>
                                <a:pt x="74498" y="178740"/>
                              </a:cubicBezTo>
                              <a:cubicBezTo>
                                <a:pt x="74041" y="179413"/>
                                <a:pt x="73635" y="180238"/>
                                <a:pt x="73203" y="180988"/>
                              </a:cubicBezTo>
                              <a:cubicBezTo>
                                <a:pt x="49200" y="158699"/>
                                <a:pt x="19850" y="134468"/>
                                <a:pt x="0" y="149835"/>
                              </a:cubicBezTo>
                              <a:lnTo>
                                <a:pt x="0" y="20739"/>
                              </a:lnTo>
                              <a:cubicBezTo>
                                <a:pt x="19355" y="29502"/>
                                <a:pt x="26505" y="44412"/>
                                <a:pt x="26403" y="91631"/>
                              </a:cubicBezTo>
                              <a:cubicBezTo>
                                <a:pt x="43439" y="67505"/>
                                <a:pt x="76897" y="11195"/>
                                <a:pt x="103620" y="915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7878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" name="Shape 103"/>
                      <wps:cNvSpPr/>
                      <wps:spPr>
                        <a:xfrm>
                          <a:off x="650602" y="200711"/>
                          <a:ext cx="169012" cy="3379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012" h="337972">
                              <a:moveTo>
                                <a:pt x="103620" y="9168"/>
                              </a:moveTo>
                              <a:cubicBezTo>
                                <a:pt x="107437" y="8878"/>
                                <a:pt x="111117" y="9696"/>
                                <a:pt x="114592" y="11874"/>
                              </a:cubicBezTo>
                              <a:cubicBezTo>
                                <a:pt x="87681" y="38214"/>
                                <a:pt x="75171" y="61874"/>
                                <a:pt x="54305" y="93053"/>
                              </a:cubicBezTo>
                              <a:cubicBezTo>
                                <a:pt x="75819" y="68694"/>
                                <a:pt x="126644" y="0"/>
                                <a:pt x="157899" y="21996"/>
                              </a:cubicBezTo>
                              <a:cubicBezTo>
                                <a:pt x="125362" y="46469"/>
                                <a:pt x="99962" y="77508"/>
                                <a:pt x="71755" y="109639"/>
                              </a:cubicBezTo>
                              <a:cubicBezTo>
                                <a:pt x="96317" y="89103"/>
                                <a:pt x="141681" y="35192"/>
                                <a:pt x="169012" y="56350"/>
                              </a:cubicBezTo>
                              <a:cubicBezTo>
                                <a:pt x="133566" y="80061"/>
                                <a:pt x="117183" y="96114"/>
                                <a:pt x="88659" y="127889"/>
                              </a:cubicBezTo>
                              <a:cubicBezTo>
                                <a:pt x="111633" y="113195"/>
                                <a:pt x="141008" y="79070"/>
                                <a:pt x="164871" y="95402"/>
                              </a:cubicBezTo>
                              <a:cubicBezTo>
                                <a:pt x="127826" y="118986"/>
                                <a:pt x="98285" y="147117"/>
                                <a:pt x="74511" y="178740"/>
                              </a:cubicBezTo>
                              <a:cubicBezTo>
                                <a:pt x="45733" y="221717"/>
                                <a:pt x="52553" y="256985"/>
                                <a:pt x="62471" y="337972"/>
                              </a:cubicBezTo>
                              <a:lnTo>
                                <a:pt x="0" y="337972"/>
                              </a:lnTo>
                              <a:lnTo>
                                <a:pt x="0" y="20739"/>
                              </a:lnTo>
                              <a:cubicBezTo>
                                <a:pt x="19355" y="29502"/>
                                <a:pt x="26518" y="44425"/>
                                <a:pt x="26403" y="91643"/>
                              </a:cubicBezTo>
                              <a:cubicBezTo>
                                <a:pt x="43439" y="67507"/>
                                <a:pt x="76897" y="11196"/>
                                <a:pt x="103620" y="916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7878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" name="Shape 104"/>
                      <wps:cNvSpPr/>
                      <wps:spPr>
                        <a:xfrm>
                          <a:off x="393436" y="123929"/>
                          <a:ext cx="68720" cy="710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20" h="71006">
                              <a:moveTo>
                                <a:pt x="68720" y="0"/>
                              </a:moveTo>
                              <a:lnTo>
                                <a:pt x="68720" y="29032"/>
                              </a:lnTo>
                              <a:cubicBezTo>
                                <a:pt x="47955" y="27089"/>
                                <a:pt x="21641" y="51422"/>
                                <a:pt x="876" y="71006"/>
                              </a:cubicBezTo>
                              <a:cubicBezTo>
                                <a:pt x="597" y="69964"/>
                                <a:pt x="305" y="68948"/>
                                <a:pt x="0" y="67970"/>
                              </a:cubicBezTo>
                              <a:cubicBezTo>
                                <a:pt x="21768" y="43040"/>
                                <a:pt x="43040" y="19482"/>
                                <a:pt x="687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756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" name="Shape 105"/>
                      <wps:cNvSpPr/>
                      <wps:spPr>
                        <a:xfrm>
                          <a:off x="399316" y="165844"/>
                          <a:ext cx="62840" cy="593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40" h="59309">
                              <a:moveTo>
                                <a:pt x="62840" y="0"/>
                              </a:moveTo>
                              <a:lnTo>
                                <a:pt x="62840" y="27318"/>
                              </a:lnTo>
                              <a:cubicBezTo>
                                <a:pt x="42647" y="22123"/>
                                <a:pt x="19672" y="45174"/>
                                <a:pt x="254" y="59309"/>
                              </a:cubicBezTo>
                              <a:cubicBezTo>
                                <a:pt x="165" y="58572"/>
                                <a:pt x="89" y="57861"/>
                                <a:pt x="0" y="57137"/>
                              </a:cubicBezTo>
                              <a:cubicBezTo>
                                <a:pt x="21984" y="32944"/>
                                <a:pt x="37351" y="18072"/>
                                <a:pt x="628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756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" name="Shape 106"/>
                      <wps:cNvSpPr/>
                      <wps:spPr>
                        <a:xfrm>
                          <a:off x="293152" y="0"/>
                          <a:ext cx="168999" cy="1696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999" h="169609">
                              <a:moveTo>
                                <a:pt x="65383" y="9156"/>
                              </a:moveTo>
                              <a:cubicBezTo>
                                <a:pt x="92112" y="11186"/>
                                <a:pt x="125560" y="67505"/>
                                <a:pt x="142596" y="91631"/>
                              </a:cubicBezTo>
                              <a:cubicBezTo>
                                <a:pt x="142494" y="44412"/>
                                <a:pt x="149644" y="29489"/>
                                <a:pt x="168999" y="20726"/>
                              </a:cubicBezTo>
                              <a:lnTo>
                                <a:pt x="168999" y="122822"/>
                              </a:lnTo>
                              <a:cubicBezTo>
                                <a:pt x="145669" y="107671"/>
                                <a:pt x="111862" y="141415"/>
                                <a:pt x="87325" y="169609"/>
                              </a:cubicBezTo>
                              <a:cubicBezTo>
                                <a:pt x="86411" y="168466"/>
                                <a:pt x="85509" y="167310"/>
                                <a:pt x="84569" y="166180"/>
                              </a:cubicBezTo>
                              <a:cubicBezTo>
                                <a:pt x="96647" y="147625"/>
                                <a:pt x="108267" y="131013"/>
                                <a:pt x="126492" y="113170"/>
                              </a:cubicBezTo>
                              <a:cubicBezTo>
                                <a:pt x="109614" y="102603"/>
                                <a:pt x="87909" y="124104"/>
                                <a:pt x="69101" y="148806"/>
                              </a:cubicBezTo>
                              <a:cubicBezTo>
                                <a:pt x="50457" y="129172"/>
                                <a:pt x="29019" y="111239"/>
                                <a:pt x="4128" y="95390"/>
                              </a:cubicBezTo>
                              <a:cubicBezTo>
                                <a:pt x="27991" y="79058"/>
                                <a:pt x="57379" y="113182"/>
                                <a:pt x="80353" y="127864"/>
                              </a:cubicBezTo>
                              <a:cubicBezTo>
                                <a:pt x="51829" y="96101"/>
                                <a:pt x="35433" y="80048"/>
                                <a:pt x="0" y="56337"/>
                              </a:cubicBezTo>
                              <a:cubicBezTo>
                                <a:pt x="27330" y="35179"/>
                                <a:pt x="72695" y="89091"/>
                                <a:pt x="97244" y="109626"/>
                              </a:cubicBezTo>
                              <a:cubicBezTo>
                                <a:pt x="69037" y="77495"/>
                                <a:pt x="43637" y="46469"/>
                                <a:pt x="11100" y="21984"/>
                              </a:cubicBezTo>
                              <a:cubicBezTo>
                                <a:pt x="42354" y="0"/>
                                <a:pt x="93180" y="68694"/>
                                <a:pt x="114694" y="93040"/>
                              </a:cubicBezTo>
                              <a:cubicBezTo>
                                <a:pt x="93828" y="61862"/>
                                <a:pt x="81318" y="38202"/>
                                <a:pt x="54407" y="11862"/>
                              </a:cubicBezTo>
                              <a:cubicBezTo>
                                <a:pt x="57883" y="9684"/>
                                <a:pt x="61565" y="8866"/>
                                <a:pt x="65383" y="915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756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" name="Shape 107"/>
                      <wps:cNvSpPr/>
                      <wps:spPr>
                        <a:xfrm>
                          <a:off x="387623" y="201903"/>
                          <a:ext cx="74536" cy="337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536" h="337693">
                              <a:moveTo>
                                <a:pt x="74536" y="0"/>
                              </a:moveTo>
                              <a:lnTo>
                                <a:pt x="74536" y="337693"/>
                              </a:lnTo>
                              <a:lnTo>
                                <a:pt x="940" y="337693"/>
                              </a:lnTo>
                              <a:cubicBezTo>
                                <a:pt x="648" y="335229"/>
                                <a:pt x="330" y="332715"/>
                                <a:pt x="0" y="330162"/>
                              </a:cubicBezTo>
                              <a:cubicBezTo>
                                <a:pt x="7188" y="268313"/>
                                <a:pt x="18237" y="137427"/>
                                <a:pt x="14097" y="51664"/>
                              </a:cubicBezTo>
                              <a:cubicBezTo>
                                <a:pt x="31521" y="32791"/>
                                <a:pt x="51524" y="15481"/>
                                <a:pt x="7453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756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75" name="Shape 2975"/>
                      <wps:cNvSpPr/>
                      <wps:spPr>
                        <a:xfrm>
                          <a:off x="292151" y="637579"/>
                          <a:ext cx="20663" cy="78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63" h="78600">
                              <a:moveTo>
                                <a:pt x="0" y="0"/>
                              </a:moveTo>
                              <a:lnTo>
                                <a:pt x="20663" y="0"/>
                              </a:lnTo>
                              <a:lnTo>
                                <a:pt x="20663" y="78600"/>
                              </a:lnTo>
                              <a:lnTo>
                                <a:pt x="0" y="786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3C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" name="Shape 109"/>
                      <wps:cNvSpPr/>
                      <wps:spPr>
                        <a:xfrm>
                          <a:off x="454292" y="636038"/>
                          <a:ext cx="34582" cy="8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82" h="81336">
                              <a:moveTo>
                                <a:pt x="34582" y="0"/>
                              </a:moveTo>
                              <a:lnTo>
                                <a:pt x="34582" y="18130"/>
                              </a:lnTo>
                              <a:lnTo>
                                <a:pt x="33985" y="17873"/>
                              </a:lnTo>
                              <a:cubicBezTo>
                                <a:pt x="26352" y="17873"/>
                                <a:pt x="21857" y="24007"/>
                                <a:pt x="21107" y="31945"/>
                              </a:cubicBezTo>
                              <a:lnTo>
                                <a:pt x="34582" y="31945"/>
                              </a:lnTo>
                              <a:lnTo>
                                <a:pt x="34582" y="47515"/>
                              </a:lnTo>
                              <a:lnTo>
                                <a:pt x="20803" y="47515"/>
                              </a:lnTo>
                              <a:cubicBezTo>
                                <a:pt x="21177" y="52906"/>
                                <a:pt x="23311" y="56611"/>
                                <a:pt x="26306" y="58969"/>
                              </a:cubicBezTo>
                              <a:lnTo>
                                <a:pt x="34582" y="61579"/>
                              </a:lnTo>
                              <a:lnTo>
                                <a:pt x="34582" y="81336"/>
                              </a:lnTo>
                              <a:lnTo>
                                <a:pt x="21667" y="78882"/>
                              </a:lnTo>
                              <a:cubicBezTo>
                                <a:pt x="8087" y="73180"/>
                                <a:pt x="0" y="59459"/>
                                <a:pt x="0" y="40924"/>
                              </a:cubicBezTo>
                              <a:cubicBezTo>
                                <a:pt x="0" y="22845"/>
                                <a:pt x="8587" y="8810"/>
                                <a:pt x="21217" y="2923"/>
                              </a:cubicBezTo>
                              <a:lnTo>
                                <a:pt x="345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3C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" name="Shape 110"/>
                      <wps:cNvSpPr/>
                      <wps:spPr>
                        <a:xfrm>
                          <a:off x="327635" y="635941"/>
                          <a:ext cx="51346" cy="802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346" h="80239">
                              <a:moveTo>
                                <a:pt x="36830" y="0"/>
                              </a:moveTo>
                              <a:cubicBezTo>
                                <a:pt x="43561" y="0"/>
                                <a:pt x="48501" y="2705"/>
                                <a:pt x="51346" y="5537"/>
                              </a:cubicBezTo>
                              <a:lnTo>
                                <a:pt x="45961" y="25756"/>
                              </a:lnTo>
                              <a:cubicBezTo>
                                <a:pt x="42520" y="22758"/>
                                <a:pt x="38621" y="20663"/>
                                <a:pt x="33985" y="20663"/>
                              </a:cubicBezTo>
                              <a:cubicBezTo>
                                <a:pt x="26048" y="20663"/>
                                <a:pt x="20663" y="24105"/>
                                <a:pt x="20663" y="37732"/>
                              </a:cubicBezTo>
                              <a:lnTo>
                                <a:pt x="20663" y="80239"/>
                              </a:lnTo>
                              <a:lnTo>
                                <a:pt x="0" y="80239"/>
                              </a:lnTo>
                              <a:lnTo>
                                <a:pt x="0" y="1651"/>
                              </a:lnTo>
                              <a:lnTo>
                                <a:pt x="20663" y="1651"/>
                              </a:lnTo>
                              <a:lnTo>
                                <a:pt x="20663" y="6883"/>
                              </a:lnTo>
                              <a:cubicBezTo>
                                <a:pt x="24244" y="3150"/>
                                <a:pt x="29489" y="0"/>
                                <a:pt x="368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3C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" name="Shape 111"/>
                      <wps:cNvSpPr/>
                      <wps:spPr>
                        <a:xfrm>
                          <a:off x="194983" y="609741"/>
                          <a:ext cx="84887" cy="1080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887" h="108090">
                              <a:moveTo>
                                <a:pt x="46571" y="0"/>
                              </a:moveTo>
                              <a:cubicBezTo>
                                <a:pt x="66332" y="0"/>
                                <a:pt x="78156" y="9589"/>
                                <a:pt x="84887" y="23203"/>
                              </a:cubicBezTo>
                              <a:lnTo>
                                <a:pt x="65430" y="32195"/>
                              </a:lnTo>
                              <a:cubicBezTo>
                                <a:pt x="61684" y="25006"/>
                                <a:pt x="55842" y="20815"/>
                                <a:pt x="46266" y="20815"/>
                              </a:cubicBezTo>
                              <a:cubicBezTo>
                                <a:pt x="30543" y="20815"/>
                                <a:pt x="21565" y="34595"/>
                                <a:pt x="21565" y="54051"/>
                              </a:cubicBezTo>
                              <a:cubicBezTo>
                                <a:pt x="21565" y="72771"/>
                                <a:pt x="30696" y="87287"/>
                                <a:pt x="46418" y="87287"/>
                              </a:cubicBezTo>
                              <a:cubicBezTo>
                                <a:pt x="55994" y="87287"/>
                                <a:pt x="61392" y="83388"/>
                                <a:pt x="66929" y="73965"/>
                              </a:cubicBezTo>
                              <a:lnTo>
                                <a:pt x="84595" y="84442"/>
                              </a:lnTo>
                              <a:cubicBezTo>
                                <a:pt x="77407" y="99416"/>
                                <a:pt x="64986" y="108090"/>
                                <a:pt x="45809" y="108090"/>
                              </a:cubicBezTo>
                              <a:cubicBezTo>
                                <a:pt x="18415" y="108090"/>
                                <a:pt x="0" y="86982"/>
                                <a:pt x="0" y="54051"/>
                              </a:cubicBezTo>
                              <a:cubicBezTo>
                                <a:pt x="0" y="22162"/>
                                <a:pt x="19164" y="0"/>
                                <a:pt x="4657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3C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" name="Shape 112"/>
                      <wps:cNvSpPr/>
                      <wps:spPr>
                        <a:xfrm>
                          <a:off x="385712" y="607049"/>
                          <a:ext cx="68275" cy="1091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75" h="109131">
                              <a:moveTo>
                                <a:pt x="20663" y="0"/>
                              </a:moveTo>
                              <a:lnTo>
                                <a:pt x="20663" y="45961"/>
                              </a:lnTo>
                              <a:cubicBezTo>
                                <a:pt x="20663" y="50457"/>
                                <a:pt x="20371" y="55550"/>
                                <a:pt x="20371" y="58534"/>
                              </a:cubicBezTo>
                              <a:cubicBezTo>
                                <a:pt x="22619" y="55397"/>
                                <a:pt x="25908" y="50457"/>
                                <a:pt x="28753" y="47015"/>
                              </a:cubicBezTo>
                              <a:lnTo>
                                <a:pt x="41478" y="30543"/>
                              </a:lnTo>
                              <a:lnTo>
                                <a:pt x="65875" y="30543"/>
                              </a:lnTo>
                              <a:lnTo>
                                <a:pt x="45669" y="55550"/>
                              </a:lnTo>
                              <a:lnTo>
                                <a:pt x="68275" y="109131"/>
                              </a:lnTo>
                              <a:lnTo>
                                <a:pt x="45669" y="109131"/>
                              </a:lnTo>
                              <a:lnTo>
                                <a:pt x="30696" y="72911"/>
                              </a:lnTo>
                              <a:lnTo>
                                <a:pt x="20663" y="85344"/>
                              </a:lnTo>
                              <a:lnTo>
                                <a:pt x="20663" y="109131"/>
                              </a:lnTo>
                              <a:lnTo>
                                <a:pt x="0" y="109131"/>
                              </a:lnTo>
                              <a:lnTo>
                                <a:pt x="0" y="10325"/>
                              </a:lnTo>
                              <a:lnTo>
                                <a:pt x="2066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3C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" name="Shape 113"/>
                      <wps:cNvSpPr/>
                      <wps:spPr>
                        <a:xfrm>
                          <a:off x="488874" y="692837"/>
                          <a:ext cx="30543" cy="24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543" h="24994">
                              <a:moveTo>
                                <a:pt x="15875" y="0"/>
                              </a:moveTo>
                              <a:lnTo>
                                <a:pt x="30543" y="12281"/>
                              </a:lnTo>
                              <a:cubicBezTo>
                                <a:pt x="24105" y="20510"/>
                                <a:pt x="13017" y="24994"/>
                                <a:pt x="2400" y="24994"/>
                              </a:cubicBezTo>
                              <a:lnTo>
                                <a:pt x="0" y="24537"/>
                              </a:lnTo>
                              <a:lnTo>
                                <a:pt x="0" y="4780"/>
                              </a:lnTo>
                              <a:lnTo>
                                <a:pt x="2400" y="5537"/>
                              </a:lnTo>
                              <a:cubicBezTo>
                                <a:pt x="8230" y="5537"/>
                                <a:pt x="12878" y="3442"/>
                                <a:pt x="158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3C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" name="Shape 114"/>
                      <wps:cNvSpPr/>
                      <wps:spPr>
                        <a:xfrm>
                          <a:off x="522859" y="637592"/>
                          <a:ext cx="77851" cy="785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851" h="78588">
                              <a:moveTo>
                                <a:pt x="0" y="0"/>
                              </a:moveTo>
                              <a:lnTo>
                                <a:pt x="22758" y="0"/>
                              </a:lnTo>
                              <a:lnTo>
                                <a:pt x="34277" y="36386"/>
                              </a:lnTo>
                              <a:cubicBezTo>
                                <a:pt x="36233" y="42367"/>
                                <a:pt x="38176" y="49848"/>
                                <a:pt x="39218" y="53594"/>
                              </a:cubicBezTo>
                              <a:cubicBezTo>
                                <a:pt x="40272" y="49555"/>
                                <a:pt x="42215" y="42520"/>
                                <a:pt x="44158" y="36386"/>
                              </a:cubicBezTo>
                              <a:lnTo>
                                <a:pt x="55690" y="0"/>
                              </a:lnTo>
                              <a:lnTo>
                                <a:pt x="77851" y="0"/>
                              </a:lnTo>
                              <a:lnTo>
                                <a:pt x="49555" y="78588"/>
                              </a:lnTo>
                              <a:lnTo>
                                <a:pt x="28296" y="785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3C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76" name="Shape 2976"/>
                      <wps:cNvSpPr/>
                      <wps:spPr>
                        <a:xfrm>
                          <a:off x="690677" y="637579"/>
                          <a:ext cx="20663" cy="78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63" h="78600">
                              <a:moveTo>
                                <a:pt x="0" y="0"/>
                              </a:moveTo>
                              <a:lnTo>
                                <a:pt x="20663" y="0"/>
                              </a:lnTo>
                              <a:lnTo>
                                <a:pt x="20663" y="78600"/>
                              </a:lnTo>
                              <a:lnTo>
                                <a:pt x="0" y="786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3C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" name="Shape 116"/>
                      <wps:cNvSpPr/>
                      <wps:spPr>
                        <a:xfrm>
                          <a:off x="608495" y="635941"/>
                          <a:ext cx="68110" cy="802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110" h="80239">
                              <a:moveTo>
                                <a:pt x="39078" y="0"/>
                              </a:moveTo>
                              <a:cubicBezTo>
                                <a:pt x="58979" y="0"/>
                                <a:pt x="68110" y="13779"/>
                                <a:pt x="68110" y="35928"/>
                              </a:cubicBezTo>
                              <a:lnTo>
                                <a:pt x="68110" y="80239"/>
                              </a:lnTo>
                              <a:lnTo>
                                <a:pt x="47460" y="80239"/>
                              </a:lnTo>
                              <a:lnTo>
                                <a:pt x="47460" y="37732"/>
                              </a:lnTo>
                              <a:cubicBezTo>
                                <a:pt x="47460" y="23813"/>
                                <a:pt x="42659" y="19469"/>
                                <a:pt x="34138" y="19469"/>
                              </a:cubicBezTo>
                              <a:cubicBezTo>
                                <a:pt x="25590" y="19469"/>
                                <a:pt x="20650" y="23660"/>
                                <a:pt x="20650" y="37287"/>
                              </a:cubicBezTo>
                              <a:lnTo>
                                <a:pt x="20650" y="80239"/>
                              </a:lnTo>
                              <a:lnTo>
                                <a:pt x="0" y="80239"/>
                              </a:lnTo>
                              <a:lnTo>
                                <a:pt x="0" y="1651"/>
                              </a:lnTo>
                              <a:lnTo>
                                <a:pt x="20650" y="1651"/>
                              </a:lnTo>
                              <a:lnTo>
                                <a:pt x="20650" y="6883"/>
                              </a:lnTo>
                              <a:cubicBezTo>
                                <a:pt x="24244" y="3150"/>
                                <a:pt x="30683" y="0"/>
                                <a:pt x="390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3C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" name="Shape 117"/>
                      <wps:cNvSpPr/>
                      <wps:spPr>
                        <a:xfrm>
                          <a:off x="488874" y="635941"/>
                          <a:ext cx="33528" cy="476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528" h="47612">
                              <a:moveTo>
                                <a:pt x="444" y="0"/>
                              </a:moveTo>
                              <a:cubicBezTo>
                                <a:pt x="21412" y="0"/>
                                <a:pt x="33528" y="18567"/>
                                <a:pt x="33528" y="41021"/>
                              </a:cubicBezTo>
                              <a:cubicBezTo>
                                <a:pt x="33528" y="44018"/>
                                <a:pt x="33388" y="45974"/>
                                <a:pt x="33236" y="47612"/>
                              </a:cubicBezTo>
                              <a:lnTo>
                                <a:pt x="0" y="47612"/>
                              </a:lnTo>
                              <a:lnTo>
                                <a:pt x="0" y="32042"/>
                              </a:lnTo>
                              <a:lnTo>
                                <a:pt x="13475" y="32042"/>
                              </a:lnTo>
                              <a:cubicBezTo>
                                <a:pt x="13100" y="28524"/>
                                <a:pt x="11900" y="25006"/>
                                <a:pt x="9634" y="22368"/>
                              </a:cubicBezTo>
                              <a:lnTo>
                                <a:pt x="0" y="18227"/>
                              </a:lnTo>
                              <a:lnTo>
                                <a:pt x="0" y="97"/>
                              </a:lnTo>
                              <a:lnTo>
                                <a:pt x="4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3C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" name="Shape 118"/>
                      <wps:cNvSpPr>
                        <a:spLocks noChangeAspect="1"/>
                      </wps:cNvSpPr>
                      <wps:spPr>
                        <a:xfrm>
                          <a:off x="691137" y="603158"/>
                          <a:ext cx="18000" cy="109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218" h="23952">
                              <a:moveTo>
                                <a:pt x="13017" y="0"/>
                              </a:moveTo>
                              <a:lnTo>
                                <a:pt x="39218" y="0"/>
                              </a:lnTo>
                              <a:lnTo>
                                <a:pt x="17513" y="23952"/>
                              </a:lnTo>
                              <a:lnTo>
                                <a:pt x="0" y="23952"/>
                              </a:lnTo>
                              <a:lnTo>
                                <a:pt x="130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3C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" name="Shape 119"/>
                      <wps:cNvSpPr/>
                      <wps:spPr>
                        <a:xfrm>
                          <a:off x="292598" y="603157"/>
                          <a:ext cx="39230" cy="239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230" h="23952">
                              <a:moveTo>
                                <a:pt x="13030" y="0"/>
                              </a:moveTo>
                              <a:lnTo>
                                <a:pt x="39230" y="0"/>
                              </a:lnTo>
                              <a:lnTo>
                                <a:pt x="17513" y="23952"/>
                              </a:lnTo>
                              <a:lnTo>
                                <a:pt x="0" y="23952"/>
                              </a:lnTo>
                              <a:lnTo>
                                <a:pt x="130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3C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" name="Shape 120"/>
                      <wps:cNvSpPr/>
                      <wps:spPr>
                        <a:xfrm>
                          <a:off x="222764" y="851413"/>
                          <a:ext cx="33826" cy="540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26" h="54051">
                              <a:moveTo>
                                <a:pt x="31890" y="0"/>
                              </a:moveTo>
                              <a:lnTo>
                                <a:pt x="33826" y="404"/>
                              </a:lnTo>
                              <a:lnTo>
                                <a:pt x="33826" y="16278"/>
                              </a:lnTo>
                              <a:lnTo>
                                <a:pt x="32639" y="16167"/>
                              </a:lnTo>
                              <a:cubicBezTo>
                                <a:pt x="24841" y="16167"/>
                                <a:pt x="20650" y="19609"/>
                                <a:pt x="20650" y="26048"/>
                              </a:cubicBezTo>
                              <a:cubicBezTo>
                                <a:pt x="20650" y="31598"/>
                                <a:pt x="23800" y="36525"/>
                                <a:pt x="32639" y="36525"/>
                              </a:cubicBezTo>
                              <a:lnTo>
                                <a:pt x="33826" y="36232"/>
                              </a:lnTo>
                              <a:lnTo>
                                <a:pt x="33826" y="52302"/>
                              </a:lnTo>
                              <a:lnTo>
                                <a:pt x="29337" y="54051"/>
                              </a:lnTo>
                              <a:cubicBezTo>
                                <a:pt x="14668" y="54051"/>
                                <a:pt x="0" y="45060"/>
                                <a:pt x="0" y="26048"/>
                              </a:cubicBezTo>
                              <a:cubicBezTo>
                                <a:pt x="0" y="8687"/>
                                <a:pt x="14072" y="0"/>
                                <a:pt x="318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3C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" name="Shape 121"/>
                      <wps:cNvSpPr/>
                      <wps:spPr>
                        <a:xfrm>
                          <a:off x="229051" y="823805"/>
                          <a:ext cx="27540" cy="22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40" h="22071">
                              <a:moveTo>
                                <a:pt x="27540" y="0"/>
                              </a:moveTo>
                              <a:lnTo>
                                <a:pt x="27540" y="17032"/>
                              </a:lnTo>
                              <a:lnTo>
                                <a:pt x="17871" y="17993"/>
                              </a:lnTo>
                              <a:cubicBezTo>
                                <a:pt x="14557" y="18813"/>
                                <a:pt x="11525" y="20121"/>
                                <a:pt x="7938" y="22071"/>
                              </a:cubicBezTo>
                              <a:lnTo>
                                <a:pt x="0" y="7694"/>
                              </a:lnTo>
                              <a:cubicBezTo>
                                <a:pt x="4566" y="5078"/>
                                <a:pt x="8757" y="3094"/>
                                <a:pt x="13397" y="1763"/>
                              </a:cubicBezTo>
                              <a:lnTo>
                                <a:pt x="275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3C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" name="Shape 122"/>
                      <wps:cNvSpPr/>
                      <wps:spPr>
                        <a:xfrm>
                          <a:off x="256591" y="823562"/>
                          <a:ext cx="33839" cy="80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39" h="80251">
                              <a:moveTo>
                                <a:pt x="1949" y="0"/>
                              </a:moveTo>
                              <a:cubicBezTo>
                                <a:pt x="20961" y="0"/>
                                <a:pt x="33839" y="9881"/>
                                <a:pt x="33839" y="27559"/>
                              </a:cubicBezTo>
                              <a:lnTo>
                                <a:pt x="33839" y="80251"/>
                              </a:lnTo>
                              <a:lnTo>
                                <a:pt x="13176" y="80251"/>
                              </a:lnTo>
                              <a:lnTo>
                                <a:pt x="13176" y="75019"/>
                              </a:lnTo>
                              <a:lnTo>
                                <a:pt x="0" y="80153"/>
                              </a:lnTo>
                              <a:lnTo>
                                <a:pt x="0" y="64083"/>
                              </a:lnTo>
                              <a:lnTo>
                                <a:pt x="7676" y="62189"/>
                              </a:lnTo>
                              <a:cubicBezTo>
                                <a:pt x="10144" y="60862"/>
                                <a:pt x="12052" y="59068"/>
                                <a:pt x="13176" y="57201"/>
                              </a:cubicBezTo>
                              <a:lnTo>
                                <a:pt x="13176" y="47320"/>
                              </a:lnTo>
                              <a:cubicBezTo>
                                <a:pt x="11379" y="46190"/>
                                <a:pt x="9620" y="45364"/>
                                <a:pt x="7395" y="44821"/>
                              </a:cubicBezTo>
                              <a:lnTo>
                                <a:pt x="0" y="44129"/>
                              </a:lnTo>
                              <a:lnTo>
                                <a:pt x="0" y="28255"/>
                              </a:lnTo>
                              <a:lnTo>
                                <a:pt x="13176" y="31001"/>
                              </a:lnTo>
                              <a:lnTo>
                                <a:pt x="13176" y="27114"/>
                              </a:lnTo>
                              <a:cubicBezTo>
                                <a:pt x="13176" y="21565"/>
                                <a:pt x="9582" y="17082"/>
                                <a:pt x="1949" y="17082"/>
                              </a:cubicBezTo>
                              <a:lnTo>
                                <a:pt x="0" y="17275"/>
                              </a:lnTo>
                              <a:lnTo>
                                <a:pt x="0" y="243"/>
                              </a:lnTo>
                              <a:lnTo>
                                <a:pt x="194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3C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3" name="Shape 123"/>
                      <wps:cNvSpPr/>
                      <wps:spPr>
                        <a:xfrm>
                          <a:off x="430257" y="800575"/>
                          <a:ext cx="81890" cy="1048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890" h="104889">
                              <a:moveTo>
                                <a:pt x="59944" y="0"/>
                              </a:moveTo>
                              <a:cubicBezTo>
                                <a:pt x="67450" y="2794"/>
                                <a:pt x="73863" y="7303"/>
                                <a:pt x="79654" y="13259"/>
                              </a:cubicBezTo>
                              <a:lnTo>
                                <a:pt x="64529" y="27940"/>
                              </a:lnTo>
                              <a:cubicBezTo>
                                <a:pt x="57798" y="20904"/>
                                <a:pt x="50305" y="17158"/>
                                <a:pt x="40729" y="17158"/>
                              </a:cubicBezTo>
                              <a:cubicBezTo>
                                <a:pt x="29502" y="17158"/>
                                <a:pt x="25756" y="21946"/>
                                <a:pt x="25756" y="26581"/>
                              </a:cubicBezTo>
                              <a:cubicBezTo>
                                <a:pt x="25756" y="33325"/>
                                <a:pt x="30239" y="35268"/>
                                <a:pt x="46863" y="39154"/>
                              </a:cubicBezTo>
                              <a:cubicBezTo>
                                <a:pt x="63487" y="43053"/>
                                <a:pt x="81890" y="48743"/>
                                <a:pt x="81890" y="71501"/>
                              </a:cubicBezTo>
                              <a:cubicBezTo>
                                <a:pt x="81890" y="91415"/>
                                <a:pt x="69317" y="104889"/>
                                <a:pt x="40729" y="104889"/>
                              </a:cubicBezTo>
                              <a:cubicBezTo>
                                <a:pt x="23203" y="104889"/>
                                <a:pt x="7938" y="97701"/>
                                <a:pt x="0" y="85865"/>
                              </a:cubicBezTo>
                              <a:lnTo>
                                <a:pt x="15126" y="72403"/>
                              </a:lnTo>
                              <a:cubicBezTo>
                                <a:pt x="22466" y="80924"/>
                                <a:pt x="31737" y="84379"/>
                                <a:pt x="41923" y="84379"/>
                              </a:cubicBezTo>
                              <a:cubicBezTo>
                                <a:pt x="54496" y="84379"/>
                                <a:pt x="60185" y="80924"/>
                                <a:pt x="60185" y="73000"/>
                              </a:cubicBezTo>
                              <a:cubicBezTo>
                                <a:pt x="60185" y="66408"/>
                                <a:pt x="56591" y="63271"/>
                                <a:pt x="36830" y="58776"/>
                              </a:cubicBezTo>
                              <a:cubicBezTo>
                                <a:pt x="17526" y="54280"/>
                                <a:pt x="4051" y="48146"/>
                                <a:pt x="4051" y="27483"/>
                              </a:cubicBezTo>
                              <a:cubicBezTo>
                                <a:pt x="4051" y="14643"/>
                                <a:pt x="11595" y="5347"/>
                                <a:pt x="22771" y="533"/>
                              </a:cubicBezTo>
                              <a:lnTo>
                                <a:pt x="29883" y="9855"/>
                              </a:lnTo>
                              <a:lnTo>
                                <a:pt x="52438" y="9855"/>
                              </a:lnTo>
                              <a:lnTo>
                                <a:pt x="599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3C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4" name="Shape 124"/>
                      <wps:cNvSpPr/>
                      <wps:spPr>
                        <a:xfrm>
                          <a:off x="565753" y="799013"/>
                          <a:ext cx="40640" cy="104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640" h="104800">
                              <a:moveTo>
                                <a:pt x="0" y="0"/>
                              </a:moveTo>
                              <a:lnTo>
                                <a:pt x="40640" y="0"/>
                              </a:lnTo>
                              <a:lnTo>
                                <a:pt x="40640" y="20371"/>
                              </a:lnTo>
                              <a:lnTo>
                                <a:pt x="20955" y="20371"/>
                              </a:lnTo>
                              <a:lnTo>
                                <a:pt x="20955" y="47307"/>
                              </a:lnTo>
                              <a:lnTo>
                                <a:pt x="40640" y="47307"/>
                              </a:lnTo>
                              <a:lnTo>
                                <a:pt x="40640" y="67678"/>
                              </a:lnTo>
                              <a:lnTo>
                                <a:pt x="20955" y="67678"/>
                              </a:lnTo>
                              <a:lnTo>
                                <a:pt x="20955" y="104800"/>
                              </a:lnTo>
                              <a:lnTo>
                                <a:pt x="0" y="104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3C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" name="Shape 125"/>
                      <wps:cNvSpPr/>
                      <wps:spPr>
                        <a:xfrm>
                          <a:off x="339541" y="797375"/>
                          <a:ext cx="81890" cy="1080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890" h="108090">
                              <a:moveTo>
                                <a:pt x="41466" y="0"/>
                              </a:moveTo>
                              <a:cubicBezTo>
                                <a:pt x="57785" y="0"/>
                                <a:pt x="69609" y="6134"/>
                                <a:pt x="79642" y="16459"/>
                              </a:cubicBezTo>
                              <a:lnTo>
                                <a:pt x="64516" y="31140"/>
                              </a:lnTo>
                              <a:cubicBezTo>
                                <a:pt x="57785" y="24105"/>
                                <a:pt x="50305" y="20358"/>
                                <a:pt x="40716" y="20358"/>
                              </a:cubicBezTo>
                              <a:cubicBezTo>
                                <a:pt x="29489" y="20358"/>
                                <a:pt x="25743" y="25146"/>
                                <a:pt x="25743" y="29782"/>
                              </a:cubicBezTo>
                              <a:cubicBezTo>
                                <a:pt x="25743" y="36525"/>
                                <a:pt x="30239" y="38468"/>
                                <a:pt x="46850" y="42354"/>
                              </a:cubicBezTo>
                              <a:cubicBezTo>
                                <a:pt x="63475" y="46253"/>
                                <a:pt x="81890" y="51943"/>
                                <a:pt x="81890" y="74701"/>
                              </a:cubicBezTo>
                              <a:cubicBezTo>
                                <a:pt x="81890" y="94615"/>
                                <a:pt x="69304" y="108090"/>
                                <a:pt x="40716" y="108090"/>
                              </a:cubicBezTo>
                              <a:cubicBezTo>
                                <a:pt x="23203" y="108090"/>
                                <a:pt x="7925" y="100902"/>
                                <a:pt x="0" y="89065"/>
                              </a:cubicBezTo>
                              <a:lnTo>
                                <a:pt x="15113" y="75603"/>
                              </a:lnTo>
                              <a:cubicBezTo>
                                <a:pt x="22454" y="84125"/>
                                <a:pt x="31737" y="87579"/>
                                <a:pt x="41910" y="87579"/>
                              </a:cubicBezTo>
                              <a:cubicBezTo>
                                <a:pt x="54496" y="87579"/>
                                <a:pt x="60185" y="84125"/>
                                <a:pt x="60185" y="76200"/>
                              </a:cubicBezTo>
                              <a:cubicBezTo>
                                <a:pt x="60185" y="69609"/>
                                <a:pt x="56591" y="66472"/>
                                <a:pt x="36817" y="61976"/>
                              </a:cubicBezTo>
                              <a:cubicBezTo>
                                <a:pt x="17513" y="57480"/>
                                <a:pt x="4039" y="51346"/>
                                <a:pt x="4039" y="30683"/>
                              </a:cubicBezTo>
                              <a:cubicBezTo>
                                <a:pt x="4039" y="11519"/>
                                <a:pt x="20650" y="0"/>
                                <a:pt x="4146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3C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" name="Shape 126"/>
                      <wps:cNvSpPr/>
                      <wps:spPr>
                        <a:xfrm>
                          <a:off x="693299" y="825213"/>
                          <a:ext cx="64973" cy="78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973" h="78600">
                              <a:moveTo>
                                <a:pt x="2540" y="0"/>
                              </a:moveTo>
                              <a:lnTo>
                                <a:pt x="64973" y="0"/>
                              </a:lnTo>
                              <a:lnTo>
                                <a:pt x="64973" y="14973"/>
                              </a:lnTo>
                              <a:lnTo>
                                <a:pt x="37274" y="48959"/>
                              </a:lnTo>
                              <a:cubicBezTo>
                                <a:pt x="34138" y="52997"/>
                                <a:pt x="29794" y="57798"/>
                                <a:pt x="27546" y="60185"/>
                              </a:cubicBezTo>
                              <a:cubicBezTo>
                                <a:pt x="29642" y="60185"/>
                                <a:pt x="33541" y="59893"/>
                                <a:pt x="37122" y="59893"/>
                              </a:cubicBezTo>
                              <a:lnTo>
                                <a:pt x="64973" y="59893"/>
                              </a:lnTo>
                              <a:lnTo>
                                <a:pt x="64973" y="78600"/>
                              </a:lnTo>
                              <a:lnTo>
                                <a:pt x="0" y="78600"/>
                              </a:lnTo>
                              <a:lnTo>
                                <a:pt x="0" y="63640"/>
                              </a:lnTo>
                              <a:lnTo>
                                <a:pt x="28600" y="29642"/>
                              </a:lnTo>
                              <a:cubicBezTo>
                                <a:pt x="31737" y="25908"/>
                                <a:pt x="36233" y="20815"/>
                                <a:pt x="38481" y="18415"/>
                              </a:cubicBezTo>
                              <a:cubicBezTo>
                                <a:pt x="36386" y="18415"/>
                                <a:pt x="32487" y="18720"/>
                                <a:pt x="28893" y="18720"/>
                              </a:cubicBezTo>
                              <a:lnTo>
                                <a:pt x="2540" y="18720"/>
                              </a:lnTo>
                              <a:lnTo>
                                <a:pt x="25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3C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" name="Shape 127"/>
                      <wps:cNvSpPr/>
                      <wps:spPr>
                        <a:xfrm>
                          <a:off x="764864" y="823659"/>
                          <a:ext cx="34582" cy="813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82" h="81349">
                              <a:moveTo>
                                <a:pt x="34582" y="0"/>
                              </a:moveTo>
                              <a:lnTo>
                                <a:pt x="34582" y="18130"/>
                              </a:lnTo>
                              <a:lnTo>
                                <a:pt x="33985" y="17873"/>
                              </a:lnTo>
                              <a:cubicBezTo>
                                <a:pt x="26352" y="17873"/>
                                <a:pt x="21857" y="24020"/>
                                <a:pt x="21107" y="31945"/>
                              </a:cubicBezTo>
                              <a:lnTo>
                                <a:pt x="34582" y="31945"/>
                              </a:lnTo>
                              <a:lnTo>
                                <a:pt x="34582" y="47515"/>
                              </a:lnTo>
                              <a:lnTo>
                                <a:pt x="20803" y="47515"/>
                              </a:lnTo>
                              <a:cubicBezTo>
                                <a:pt x="21184" y="52906"/>
                                <a:pt x="23320" y="56611"/>
                                <a:pt x="26316" y="58969"/>
                              </a:cubicBezTo>
                              <a:lnTo>
                                <a:pt x="34582" y="61578"/>
                              </a:lnTo>
                              <a:lnTo>
                                <a:pt x="34582" y="81349"/>
                              </a:lnTo>
                              <a:lnTo>
                                <a:pt x="21667" y="78893"/>
                              </a:lnTo>
                              <a:cubicBezTo>
                                <a:pt x="8087" y="73187"/>
                                <a:pt x="0" y="59459"/>
                                <a:pt x="0" y="40924"/>
                              </a:cubicBezTo>
                              <a:cubicBezTo>
                                <a:pt x="0" y="22855"/>
                                <a:pt x="8587" y="8815"/>
                                <a:pt x="21217" y="2924"/>
                              </a:cubicBezTo>
                              <a:lnTo>
                                <a:pt x="345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3C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" name="Shape 128"/>
                      <wps:cNvSpPr/>
                      <wps:spPr>
                        <a:xfrm>
                          <a:off x="606393" y="799013"/>
                          <a:ext cx="41250" cy="676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50" h="67678">
                              <a:moveTo>
                                <a:pt x="0" y="0"/>
                              </a:moveTo>
                              <a:lnTo>
                                <a:pt x="5169" y="0"/>
                              </a:lnTo>
                              <a:cubicBezTo>
                                <a:pt x="24930" y="0"/>
                                <a:pt x="41250" y="10935"/>
                                <a:pt x="41250" y="33236"/>
                              </a:cubicBezTo>
                              <a:cubicBezTo>
                                <a:pt x="41250" y="57645"/>
                                <a:pt x="25083" y="67678"/>
                                <a:pt x="3365" y="67678"/>
                              </a:cubicBezTo>
                              <a:lnTo>
                                <a:pt x="0" y="67678"/>
                              </a:lnTo>
                              <a:lnTo>
                                <a:pt x="0" y="47307"/>
                              </a:lnTo>
                              <a:lnTo>
                                <a:pt x="4724" y="47307"/>
                              </a:lnTo>
                              <a:cubicBezTo>
                                <a:pt x="14745" y="47307"/>
                                <a:pt x="19685" y="42824"/>
                                <a:pt x="19685" y="33693"/>
                              </a:cubicBezTo>
                              <a:cubicBezTo>
                                <a:pt x="19685" y="24549"/>
                                <a:pt x="13843" y="20371"/>
                                <a:pt x="4420" y="20371"/>
                              </a:cubicBezTo>
                              <a:lnTo>
                                <a:pt x="0" y="203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3C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" name="Shape 129"/>
                      <wps:cNvSpPr/>
                      <wps:spPr>
                        <a:xfrm>
                          <a:off x="658870" y="794669"/>
                          <a:ext cx="20663" cy="10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63" h="109144">
                              <a:moveTo>
                                <a:pt x="20663" y="0"/>
                              </a:moveTo>
                              <a:lnTo>
                                <a:pt x="20663" y="109144"/>
                              </a:lnTo>
                              <a:lnTo>
                                <a:pt x="0" y="109144"/>
                              </a:lnTo>
                              <a:lnTo>
                                <a:pt x="0" y="10338"/>
                              </a:lnTo>
                              <a:lnTo>
                                <a:pt x="2066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3C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" name="Shape 130"/>
                      <wps:cNvSpPr/>
                      <wps:spPr>
                        <a:xfrm>
                          <a:off x="799446" y="880458"/>
                          <a:ext cx="30543" cy="250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543" h="25006">
                              <a:moveTo>
                                <a:pt x="15862" y="0"/>
                              </a:moveTo>
                              <a:lnTo>
                                <a:pt x="30543" y="12281"/>
                              </a:lnTo>
                              <a:cubicBezTo>
                                <a:pt x="24105" y="20511"/>
                                <a:pt x="13017" y="25006"/>
                                <a:pt x="2400" y="25006"/>
                              </a:cubicBezTo>
                              <a:lnTo>
                                <a:pt x="0" y="24550"/>
                              </a:lnTo>
                              <a:lnTo>
                                <a:pt x="0" y="4780"/>
                              </a:lnTo>
                              <a:lnTo>
                                <a:pt x="2400" y="5537"/>
                              </a:lnTo>
                              <a:cubicBezTo>
                                <a:pt x="8230" y="5537"/>
                                <a:pt x="12878" y="3442"/>
                                <a:pt x="1586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3C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" name="Shape 131"/>
                      <wps:cNvSpPr/>
                      <wps:spPr>
                        <a:xfrm>
                          <a:off x="843464" y="823562"/>
                          <a:ext cx="68123" cy="80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123" h="80251">
                              <a:moveTo>
                                <a:pt x="39065" y="0"/>
                              </a:moveTo>
                              <a:cubicBezTo>
                                <a:pt x="58979" y="0"/>
                                <a:pt x="68123" y="13779"/>
                                <a:pt x="68123" y="35941"/>
                              </a:cubicBezTo>
                              <a:lnTo>
                                <a:pt x="68123" y="80251"/>
                              </a:lnTo>
                              <a:lnTo>
                                <a:pt x="47460" y="80251"/>
                              </a:lnTo>
                              <a:lnTo>
                                <a:pt x="47460" y="37732"/>
                              </a:lnTo>
                              <a:cubicBezTo>
                                <a:pt x="47460" y="23813"/>
                                <a:pt x="42659" y="19469"/>
                                <a:pt x="34125" y="19469"/>
                              </a:cubicBezTo>
                              <a:cubicBezTo>
                                <a:pt x="25603" y="19469"/>
                                <a:pt x="20663" y="23660"/>
                                <a:pt x="20663" y="37287"/>
                              </a:cubicBezTo>
                              <a:lnTo>
                                <a:pt x="20663" y="80251"/>
                              </a:lnTo>
                              <a:lnTo>
                                <a:pt x="0" y="80251"/>
                              </a:lnTo>
                              <a:lnTo>
                                <a:pt x="0" y="1651"/>
                              </a:lnTo>
                              <a:lnTo>
                                <a:pt x="20663" y="1651"/>
                              </a:lnTo>
                              <a:lnTo>
                                <a:pt x="20663" y="6896"/>
                              </a:lnTo>
                              <a:cubicBezTo>
                                <a:pt x="24244" y="3150"/>
                                <a:pt x="30683" y="0"/>
                                <a:pt x="390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3C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2" name="Shape 132"/>
                      <wps:cNvSpPr/>
                      <wps:spPr>
                        <a:xfrm>
                          <a:off x="799446" y="823562"/>
                          <a:ext cx="33528" cy="476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528" h="47612">
                              <a:moveTo>
                                <a:pt x="445" y="0"/>
                              </a:moveTo>
                              <a:cubicBezTo>
                                <a:pt x="21412" y="0"/>
                                <a:pt x="33528" y="18567"/>
                                <a:pt x="33528" y="41021"/>
                              </a:cubicBezTo>
                              <a:cubicBezTo>
                                <a:pt x="33528" y="44018"/>
                                <a:pt x="33388" y="45974"/>
                                <a:pt x="33236" y="47612"/>
                              </a:cubicBezTo>
                              <a:lnTo>
                                <a:pt x="0" y="47612"/>
                              </a:lnTo>
                              <a:lnTo>
                                <a:pt x="0" y="32042"/>
                              </a:lnTo>
                              <a:lnTo>
                                <a:pt x="13475" y="32042"/>
                              </a:lnTo>
                              <a:cubicBezTo>
                                <a:pt x="13100" y="28524"/>
                                <a:pt x="11903" y="25006"/>
                                <a:pt x="9639" y="22368"/>
                              </a:cubicBezTo>
                              <a:lnTo>
                                <a:pt x="0" y="18227"/>
                              </a:lnTo>
                              <a:lnTo>
                                <a:pt x="0" y="97"/>
                              </a:lnTo>
                              <a:lnTo>
                                <a:pt x="4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3C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" name="Shape 133"/>
                      <wps:cNvSpPr/>
                      <wps:spPr>
                        <a:xfrm>
                          <a:off x="447958" y="784657"/>
                          <a:ext cx="46914" cy="195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914" h="19545">
                              <a:moveTo>
                                <a:pt x="0" y="0"/>
                              </a:moveTo>
                              <a:lnTo>
                                <a:pt x="11366" y="0"/>
                              </a:lnTo>
                              <a:lnTo>
                                <a:pt x="23584" y="9169"/>
                              </a:lnTo>
                              <a:lnTo>
                                <a:pt x="35801" y="0"/>
                              </a:lnTo>
                              <a:lnTo>
                                <a:pt x="46914" y="0"/>
                              </a:lnTo>
                              <a:lnTo>
                                <a:pt x="32017" y="19545"/>
                              </a:lnTo>
                              <a:lnTo>
                                <a:pt x="14910" y="195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3C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4" name="Shape 134"/>
                      <wps:cNvSpPr/>
                      <wps:spPr>
                        <a:xfrm>
                          <a:off x="93713" y="800490"/>
                          <a:ext cx="81890" cy="1049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890" h="104978">
                              <a:moveTo>
                                <a:pt x="24308" y="0"/>
                              </a:moveTo>
                              <a:lnTo>
                                <a:pt x="31890" y="9944"/>
                              </a:lnTo>
                              <a:lnTo>
                                <a:pt x="54432" y="9944"/>
                              </a:lnTo>
                              <a:lnTo>
                                <a:pt x="61493" y="686"/>
                              </a:lnTo>
                              <a:cubicBezTo>
                                <a:pt x="68326" y="3518"/>
                                <a:pt x="74270" y="7798"/>
                                <a:pt x="79654" y="13348"/>
                              </a:cubicBezTo>
                              <a:lnTo>
                                <a:pt x="64529" y="28016"/>
                              </a:lnTo>
                              <a:cubicBezTo>
                                <a:pt x="57785" y="20980"/>
                                <a:pt x="50305" y="17234"/>
                                <a:pt x="40729" y="17234"/>
                              </a:cubicBezTo>
                              <a:cubicBezTo>
                                <a:pt x="29502" y="17234"/>
                                <a:pt x="25756" y="22035"/>
                                <a:pt x="25756" y="26670"/>
                              </a:cubicBezTo>
                              <a:cubicBezTo>
                                <a:pt x="25756" y="33401"/>
                                <a:pt x="30251" y="35357"/>
                                <a:pt x="46863" y="39243"/>
                              </a:cubicBezTo>
                              <a:cubicBezTo>
                                <a:pt x="63475" y="43142"/>
                                <a:pt x="81890" y="48832"/>
                                <a:pt x="81890" y="71577"/>
                              </a:cubicBezTo>
                              <a:cubicBezTo>
                                <a:pt x="81890" y="91491"/>
                                <a:pt x="69317" y="104978"/>
                                <a:pt x="40729" y="104978"/>
                              </a:cubicBezTo>
                              <a:cubicBezTo>
                                <a:pt x="23203" y="104978"/>
                                <a:pt x="7937" y="97777"/>
                                <a:pt x="0" y="85966"/>
                              </a:cubicBezTo>
                              <a:lnTo>
                                <a:pt x="15126" y="72479"/>
                              </a:lnTo>
                              <a:cubicBezTo>
                                <a:pt x="22466" y="81013"/>
                                <a:pt x="31737" y="84455"/>
                                <a:pt x="41923" y="84455"/>
                              </a:cubicBezTo>
                              <a:cubicBezTo>
                                <a:pt x="54496" y="84455"/>
                                <a:pt x="60185" y="81013"/>
                                <a:pt x="60185" y="73089"/>
                              </a:cubicBezTo>
                              <a:cubicBezTo>
                                <a:pt x="60185" y="66497"/>
                                <a:pt x="56591" y="63348"/>
                                <a:pt x="36830" y="58852"/>
                              </a:cubicBezTo>
                              <a:cubicBezTo>
                                <a:pt x="17513" y="54369"/>
                                <a:pt x="4051" y="48235"/>
                                <a:pt x="4051" y="27572"/>
                              </a:cubicBezTo>
                              <a:cubicBezTo>
                                <a:pt x="4051" y="14161"/>
                                <a:pt x="12281" y="4597"/>
                                <a:pt x="243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3C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" name="Shape 135"/>
                      <wps:cNvSpPr/>
                      <wps:spPr>
                        <a:xfrm>
                          <a:off x="0" y="799017"/>
                          <a:ext cx="82639" cy="104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39" h="104800">
                              <a:moveTo>
                                <a:pt x="2997" y="0"/>
                              </a:moveTo>
                              <a:lnTo>
                                <a:pt x="81890" y="0"/>
                              </a:lnTo>
                              <a:lnTo>
                                <a:pt x="81890" y="18555"/>
                              </a:lnTo>
                              <a:lnTo>
                                <a:pt x="37275" y="72314"/>
                              </a:lnTo>
                              <a:cubicBezTo>
                                <a:pt x="34138" y="76352"/>
                                <a:pt x="27991" y="83236"/>
                                <a:pt x="25298" y="85928"/>
                              </a:cubicBezTo>
                              <a:cubicBezTo>
                                <a:pt x="28296" y="85928"/>
                                <a:pt x="35484" y="85636"/>
                                <a:pt x="41173" y="85636"/>
                              </a:cubicBezTo>
                              <a:lnTo>
                                <a:pt x="82639" y="85636"/>
                              </a:lnTo>
                              <a:lnTo>
                                <a:pt x="82639" y="104800"/>
                              </a:lnTo>
                              <a:lnTo>
                                <a:pt x="0" y="104800"/>
                              </a:lnTo>
                              <a:lnTo>
                                <a:pt x="0" y="86233"/>
                              </a:lnTo>
                              <a:lnTo>
                                <a:pt x="45060" y="32487"/>
                              </a:lnTo>
                              <a:cubicBezTo>
                                <a:pt x="48209" y="28435"/>
                                <a:pt x="54343" y="21552"/>
                                <a:pt x="57036" y="18860"/>
                              </a:cubicBezTo>
                              <a:cubicBezTo>
                                <a:pt x="53746" y="18860"/>
                                <a:pt x="47155" y="19164"/>
                                <a:pt x="41021" y="19164"/>
                              </a:cubicBezTo>
                              <a:lnTo>
                                <a:pt x="2997" y="19164"/>
                              </a:lnTo>
                              <a:lnTo>
                                <a:pt x="29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3C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6" name="Shape 136"/>
                      <wps:cNvSpPr/>
                      <wps:spPr>
                        <a:xfrm>
                          <a:off x="113410" y="784657"/>
                          <a:ext cx="46914" cy="195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914" h="19545">
                              <a:moveTo>
                                <a:pt x="0" y="0"/>
                              </a:moveTo>
                              <a:lnTo>
                                <a:pt x="11367" y="0"/>
                              </a:lnTo>
                              <a:lnTo>
                                <a:pt x="23584" y="9169"/>
                              </a:lnTo>
                              <a:lnTo>
                                <a:pt x="35801" y="0"/>
                              </a:lnTo>
                              <a:lnTo>
                                <a:pt x="46914" y="0"/>
                              </a:lnTo>
                              <a:lnTo>
                                <a:pt x="32017" y="19545"/>
                              </a:lnTo>
                              <a:lnTo>
                                <a:pt x="14910" y="195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3C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7" name="Shape 137"/>
                      <wps:cNvSpPr/>
                      <wps:spPr>
                        <a:xfrm>
                          <a:off x="852055" y="796445"/>
                          <a:ext cx="47320" cy="197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320" h="19710">
                              <a:moveTo>
                                <a:pt x="0" y="0"/>
                              </a:moveTo>
                              <a:lnTo>
                                <a:pt x="11455" y="0"/>
                              </a:lnTo>
                              <a:lnTo>
                                <a:pt x="23787" y="9246"/>
                              </a:lnTo>
                              <a:lnTo>
                                <a:pt x="36106" y="0"/>
                              </a:lnTo>
                              <a:lnTo>
                                <a:pt x="47320" y="0"/>
                              </a:lnTo>
                              <a:lnTo>
                                <a:pt x="32283" y="19710"/>
                              </a:lnTo>
                              <a:lnTo>
                                <a:pt x="15037" y="197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3C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" name="Shape 138"/>
                      <wps:cNvSpPr/>
                      <wps:spPr>
                        <a:xfrm>
                          <a:off x="526237" y="156118"/>
                          <a:ext cx="55601" cy="524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601" h="52461">
                              <a:moveTo>
                                <a:pt x="10065" y="113"/>
                              </a:moveTo>
                              <a:cubicBezTo>
                                <a:pt x="13557" y="225"/>
                                <a:pt x="17170" y="1292"/>
                                <a:pt x="20853" y="3108"/>
                              </a:cubicBezTo>
                              <a:cubicBezTo>
                                <a:pt x="19685" y="4455"/>
                                <a:pt x="18529" y="5775"/>
                                <a:pt x="17348" y="7122"/>
                              </a:cubicBezTo>
                              <a:cubicBezTo>
                                <a:pt x="18694" y="6004"/>
                                <a:pt x="20104" y="4772"/>
                                <a:pt x="21552" y="3464"/>
                              </a:cubicBezTo>
                              <a:cubicBezTo>
                                <a:pt x="27762" y="6677"/>
                                <a:pt x="34150" y="11986"/>
                                <a:pt x="40475" y="18488"/>
                              </a:cubicBezTo>
                              <a:cubicBezTo>
                                <a:pt x="38443" y="20711"/>
                                <a:pt x="36385" y="22984"/>
                                <a:pt x="34252" y="25371"/>
                              </a:cubicBezTo>
                              <a:cubicBezTo>
                                <a:pt x="36741" y="23784"/>
                                <a:pt x="39307" y="21955"/>
                                <a:pt x="41910" y="19999"/>
                              </a:cubicBezTo>
                              <a:cubicBezTo>
                                <a:pt x="46558" y="24902"/>
                                <a:pt x="51143" y="30401"/>
                                <a:pt x="55601" y="36128"/>
                              </a:cubicBezTo>
                              <a:cubicBezTo>
                                <a:pt x="50089" y="41437"/>
                                <a:pt x="44768" y="46873"/>
                                <a:pt x="39713" y="52461"/>
                              </a:cubicBezTo>
                              <a:cubicBezTo>
                                <a:pt x="28397" y="35265"/>
                                <a:pt x="17107" y="19593"/>
                                <a:pt x="0" y="2842"/>
                              </a:cubicBezTo>
                              <a:cubicBezTo>
                                <a:pt x="3200" y="841"/>
                                <a:pt x="6572" y="0"/>
                                <a:pt x="10065" y="11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3C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" name="Shape 139"/>
                      <wps:cNvSpPr/>
                      <wps:spPr>
                        <a:xfrm>
                          <a:off x="475962" y="238064"/>
                          <a:ext cx="59906" cy="494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906" h="49406">
                              <a:moveTo>
                                <a:pt x="14413" y="117"/>
                              </a:moveTo>
                              <a:cubicBezTo>
                                <a:pt x="29274" y="467"/>
                                <a:pt x="45218" y="13297"/>
                                <a:pt x="59906" y="24870"/>
                              </a:cubicBezTo>
                              <a:cubicBezTo>
                                <a:pt x="58534" y="32287"/>
                                <a:pt x="57455" y="40503"/>
                                <a:pt x="56655" y="49406"/>
                              </a:cubicBezTo>
                              <a:cubicBezTo>
                                <a:pt x="40005" y="33061"/>
                                <a:pt x="21273" y="17974"/>
                                <a:pt x="0" y="4435"/>
                              </a:cubicBezTo>
                              <a:cubicBezTo>
                                <a:pt x="4626" y="1270"/>
                                <a:pt x="9459" y="0"/>
                                <a:pt x="14413" y="11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3C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" name="Shape 140"/>
                      <wps:cNvSpPr/>
                      <wps:spPr>
                        <a:xfrm>
                          <a:off x="482937" y="164109"/>
                          <a:ext cx="79756" cy="673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756" h="67371">
                              <a:moveTo>
                                <a:pt x="18514" y="1136"/>
                              </a:moveTo>
                              <a:cubicBezTo>
                                <a:pt x="38360" y="4546"/>
                                <a:pt x="61344" y="27334"/>
                                <a:pt x="79756" y="48194"/>
                              </a:cubicBezTo>
                              <a:cubicBezTo>
                                <a:pt x="74295" y="54430"/>
                                <a:pt x="69037" y="60818"/>
                                <a:pt x="64084" y="67371"/>
                              </a:cubicBezTo>
                              <a:cubicBezTo>
                                <a:pt x="43942" y="44486"/>
                                <a:pt x="23901" y="22959"/>
                                <a:pt x="0" y="4976"/>
                              </a:cubicBezTo>
                              <a:cubicBezTo>
                                <a:pt x="5633" y="1017"/>
                                <a:pt x="11899" y="0"/>
                                <a:pt x="18514" y="113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3C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1" name="Shape 141"/>
                      <wps:cNvSpPr/>
                      <wps:spPr>
                        <a:xfrm>
                          <a:off x="471827" y="198233"/>
                          <a:ext cx="73216" cy="599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216" h="59983">
                              <a:moveTo>
                                <a:pt x="16439" y="460"/>
                              </a:moveTo>
                              <a:cubicBezTo>
                                <a:pt x="34196" y="1840"/>
                                <a:pt x="55213" y="19654"/>
                                <a:pt x="73216" y="36361"/>
                              </a:cubicBezTo>
                              <a:cubicBezTo>
                                <a:pt x="69799" y="42279"/>
                                <a:pt x="67094" y="50293"/>
                                <a:pt x="65011" y="59983"/>
                              </a:cubicBezTo>
                              <a:cubicBezTo>
                                <a:pt x="44818" y="38520"/>
                                <a:pt x="28626" y="24359"/>
                                <a:pt x="0" y="5208"/>
                              </a:cubicBezTo>
                              <a:cubicBezTo>
                                <a:pt x="4963" y="1366"/>
                                <a:pt x="10520" y="0"/>
                                <a:pt x="16439" y="46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3C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" name="Shape 142"/>
                      <wps:cNvSpPr/>
                      <wps:spPr>
                        <a:xfrm>
                          <a:off x="362201" y="109890"/>
                          <a:ext cx="57404" cy="562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04" h="56289">
                              <a:moveTo>
                                <a:pt x="43961" y="916"/>
                              </a:moveTo>
                              <a:cubicBezTo>
                                <a:pt x="48663" y="0"/>
                                <a:pt x="53184" y="637"/>
                                <a:pt x="57404" y="3279"/>
                              </a:cubicBezTo>
                              <a:cubicBezTo>
                                <a:pt x="39167" y="21122"/>
                                <a:pt x="27546" y="37734"/>
                                <a:pt x="15481" y="56289"/>
                              </a:cubicBezTo>
                              <a:cubicBezTo>
                                <a:pt x="10566" y="50345"/>
                                <a:pt x="5372" y="44579"/>
                                <a:pt x="0" y="38915"/>
                              </a:cubicBezTo>
                              <a:cubicBezTo>
                                <a:pt x="14116" y="20389"/>
                                <a:pt x="29854" y="3663"/>
                                <a:pt x="43961" y="91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3C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" name="Shape 143"/>
                      <wps:cNvSpPr/>
                      <wps:spPr>
                        <a:xfrm>
                          <a:off x="399520" y="187964"/>
                          <a:ext cx="62586" cy="656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586" h="65608">
                              <a:moveTo>
                                <a:pt x="62586" y="5194"/>
                              </a:moveTo>
                              <a:lnTo>
                                <a:pt x="62586" y="13932"/>
                              </a:lnTo>
                              <a:cubicBezTo>
                                <a:pt x="39586" y="29426"/>
                                <a:pt x="19571" y="46736"/>
                                <a:pt x="2146" y="65608"/>
                              </a:cubicBezTo>
                              <a:cubicBezTo>
                                <a:pt x="1664" y="55436"/>
                                <a:pt x="953" y="45911"/>
                                <a:pt x="0" y="37186"/>
                              </a:cubicBezTo>
                              <a:cubicBezTo>
                                <a:pt x="19418" y="23050"/>
                                <a:pt x="42405" y="0"/>
                                <a:pt x="62586" y="519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3C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" name="Shape 144"/>
                      <wps:cNvSpPr/>
                      <wps:spPr>
                        <a:xfrm>
                          <a:off x="380432" y="118297"/>
                          <a:ext cx="81674" cy="736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674" h="73602">
                              <a:moveTo>
                                <a:pt x="62515" y="1475"/>
                              </a:moveTo>
                              <a:cubicBezTo>
                                <a:pt x="69349" y="0"/>
                                <a:pt x="75838" y="729"/>
                                <a:pt x="81674" y="4514"/>
                              </a:cubicBezTo>
                              <a:lnTo>
                                <a:pt x="81674" y="5632"/>
                              </a:lnTo>
                              <a:cubicBezTo>
                                <a:pt x="56007" y="25113"/>
                                <a:pt x="34735" y="48672"/>
                                <a:pt x="12954" y="73602"/>
                              </a:cubicBezTo>
                              <a:cubicBezTo>
                                <a:pt x="11290" y="68179"/>
                                <a:pt x="9385" y="63734"/>
                                <a:pt x="7176" y="60432"/>
                              </a:cubicBezTo>
                              <a:cubicBezTo>
                                <a:pt x="4851" y="57346"/>
                                <a:pt x="2426" y="54323"/>
                                <a:pt x="0" y="51301"/>
                              </a:cubicBezTo>
                              <a:cubicBezTo>
                                <a:pt x="18402" y="30165"/>
                                <a:pt x="42012" y="5900"/>
                                <a:pt x="62515" y="147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3C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" name="Shape 145"/>
                      <wps:cNvSpPr/>
                      <wps:spPr>
                        <a:xfrm>
                          <a:off x="394260" y="151021"/>
                          <a:ext cx="67843" cy="719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843" h="71958">
                              <a:moveTo>
                                <a:pt x="67843" y="1943"/>
                              </a:moveTo>
                              <a:lnTo>
                                <a:pt x="67843" y="14821"/>
                              </a:lnTo>
                              <a:cubicBezTo>
                                <a:pt x="42367" y="32893"/>
                                <a:pt x="27000" y="47765"/>
                                <a:pt x="5016" y="71958"/>
                              </a:cubicBezTo>
                              <a:cubicBezTo>
                                <a:pt x="3759" y="61138"/>
                                <a:pt x="2108" y="51664"/>
                                <a:pt x="0" y="43917"/>
                              </a:cubicBezTo>
                              <a:cubicBezTo>
                                <a:pt x="20765" y="24333"/>
                                <a:pt x="47092" y="0"/>
                                <a:pt x="67843" y="194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3C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" name="Shape 146"/>
                      <wps:cNvSpPr/>
                      <wps:spPr>
                        <a:xfrm>
                          <a:off x="386673" y="532064"/>
                          <a:ext cx="1854" cy="7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4" h="7531">
                              <a:moveTo>
                                <a:pt x="889" y="0"/>
                              </a:moveTo>
                              <a:cubicBezTo>
                                <a:pt x="1232" y="2565"/>
                                <a:pt x="1549" y="5067"/>
                                <a:pt x="1854" y="7531"/>
                              </a:cubicBezTo>
                              <a:lnTo>
                                <a:pt x="0" y="7531"/>
                              </a:lnTo>
                              <a:cubicBezTo>
                                <a:pt x="292" y="5156"/>
                                <a:pt x="597" y="2642"/>
                                <a:pt x="88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3C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" name="Shape 147"/>
                      <wps:cNvSpPr/>
                      <wps:spPr>
                        <a:xfrm>
                          <a:off x="462156" y="152961"/>
                          <a:ext cx="11913" cy="12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13" h="12878">
                              <a:moveTo>
                                <a:pt x="0" y="0"/>
                              </a:moveTo>
                              <a:cubicBezTo>
                                <a:pt x="4229" y="394"/>
                                <a:pt x="8230" y="1842"/>
                                <a:pt x="11913" y="4686"/>
                              </a:cubicBezTo>
                              <a:cubicBezTo>
                                <a:pt x="7684" y="7518"/>
                                <a:pt x="3734" y="10236"/>
                                <a:pt x="0" y="1287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7878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" name="Shape 148"/>
                      <wps:cNvSpPr/>
                      <wps:spPr>
                        <a:xfrm>
                          <a:off x="462156" y="122811"/>
                          <a:ext cx="787" cy="11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7" h="1118">
                              <a:moveTo>
                                <a:pt x="0" y="0"/>
                              </a:moveTo>
                              <a:cubicBezTo>
                                <a:pt x="267" y="178"/>
                                <a:pt x="533" y="305"/>
                                <a:pt x="787" y="483"/>
                              </a:cubicBezTo>
                              <a:cubicBezTo>
                                <a:pt x="521" y="686"/>
                                <a:pt x="267" y="914"/>
                                <a:pt x="0" y="11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7878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" name="Shape 149"/>
                      <wps:cNvSpPr/>
                      <wps:spPr>
                        <a:xfrm>
                          <a:off x="462156" y="193163"/>
                          <a:ext cx="7772" cy="87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" h="8738">
                              <a:moveTo>
                                <a:pt x="0" y="0"/>
                              </a:moveTo>
                              <a:cubicBezTo>
                                <a:pt x="2642" y="673"/>
                                <a:pt x="5245" y="1816"/>
                                <a:pt x="7772" y="3543"/>
                              </a:cubicBezTo>
                              <a:cubicBezTo>
                                <a:pt x="5118" y="5232"/>
                                <a:pt x="2578" y="6998"/>
                                <a:pt x="0" y="873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7878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" name="Shape 150"/>
                      <wps:cNvSpPr/>
                      <wps:spPr>
                        <a:xfrm>
                          <a:off x="305058" y="122041"/>
                          <a:ext cx="96660" cy="4175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660" h="417551">
                              <a:moveTo>
                                <a:pt x="0" y="0"/>
                              </a:moveTo>
                              <a:cubicBezTo>
                                <a:pt x="19355" y="8763"/>
                                <a:pt x="26505" y="23686"/>
                                <a:pt x="26403" y="70904"/>
                              </a:cubicBezTo>
                              <a:cubicBezTo>
                                <a:pt x="34049" y="60071"/>
                                <a:pt x="45022" y="42748"/>
                                <a:pt x="57201" y="26759"/>
                              </a:cubicBezTo>
                              <a:cubicBezTo>
                                <a:pt x="62560" y="32423"/>
                                <a:pt x="67755" y="38189"/>
                                <a:pt x="72657" y="44133"/>
                              </a:cubicBezTo>
                              <a:cubicBezTo>
                                <a:pt x="66904" y="52972"/>
                                <a:pt x="61036" y="62255"/>
                                <a:pt x="54305" y="72314"/>
                              </a:cubicBezTo>
                              <a:cubicBezTo>
                                <a:pt x="59741" y="66167"/>
                                <a:pt x="67043" y="57188"/>
                                <a:pt x="75425" y="47562"/>
                              </a:cubicBezTo>
                              <a:cubicBezTo>
                                <a:pt x="77851" y="50584"/>
                                <a:pt x="80277" y="53607"/>
                                <a:pt x="82601" y="56693"/>
                              </a:cubicBezTo>
                              <a:cubicBezTo>
                                <a:pt x="84798" y="59982"/>
                                <a:pt x="86716" y="64427"/>
                                <a:pt x="88379" y="69850"/>
                              </a:cubicBezTo>
                              <a:cubicBezTo>
                                <a:pt x="82893" y="76137"/>
                                <a:pt x="77381" y="82487"/>
                                <a:pt x="71755" y="88900"/>
                              </a:cubicBezTo>
                              <a:cubicBezTo>
                                <a:pt x="76810" y="84671"/>
                                <a:pt x="82766" y="79019"/>
                                <a:pt x="89256" y="72898"/>
                              </a:cubicBezTo>
                              <a:cubicBezTo>
                                <a:pt x="91364" y="80645"/>
                                <a:pt x="93002" y="90119"/>
                                <a:pt x="94259" y="100940"/>
                              </a:cubicBezTo>
                              <a:cubicBezTo>
                                <a:pt x="92431" y="102946"/>
                                <a:pt x="90576" y="105004"/>
                                <a:pt x="88646" y="107150"/>
                              </a:cubicBezTo>
                              <a:cubicBezTo>
                                <a:pt x="90564" y="105931"/>
                                <a:pt x="92520" y="104559"/>
                                <a:pt x="94513" y="103111"/>
                              </a:cubicBezTo>
                              <a:cubicBezTo>
                                <a:pt x="95466" y="111824"/>
                                <a:pt x="96164" y="121349"/>
                                <a:pt x="96660" y="131521"/>
                              </a:cubicBezTo>
                              <a:cubicBezTo>
                                <a:pt x="88786" y="140056"/>
                                <a:pt x="81369" y="148857"/>
                                <a:pt x="74498" y="158001"/>
                              </a:cubicBezTo>
                              <a:cubicBezTo>
                                <a:pt x="46609" y="199682"/>
                                <a:pt x="71958" y="328422"/>
                                <a:pt x="82563" y="410032"/>
                              </a:cubicBezTo>
                              <a:cubicBezTo>
                                <a:pt x="82258" y="412661"/>
                                <a:pt x="81953" y="415176"/>
                                <a:pt x="81661" y="417551"/>
                              </a:cubicBezTo>
                              <a:lnTo>
                                <a:pt x="0" y="4175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7878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" name="Shape 151"/>
                      <wps:cNvSpPr/>
                      <wps:spPr>
                        <a:xfrm>
                          <a:off x="543634" y="159226"/>
                          <a:ext cx="4204" cy="40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04" h="4013">
                              <a:moveTo>
                                <a:pt x="3505" y="0"/>
                              </a:moveTo>
                              <a:cubicBezTo>
                                <a:pt x="3734" y="114"/>
                                <a:pt x="3975" y="241"/>
                                <a:pt x="4204" y="356"/>
                              </a:cubicBezTo>
                              <a:cubicBezTo>
                                <a:pt x="2756" y="1664"/>
                                <a:pt x="1334" y="2896"/>
                                <a:pt x="0" y="4013"/>
                              </a:cubicBezTo>
                              <a:cubicBezTo>
                                <a:pt x="1181" y="2667"/>
                                <a:pt x="2337" y="1346"/>
                                <a:pt x="35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756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" name="Shape 152"/>
                      <wps:cNvSpPr/>
                      <wps:spPr>
                        <a:xfrm>
                          <a:off x="532660" y="167828"/>
                          <a:ext cx="108217" cy="3717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217" h="371767">
                              <a:moveTo>
                                <a:pt x="108217" y="0"/>
                              </a:moveTo>
                              <a:lnTo>
                                <a:pt x="108217" y="371767"/>
                              </a:lnTo>
                              <a:lnTo>
                                <a:pt x="40488" y="371767"/>
                              </a:lnTo>
                              <a:cubicBezTo>
                                <a:pt x="50406" y="290779"/>
                                <a:pt x="62484" y="200990"/>
                                <a:pt x="33718" y="158001"/>
                              </a:cubicBezTo>
                              <a:cubicBezTo>
                                <a:pt x="23597" y="144539"/>
                                <a:pt x="12344" y="131750"/>
                                <a:pt x="0" y="119634"/>
                              </a:cubicBezTo>
                              <a:cubicBezTo>
                                <a:pt x="800" y="110744"/>
                                <a:pt x="1880" y="102514"/>
                                <a:pt x="3251" y="95110"/>
                              </a:cubicBezTo>
                              <a:cubicBezTo>
                                <a:pt x="8928" y="99568"/>
                                <a:pt x="14415" y="103848"/>
                                <a:pt x="19571" y="107150"/>
                              </a:cubicBezTo>
                              <a:cubicBezTo>
                                <a:pt x="14072" y="101029"/>
                                <a:pt x="9042" y="95504"/>
                                <a:pt x="4229" y="90386"/>
                              </a:cubicBezTo>
                              <a:cubicBezTo>
                                <a:pt x="6312" y="80696"/>
                                <a:pt x="9017" y="72682"/>
                                <a:pt x="12421" y="66764"/>
                              </a:cubicBezTo>
                              <a:cubicBezTo>
                                <a:pt x="21463" y="75159"/>
                                <a:pt x="29743" y="83287"/>
                                <a:pt x="36474" y="88900"/>
                              </a:cubicBezTo>
                              <a:cubicBezTo>
                                <a:pt x="28981" y="80378"/>
                                <a:pt x="21679" y="71933"/>
                                <a:pt x="14402" y="63652"/>
                              </a:cubicBezTo>
                              <a:cubicBezTo>
                                <a:pt x="19368" y="57099"/>
                                <a:pt x="24613" y="50711"/>
                                <a:pt x="30086" y="44475"/>
                              </a:cubicBezTo>
                              <a:cubicBezTo>
                                <a:pt x="39599" y="55245"/>
                                <a:pt x="47904" y="65519"/>
                                <a:pt x="53912" y="72314"/>
                              </a:cubicBezTo>
                              <a:cubicBezTo>
                                <a:pt x="46317" y="60960"/>
                                <a:pt x="39827" y="50610"/>
                                <a:pt x="33338" y="40754"/>
                              </a:cubicBezTo>
                              <a:cubicBezTo>
                                <a:pt x="38392" y="35154"/>
                                <a:pt x="43713" y="29731"/>
                                <a:pt x="49225" y="24409"/>
                              </a:cubicBezTo>
                              <a:cubicBezTo>
                                <a:pt x="62116" y="41034"/>
                                <a:pt x="73787" y="59538"/>
                                <a:pt x="81813" y="70904"/>
                              </a:cubicBezTo>
                              <a:cubicBezTo>
                                <a:pt x="81712" y="23686"/>
                                <a:pt x="88862" y="8763"/>
                                <a:pt x="10821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756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" name="Shape 153"/>
                      <wps:cNvSpPr/>
                      <wps:spPr>
                        <a:xfrm>
                          <a:off x="560534" y="174603"/>
                          <a:ext cx="7671" cy="68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1" h="6883">
                              <a:moveTo>
                                <a:pt x="6223" y="0"/>
                              </a:moveTo>
                              <a:cubicBezTo>
                                <a:pt x="6706" y="495"/>
                                <a:pt x="7188" y="1003"/>
                                <a:pt x="7671" y="1511"/>
                              </a:cubicBezTo>
                              <a:cubicBezTo>
                                <a:pt x="5055" y="3467"/>
                                <a:pt x="2489" y="5296"/>
                                <a:pt x="0" y="6883"/>
                              </a:cubicBezTo>
                              <a:cubicBezTo>
                                <a:pt x="2146" y="4496"/>
                                <a:pt x="4204" y="2222"/>
                                <a:pt x="62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7565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C6FDFA4" id="Group 2778" o:spid="_x0000_s1026" style="position:absolute;margin-left:422.25pt;margin-top:6.6pt;width:49pt;height:47.05pt;z-index:251658240" coordsize="12435,1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">
              <o:lock v:ext="edit" aspectratio="t"/>
              <v:shape id="Shape 74" o:spid="_x0000_s1027" style="position:absolute;left:5715;top:9639;width:6720;height:2301;visibility:visible;mso-wrap-style:square;v-text-anchor:top" coordsize="671948,230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tq7sQA&#10;AADbAAAADwAAAGRycy9kb3ducmV2LnhtbESPzW7CMBCE75X6DtZW4tY4LRTSFIMQFBVOiB9xXsXb&#10;OCVeR7EL4e1xpUocRzPzjWY87WwtztT6yrGClyQFQVw4XXGp4LBfPmcgfEDWWDsmBVfyMJ08Powx&#10;1+7CWzrvQikihH2OCkwITS6lLwxZ9IlriKP37VqLIcq2lLrFS4TbWr6m6VBarDguGGxobqg47X5t&#10;pND+c2hH2dtpbfrHn+y9HxabL6V6T93sA0SgLtzD/+2VVjAawN+X+APk5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Lau7EAAAA2wAAAA8AAAAAAAAAAAAAAAAAmAIAAGRycy9k&#10;b3ducmV2LnhtbFBLBQYAAAAABAAEAPUAAACJAwAAAAA=&#10;" path="m668588,94v3360,283,-3127,4214,-7185,5938c656006,8331,610286,20320,576821,30112v-33464,9791,-240995,78054,-276809,88608c264211,129273,7302,228600,4331,229349v-2972,750,-699,-2413,-699,-2413c3632,226936,11024,227470,5512,225374,,223279,4737,216383,4737,216383r10224,-2820c14961,213563,193751,144805,325857,101194,457949,57582,661492,1245,661492,1245,665255,311,667468,,668588,94xe" fillcolor="#002013" stroked="f" strokeweight="0">
                <v:stroke miterlimit="83231f" joinstyle="miter"/>
                <v:path arrowok="t" textboxrect="0,0,671948,230099"/>
              </v:shape>
              <v:shape id="Shape 75" o:spid="_x0000_s1028" style="position:absolute;left:5540;top:9886;width:959;height:1241;visibility:visible;mso-wrap-style:square;v-text-anchor:top" coordsize="95898,124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shH8QA&#10;AADbAAAADwAAAGRycy9kb3ducmV2LnhtbESPT2sCMRTE7wW/Q3iCt5q1YFtXo1hB2FNb/4DX5+aZ&#10;Xdy8LEl012/fFAo9DjPzG2ax6m0j7uRD7VjBZJyBIC6drtkoOB62z+8gQkTW2DgmBQ8KsFoOnhaY&#10;a9fxju77aESCcMhRQRVjm0sZyooshrFriZN3cd5iTNIbqT12CW4b+ZJlr9JizWmhwpY2FZXX/c0q&#10;8B872dXNYfN93jpz/jTFafZVKDUa9us5iEh9/A//tQut4G0Kv1/S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rIR/EAAAA2wAAAA8AAAAAAAAAAAAAAAAAmAIAAGRycy9k&#10;b3ducmV2LnhtbFBLBQYAAAAABAAEAPUAAACJAwAAAAA=&#10;" path="m93688,178v635,190,1168,584,1613,1206c95745,1994,95898,2807,95758,3810v-1600,7556,-3175,14846,-4712,21857c89510,32677,87973,39611,86436,46482v-1524,6858,-3048,13754,-4572,20663c80340,74054,78791,81102,77191,88265v-458,2057,-1029,4737,-1702,8052c74816,99619,74130,102959,73419,106337v-712,3366,-1410,6464,-2109,9309c70612,118478,69964,120409,69342,121425v-686,1143,-1537,1892,-2553,2235c65761,124015,64719,124104,63652,123939v-1054,-178,-2082,-597,-3073,-1270c59588,121996,58776,121158,58141,120155r-242,203l58115,120028r-76,-280c56515,113259,55258,106731,54242,100152,53238,93586,52299,87020,51435,80467,50584,73901,49733,67335,48920,60769,48108,54204,47079,47638,45834,41072v-546,-2959,-1067,-5982,-1536,-9055c43815,28943,43002,26060,41846,23343r-584,-1156c37871,24486,34569,27457,31369,31102v-3200,3658,-6147,7557,-8839,11722c19837,46977,17488,51232,15481,55601v-2006,4381,-3556,8445,-4648,12192c10490,69139,10084,70701,9601,72466v-482,1765,-851,3544,-1130,5360c8191,79629,8064,81458,8090,83287v25,1828,368,3492,1016,4965c9728,89560,10731,90399,12128,90767v1410,381,2909,495,4509,330c18250,90945,19837,90640,21425,90195v1587,-444,2781,-762,3607,-965c27940,88113,29972,87706,31115,87998v1130,292,1651,902,1537,1791c32525,90691,31864,91707,30645,92837v-1219,1118,-2718,2007,-4496,2642c23025,96545,20142,97295,17488,97714v-2654,419,-5080,292,-7277,-368c8014,96685,6121,95390,4534,93459,2934,91542,1714,88849,851,85382,127,82474,,79185,495,75527,991,71869,1854,68059,3086,64071,4318,60084,5855,56071,7696,52032v1854,-4039,3836,-7900,5969,-11583c15799,36779,17920,33376,20041,30226v2120,-3137,4127,-5766,6019,-7887c26911,21463,28181,20091,29908,18263v1715,-1829,3620,-3442,5690,-4826c37668,12040,39764,11138,41885,10706v2120,-432,3975,216,5562,1943c49047,14389,50305,16345,51244,18529v928,2197,1690,4496,2299,6909c54140,27851,54648,30289,55067,32741v419,2463,864,4800,1321,7010c58128,48704,59652,58306,60960,68580v1308,10274,2629,20269,4000,29997c66942,91021,68936,83121,70942,74879v2019,-8242,4064,-16497,6172,-24765c79210,41846,81356,33668,83553,25578,85738,17475,87998,9754,90322,2400v343,-952,839,-1613,1474,-1968c92431,89,93066,,93688,178xe" fillcolor="#878786" stroked="f" strokeweight="0">
                <v:stroke miterlimit="83231f" joinstyle="miter"/>
                <v:path arrowok="t" textboxrect="0,0,95898,124104"/>
              </v:shape>
              <v:shape id="Shape 76" o:spid="_x0000_s1029" style="position:absolute;left:6456;top:9812;width:1935;height:1157;visibility:visible;mso-wrap-style:square;v-text-anchor:top" coordsize="193472,115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2SGMUA&#10;AADbAAAADwAAAGRycy9kb3ducmV2LnhtbESPQWsCMRSE74X+h/AKvWm2UrayNUpbXPXSg1oo3h6b&#10;101087Jsoq7/3ghCj8PMfMNMZr1rxIm6YD0reBlmIIgrry3XCn625WAMIkRkjY1nUnChALPp48ME&#10;C+3PvKbTJtYiQTgUqMDE2BZShsqQwzD0LXHy/nznMCbZ1VJ3eE5w18hRluXSoeW0YLClL0PVYXN0&#10;Cn7nud197g+laW25e10s9ULuv5V6fuo/3kFE6uN/+N5eaQVvOdy+pB8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jZIYxQAAANsAAAAPAAAAAAAAAAAAAAAAAJgCAABkcnMv&#10;ZG93bnJldi54bWxQSwUGAAAAAAQABAD1AAAAigMAAAAA&#10;" path="m56451,v978,51,1626,584,1931,1626c58687,2654,58890,4521,58979,7214v89,2679,152,6362,203,11049c59246,22936,59512,28994,60007,36411v991,-330,1994,-660,3036,-965c64072,35141,65088,34862,66091,34607v2286,-571,4305,-1003,6070,-1295c73927,33020,75971,32677,78296,32296v901,-228,1701,-165,2374,203c81331,32868,81775,33363,81979,33985v203,622,177,1283,-89,1981c81636,36665,81051,37173,80162,37490v-927,521,-2374,1245,-4318,2159c73901,40576,71844,41567,69698,42634v-2159,1079,-4128,2070,-5931,3010c61963,46571,60731,47269,60071,47727v165,3733,356,7620,597,11671c60897,63462,61303,67475,61849,71450v559,3975,1295,7798,2223,11494c64986,86627,66091,89916,67386,92786v394,381,1131,51,2223,-990c70701,90741,71958,89103,73393,86855v1423,-2235,2947,-5042,4572,-8394l80208,72852r983,-4196c81953,64935,82702,61074,83452,57061v736,-4000,1486,-7798,2248,-11379c86449,42113,87109,39535,87681,37935v1689,-2159,3848,-2794,6490,-1905c97333,38621,100025,40856,102222,42723v2210,1879,4039,3670,5487,5385c109157,49835,110287,51562,111100,53289v825,1727,1435,3734,1867,5995c113386,61557,113678,64186,113843,67196v165,2997,343,6616,521,10820c116865,76810,119278,75400,121577,73749v2299,-1626,4598,-3264,6909,-4902l130614,68240r-883,-14735c130112,48819,130696,44145,131470,39497v928,-2451,1969,-3658,3087,-3594c135687,35954,136474,36893,136931,38722v293,4280,585,8370,889,12256c138113,54877,138443,58280,138836,61176v381,2908,864,5232,1448,6972c140856,69888,141656,70688,142685,70523r38,140c144018,70828,145504,70574,147180,69913v1677,-660,3353,-1612,5017,-2844c153873,65824,155486,64402,157023,62814r2017,-2614l156997,53099v-444,-3912,-444,-7950,26,-12129c157480,36792,158445,32804,159918,28994v1461,-3797,3429,-6782,5893,-8941c167881,18275,169990,17107,172110,16523v2134,-585,4052,-546,5766,89c179578,17247,181039,18555,182258,20523v1219,1969,1943,4572,2159,7811c184849,30061,184417,31217,183109,31775v-1308,572,-2566,229,-3747,-1028l176848,22962r-1918,482c173406,25082,172034,27381,170840,30340v-1193,2959,-2108,6071,-2755,9322c167450,42913,167157,46139,167221,49314v76,3175,648,5791,1740,7836c169354,57925,170053,58788,171069,59754v1003,952,1994,1409,2946,1358c175336,60592,176644,59715,177927,58471v1295,-1245,2565,-2604,3848,-4077c183045,52908,184277,51422,185445,49924v1182,-1512,2223,-2756,3137,-3759c189332,45682,190017,45466,190665,45504v635,25,1194,229,1664,597c192811,46469,193142,46990,193307,47663v165,686,63,1422,-330,2197c191999,51359,190995,53035,189954,54889v-1041,1855,-2121,3709,-3264,5538c185547,62255,184302,63970,182969,65557v-1346,1601,-2819,2883,-4420,3861c176873,70421,175095,70879,173241,70815v-1854,-63,-3620,-470,-5309,-1219c166243,68859,164681,67843,163259,66561r-1276,-1487l151663,75971v-4051,2947,-7543,4496,-10452,4649c138290,80759,135966,79769,134226,77635r-2010,-4578l132169,73152v-2743,2616,-5525,5194,-8382,7747c120942,83439,117945,85788,114808,87922v-1143,483,-2108,699,-2896,648c111125,88532,110185,88214,109068,87617v-1689,-940,-2845,-2095,-3480,-3492c104953,82740,104534,81267,104343,79718v-190,-1550,-266,-3175,-203,-4877c104191,73127,104115,71438,103886,69748v-317,-2438,-724,-4660,-1232,-6667c102159,61087,101524,59233,100762,57531v-762,-1689,-1753,-3340,-2959,-4915c96584,51029,95085,49390,93307,47714v-483,1181,-1092,3454,-1842,6845c90703,57937,89865,61532,88925,65354v-939,3810,-1917,7341,-2946,10605l85080,77673r-1527,4839c81839,86906,79934,90818,77838,94234v-2095,3429,-4330,5994,-6718,7709c68745,103645,66408,103810,64135,102451v-2273,-1372,-4128,-3162,-5537,-5372c57175,94869,56071,92481,55283,89916v-787,-2553,-1397,-5207,-1841,-7950l52533,76422r-7740,6966c41821,86017,38913,88798,36068,91732v140,546,267,1080,394,1575c36589,93815,36665,94348,36716,94920v266,1867,406,3784,419,5766c37148,102667,36640,104508,35611,106223v-1715,2845,-3620,4991,-5728,6426c27775,114097,25730,114999,23736,115354v-1994,343,-3797,165,-5435,-533c16675,114110,15469,113030,14668,111582v-800,-1448,-1003,-3175,-647,-5207c14389,104356,15545,102171,17475,99860v1639,-1956,2870,-3429,3696,-4407c21996,94475,23000,93447,24181,92380,22428,88455,20866,84811,19495,81432,18110,78041,16993,74625,16129,71158v-2070,3327,-4102,6718,-6096,10160c8026,84772,6528,88354,5525,92088v-382,774,-877,1308,-1486,1613c3442,93993,2845,94069,2286,93916,1715,93764,1194,93447,724,92926,267,92418,13,91719,,90856,495,87440,1461,83845,2883,80048,4318,76263,5817,72568,7391,68986v1575,-3581,3061,-6934,4458,-10045c13259,55842,14161,53365,14567,51524v-38,-191,-25,-330,38,-445c15037,49708,15735,48717,16688,48082v965,-622,1956,-914,2972,-876c20688,47231,21628,47625,22504,48387v864,749,1410,1816,1664,3200c24168,55855,24448,59995,25019,64008v559,4026,1689,8052,3366,12078c28956,77597,29629,79045,30417,80442v787,1397,1600,2819,2438,4254c35573,82372,38290,80175,41008,78092v2731,-2082,5461,-4191,8217,-6324c50051,71171,50838,70955,51600,71095r192,102l50775,63106v-381,-3683,-648,-7340,-775,-10985c47917,53124,46038,54102,44336,55054v-1689,953,-2858,1715,-3493,2248c40424,57607,39967,57887,39459,58166v-521,267,-1016,419,-1486,432c37490,58623,37046,58522,36652,58280v-393,-241,-686,-724,-876,-1460c35141,55054,35738,53086,37579,50940v1829,-2159,4064,-4191,6681,-6096c45695,42837,46761,41072,47447,39548v673,-1524,1169,-3048,1461,-4572c49213,33452,49378,31788,49416,29985v25,-1791,127,-3925,292,-6388c49708,22441,49670,20561,49606,17958v-63,-2591,51,-5207,369,-7849c50279,7468,50902,5131,51854,3099,52794,1079,54331,38,56451,xe" fillcolor="#878786" stroked="f" strokeweight="0">
                <v:stroke miterlimit="83231f" joinstyle="miter"/>
                <v:path arrowok="t" textboxrect="0,0,193472,115697"/>
              </v:shape>
              <v:shape id="Shape 77" o:spid="_x0000_s1030" style="position:absolute;left:8412;top:9800;width:613;height:645;visibility:visible;mso-wrap-style:square;v-text-anchor:top" coordsize="61274,64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j0GcMA&#10;AADbAAAADwAAAGRycy9kb3ducmV2LnhtbESPS4vCQBCE78L+h6GFvenEFXTJOoosuOxBDz7Iucm0&#10;STTTEzOTh//eEQSPRVV9RS1WvSlFS7UrLCuYjCMQxKnVBWcKTsfN6BuE88gaS8uk4E4OVsuPwQJj&#10;bTveU3vwmQgQdjEqyL2vYildmpNBN7YVcfDOtjbog6wzqWvsAtyU8iuKZtJgwWEhx4p+c0qvh8Yo&#10;SExynLqp++t2SXZpbCN3t22r1OewX/+A8NT7d/jV/tcK5nN4fg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j0GcMAAADbAAAADwAAAAAAAAAAAAAAAACYAgAAZHJzL2Rv&#10;d25yZXYueG1sUEsFBgAAAAAEAAQA9QAAAIgDAAAAAA==&#10;" path="m61274,r,7267l60947,7245v-1765,1880,-3137,4141,-4127,6757c55829,16618,55156,19349,54801,22193v-356,2858,-420,5703,-191,8547c54826,33585,55347,36214,56134,38627v1969,-1841,3416,-3975,4369,-6388l61274,29882r,18446l59792,49765v-877,419,-1855,635,-2960,661c55728,50464,54635,50349,53556,50083l50710,48919r-278,567c48717,50781,47092,52115,45542,53461v-1549,1359,-3149,2426,-4788,3226c39116,57487,37401,57791,35611,57614v-1778,-191,-3810,-1156,-6096,-2909c27953,53448,26657,51734,25629,49575,24600,47416,23762,45104,23101,42653v-660,-2451,-1168,-4877,-1524,-7302c21209,32925,20904,30817,20650,29039v-1384,3352,-2514,6781,-3378,10287c16396,42831,15583,46323,14796,49803v-521,2172,-953,4331,-1283,6490c13183,58465,12382,60471,11100,62338,9550,63887,7912,64484,6185,64141,4458,63811,3188,62617,2400,60598,1892,58592,1562,56395,1410,54020,1257,51632,1207,49232,1283,46793v63,-2438,165,-4838,305,-7188c1727,37243,1791,35097,1803,33166r-38,-140c1651,31414,1435,29788,1130,28175,826,26562,444,24835,,23019v89,-800,330,-1461,724,-1994c1130,20479,1600,20123,2134,19945v533,-177,1092,-152,1689,89c4407,20276,4940,20720,5398,21381r126,-39l5601,21622v584,1587,1155,3188,1702,4801c7849,28023,8242,29724,8496,31490v978,-3429,2108,-6769,3391,-9982c13157,18282,14618,14916,16256,11411v775,-1156,1587,-1968,2451,-2426c19558,8541,20676,8376,22073,8515v978,51,1790,178,2425,407c25768,9379,26708,9963,27330,10687v610,711,1042,1766,1296,3162c29172,16809,29591,19768,29896,22740v305,2971,660,5943,1054,8889c31344,34576,31839,37510,32410,40405v585,2908,1461,5766,2642,8560l38303,50337r8446,-5157l47767,44896,45657,37611v-432,-3861,-458,-7836,-77,-11951c45949,21546,46673,17672,47752,14015v1067,-3658,2502,-6338,4305,-8039c53061,4947,54038,3931,55004,2915,55956,1899,57048,1149,58280,641l61274,xe" fillcolor="#878786" stroked="f" strokeweight="0">
                <v:stroke miterlimit="83231f" joinstyle="miter"/>
                <v:path arrowok="t" textboxrect="0,0,61274,64484"/>
              </v:shape>
              <v:shape id="Shape 78" o:spid="_x0000_s1031" style="position:absolute;left:10253;top:9892;width:19;height:86;visibility:visible;mso-wrap-style:square;v-text-anchor:top" coordsize="1911,8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es78A&#10;AADbAAAADwAAAGRycy9kb3ducmV2LnhtbERPPW+DMBDdK/U/WBepSxRMOoSE4KAqUtSupVnYTviC&#10;UfAZYUPIv6+HSh2f3ndRLrYXM42+c6xgm6QgiBunO24VXH8umz0IH5A19o5JwZM8lKfXlwJz7R78&#10;TXMVWhFD2OeowIQw5FL6xpBFn7iBOHI3N1oMEY6t1CM+Yrjt5Xua7qTFjmODwYHOhpp7NVkFh+6e&#10;mTUF3zb92nxOVT3vslqpt9XycQQRaAn/4j/3l1aQxbHxS/wB8vQ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O96zvwAAANsAAAAPAAAAAAAAAAAAAAAAAJgCAABkcnMvZG93bnJl&#10;di54bWxQSwUGAAAAAAQABAD1AAAAhAMAAAAA&#10;" path="m1911,r,8606l800,7962c267,7377,,6488,,5333l1911,xe" fillcolor="#878786" stroked="f" strokeweight="0">
                <v:stroke miterlimit="83231f" joinstyle="miter"/>
                <v:path arrowok="t" textboxrect="0,0,1911,8606"/>
              </v:shape>
              <v:shape id="Shape 79" o:spid="_x0000_s1032" style="position:absolute;left:9025;top:9797;width:346;height:518;visibility:visible;mso-wrap-style:square;v-text-anchor:top" coordsize="34624,51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n3AsUA&#10;AADbAAAADwAAAGRycy9kb3ducmV2LnhtbESPQWsCMRSE7wX/Q3iF3mpWqVpXo4giiHrRevD42Lzu&#10;brt5WZLorv56IxR6HGbmG2Y6b00lruR8aVlBr5uAIM6sLjlXcPpav3+C8AFZY2WZFNzIw3zWeZli&#10;qm3DB7oeQy4ihH2KCooQ6lRKnxVk0HdtTRy9b+sMhihdLrXDJsJNJftJMpQGS44LBda0LCj7PV6M&#10;gv1uvE2Ww3N/cz//fKx7rlkNcKHU22u7mIAI1Ib/8F97oxWMxvD8En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qfcCxQAAANsAAAAPAAAAAAAAAAAAAAAAAJgCAABkcnMv&#10;ZG93bnJldi54bWxQSwUGAAAAAAQABAD1AAAAigMAAAAA&#10;" path="m1274,c2645,51,3915,406,5096,1079v1194,674,2159,1550,2909,2617c8754,4763,9249,5994,9503,7379v89,368,115,851,64,1435c11307,8001,12843,7976,14202,8750v1359,775,2248,2223,2680,4344c16920,14821,16882,17107,16768,19939v-115,2832,-166,5728,-153,8674c16628,31572,16730,34341,16945,36957v216,2604,737,4585,1550,5918c19841,42443,21035,41694,22076,40615v1029,-1080,1994,-2286,2870,-3620c25823,35662,26610,34277,27321,32842v699,-1435,1347,-2756,1918,-3962c29823,28156,30496,27724,31233,27584v737,-139,1397,-38,1968,305c33773,28232,34167,28765,34395,29477v229,724,153,1511,-203,2375c34116,31966,33760,32766,33113,34226v-661,1474,-1474,3125,-2464,4966c29658,41046,28566,42888,27385,44729v-1194,1842,-2400,3214,-3632,4103c22305,49962,20540,50787,18495,51295v-2045,521,-3810,-63,-5296,-1727c11929,47955,10900,46279,10126,44526,9351,42786,8741,41008,8284,39179,7052,41237,5604,43091,3953,44768l,48601,,30154,1655,25095v673,-2540,1346,-5004,2006,-7404c4322,15304,5363,13106,6798,11100,5528,11036,4677,10325,4245,8979l3801,7785,,7540,,273,1274,xe" fillcolor="#878786" stroked="f" strokeweight="0">
                <v:stroke miterlimit="83231f" joinstyle="miter"/>
                <v:path arrowok="t" textboxrect="0,0,34624,51816"/>
              </v:shape>
              <v:shape id="Shape 80" o:spid="_x0000_s1033" style="position:absolute;left:9568;top:8836;width:704;height:1358;visibility:visible;mso-wrap-style:square;v-text-anchor:top" coordsize="70440,135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jU7cAA&#10;AADbAAAADwAAAGRycy9kb3ducmV2LnhtbERPy2rCQBTdF/yH4Qru6kSFYmImooLQ0kWrla4vmWsy&#10;mLkTMtM8/r6zKHR5OO98P9pG9NR541jBapmAIC6dNlwpuH2dn7cgfEDW2DgmBRN52Bezpxwz7Qa+&#10;UH8NlYgh7DNUUIfQZlL6siaLfula4sjdXWcxRNhVUnc4xHDbyHWSvEiLhmNDjS2daiof1x+r4P2Y&#10;bh7aUEW3/uMz/Q5vJp1apRbz8bADEWgM/+I/96tWsI3r45f4A2T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jU7cAAAADbAAAADwAAAAAAAAAAAAAAAACYAgAAZHJzL2Rvd25y&#10;ZXYueG1sUEsFBgAAAAAEAAQA9QAAAIUDAAAAAA==&#10;" path="m68720,r1720,291l70440,11309r-1796,324c67221,12713,65977,14249,64935,16256v-1054,2007,-1918,4254,-2603,6744c61646,25489,61087,27927,60668,30302v-419,2388,-737,4521,-940,6414c59525,38595,59360,39903,59246,40602v-318,3378,-572,6553,-737,9550c58331,53149,58229,56121,58191,59080v-38,2960,13,5995,166,9106c58496,71298,58725,74600,59017,78105v686,-749,1321,-1511,1892,-2286c61493,75044,62078,74295,62675,73571l70440,62862r,10949l66802,78486v-1029,1321,-2095,2565,-3213,3708c62471,83350,61214,84391,59792,85319v,774,63,1485,178,2133c60084,88100,60185,88798,60274,89548r203,1981c61544,88849,62852,86296,64376,83884v1524,-2413,3340,-4649,5436,-6719l70440,76802r,16809l68466,97676v-1207,4267,-2020,8483,-2439,12649c65799,112128,65697,113843,65723,115481v25,1638,-445,3264,-1410,4851c62675,121907,60960,122504,59182,122123v-1791,-381,-3099,-1625,-3912,-3746l51228,97703r-6422,5789c41834,106121,38926,108915,36081,111849v127,546,266,1067,381,1562c36589,113919,36678,114452,36728,115024v267,1867,407,3797,420,5766c37160,122771,36652,124625,35624,126327v-1715,2845,-3620,4991,-5728,6439c27788,134201,25743,135103,23749,135458v-1994,356,-3810,165,-5436,-533c16688,134214,15481,133134,14681,131699v-800,-1448,-1016,-3188,-647,-5220c14402,124460,15545,122288,17488,119964v1638,-1956,2870,-3429,3696,-4407c21996,114579,23000,113563,24194,112484v-1753,-3912,-3328,-7569,-4699,-10947c18123,98158,17005,94729,16142,91262v-2070,3328,-4115,6719,-6109,10160c8039,104877,6541,108471,5537,112204v-381,775,-889,1309,-1486,1601c3442,114097,2857,114173,2286,114021v-559,-140,-1079,-470,-1549,-991c267,112522,25,111836,,110973v508,-3417,1473,-7024,2896,-10821c4318,96368,5817,92685,7391,89090v1575,-3581,3061,-6934,4471,-10033c13259,75946,14173,73470,14580,71628v-38,-178,-38,-330,38,-444c15050,69812,15748,68821,16701,68199v952,-622,1943,-927,2971,-889c20701,67348,21641,67742,22504,68491v864,749,1423,1816,1677,3213c24181,75959,24460,80099,25032,84112v559,4026,1689,8052,3365,12078c28969,97701,29642,99149,30429,100546v788,1410,1600,2832,2439,4254c35573,102489,38291,100279,41021,98196v2718,-2070,5461,-4191,8217,-6324l50164,91609,47917,67374v-330,-8332,-203,-16320,407,-23978c48933,35751,49987,28689,51473,22225v775,-3480,2019,-6820,3747,-10008c56934,9030,58928,6350,61201,4191,63462,2032,65977,635,68720,xe" fillcolor="#878786" stroked="f" strokeweight="0">
                <v:stroke miterlimit="83231f" joinstyle="miter"/>
                <v:path arrowok="t" textboxrect="0,0,70440,135814"/>
              </v:shape>
              <v:shape id="Shape 81" o:spid="_x0000_s1034" style="position:absolute;left:10272;top:9445;width:419;height:543;visibility:visible;mso-wrap-style:square;v-text-anchor:top" coordsize="41876,54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YTocQA&#10;AADbAAAADwAAAGRycy9kb3ducmV2LnhtbESPX0vDQBDE3wW/w7GCL9JcKiIh7bUEQaggBVtffNvm&#10;Nn9obi9kz/T89j1B8HGYmd8w6210g5ppkt6zgWWWgyKuve25NfB5fF0UoCQgWxw8k4EfEthubm/W&#10;WFp/4Q+aD6FVCcJSooEuhLHUWuqOHErmR+LkNX5yGJKcWm0nvCS4G/Rjnj9rhz2nhQ5HeumoPh++&#10;nYGovx6a94rkralkX8u8i8XpyZj7u1itQAWK4T/8195ZA8USfr+kH6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GE6HEAAAA2wAAAA8AAAAAAAAAAAAAAAAAmAIAAGRycy9k&#10;b3ducmV2LnhtbFBLBQYAAAAABAAEAPUAAACJAwAAAAA=&#10;" path="m39453,1765r1321,1842c40800,3696,40850,3785,40914,3861v63,76,114,165,140,254l41876,3555r,10679l37764,11328v-749,3569,-990,7265,-724,11062c37320,26187,37929,29820,38882,33249r2994,-2522l41876,43204r-2486,814c38336,44082,37510,44044,36888,43904v-610,-127,-1372,-470,-2286,-1016c33942,42177,33205,41516,32367,40907l30587,38945r-5320,3143c22423,43917,19502,45758,16479,47625v-3010,1867,-5905,3454,-8674,4775c5036,53721,2915,54318,1430,54204l,53374,,44769,401,43650c1709,41148,2979,38583,4211,35941,5443,33312,6383,30785,7030,28346v648,-2438,432,-4483,-660,-6146c5646,22377,5087,22784,4719,23406v-381,635,-737,1232,-1080,1804l,32702,,15893,3373,13945v1562,-483,3111,-597,4622,-356c9507,13843,10891,14415,12136,15316v1232,902,2070,2223,2501,3950c15654,22987,15717,26429,14815,29604v-901,3175,-2184,6464,-3848,9880l8097,44844v1715,-902,3632,-1943,5753,-3099c15984,40589,18067,39434,20111,38290v2032,-1130,3861,-2146,5487,-3035l28926,33450r-814,-2957c27909,27203,28087,23800,28608,20282v520,-3518,1333,-6883,2413,-10109c32113,6960,33269,4318,34500,2273,35910,178,37561,,39453,1765xe" fillcolor="#878786" stroked="f" strokeweight="0">
                <v:stroke miterlimit="83231f" joinstyle="miter"/>
                <v:path arrowok="t" textboxrect="0,0,41876,54318"/>
              </v:shape>
              <v:shape id="Shape 82" o:spid="_x0000_s1035" style="position:absolute;left:10272;top:8838;width:220;height:736;visibility:visible;mso-wrap-style:square;v-text-anchor:top" coordsize="21953,73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/tMYA&#10;AADbAAAADwAAAGRycy9kb3ducmV2LnhtbESPT2vCQBTE70K/w/IKvemmOUhIXUMptFSL4p9W8PbI&#10;viah2bchuybRT+8KQo/DzPyGmWWDqUVHrassK3ieRCCIc6srLhR879/HCQjnkTXWlknBmRxk84fR&#10;DFNte95St/OFCBB2KSoovW9SKV1ekkE3sQ1x8H5ta9AH2RZSt9gHuKllHEVTabDisFBiQ28l5X+7&#10;k1HQfyXyY/XD3WK5P+TDulhsTpejUk+Pw+sLCE+D/w/f259aQRLD7Uv4AX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p/tMYAAADbAAAADwAAAAAAAAAAAAAAAACYAgAAZHJz&#10;L2Rvd25yZXYueG1sUEsFBgAAAAAEAAQA9QAAAIsDAAAAAA==&#10;" path="m,l6764,1144v2235,1181,4330,2896,6286,5106c15006,8472,16657,10847,18016,13362v1346,2514,2337,4953,2984,7315c21635,23039,21750,24982,21369,26531v584,4306,114,8802,-1423,13501c18397,44718,16314,49353,13685,53925,11044,58497,8173,62866,5049,67032l,73520,,62571r7,-10c2509,58980,4681,55297,6548,51500,8402,47690,9837,43753,10853,39676v1016,-4077,1486,-8420,1397,-13043c12199,25287,12009,23763,11691,22048v-330,-1701,-863,-3352,-1613,-4965c9342,15482,8415,14060,7284,12841,6154,11622,4820,10822,3271,10428l,11018,,xe" fillcolor="#878786" stroked="f" strokeweight="0">
                <v:stroke miterlimit="83231f" joinstyle="miter"/>
                <v:path arrowok="t" textboxrect="0,0,21953,73520"/>
              </v:shape>
              <v:shape id="Shape 83" o:spid="_x0000_s1036" style="position:absolute;left:10691;top:8738;width:365;height:1139;visibility:visible;mso-wrap-style:square;v-text-anchor:top" coordsize="36436,113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cadcQA&#10;AADbAAAADwAAAGRycy9kb3ducmV2LnhtbESPUWvCMBSF3wX/Q7jC3jTVwZDOVEQQhW0wu7HnS3Kb&#10;Fpub0mS27tcvg4GPh3POdzib7ehacaU+NJ4VLBcZCGLtTcNWwefHYb4GESKywdYzKbhRgG0xnWww&#10;N37gM13LaEWCcMhRQR1jl0sZdE0Ow8J3xMmrfO8wJtlbaXocEty1cpVlT9Jhw2mhxo72NelL+e0U&#10;aHezp/Clf5b717fq5f0wHEuySj3Mxt0ziEhjvIf/2yejYP0If1/SD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nGnXEAAAA2wAAAA8AAAAAAAAAAAAAAAAAmAIAAGRycy9k&#10;b3ducmV2LnhtbFBLBQYAAAAABAAEAPUAAACJAwAAAAA=&#10;" path="m36436,r,19811l35042,24761v-508,3022,-1003,6058,-1511,9080c32388,40509,31906,47113,32083,53653v178,6541,978,13056,2413,19571l36436,66364r,32543l31893,94204c30089,91258,28591,87867,27384,83994,26178,80145,25213,76551,24489,73249r-954,-5937l21314,68970v-3150,2324,-6236,4787,-9259,7391c13694,77885,14697,79815,15091,82127v381,2324,520,4610,406,6870c15383,90864,15065,92896,14557,95106v-520,2210,-1244,4382,-2159,6490c11471,103717,10341,105698,9007,107527v-1333,1829,-2781,3276,-4356,4343c3673,112607,2543,113127,1273,113445l,113862,,101385r67,-56c968,100097,1705,98726,2302,97214v597,-1498,1079,-3022,1473,-4572c4169,91093,4461,89759,4664,88654v292,-1536,356,-2857,178,-3975l4766,84413v-775,,-1563,127,-2363,368c1591,85035,829,85111,130,84984l,84892,,74214,13135,65274r9452,-5194l21809,49678v-165,-4508,-76,-9118,241,-13843c22381,31111,23003,26551,23943,22157v939,-4394,2235,-8420,3886,-12077c29480,6422,31588,3361,34166,885l36436,xe" fillcolor="#878786" stroked="f" strokeweight="0">
                <v:stroke miterlimit="83231f" joinstyle="miter"/>
                <v:path arrowok="t" textboxrect="0,0,36436,113862"/>
              </v:shape>
              <v:shape id="Shape 84" o:spid="_x0000_s1037" style="position:absolute;left:11056;top:8723;width:463;height:1053;visibility:visible;mso-wrap-style:square;v-text-anchor:top" coordsize="46336,105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z0DsEA&#10;AADbAAAADwAAAGRycy9kb3ducmV2LnhtbESPzarCMBSE9xd8h3AEd9dUEdFqFBEEwU39AXF3aI5t&#10;sTkpTWzr2xtBcDnMzDfMct2ZUjRUu8KygtEwAkGcWl1wpuBy3v3PQDiPrLG0TApe5GC96v0tMda2&#10;5SM1J5+JAGEXo4Lc+yqW0qU5GXRDWxEH725rgz7IOpO6xjbATSnHUTSVBgsOCzlWtM0pfZyeRkHT&#10;JtGeD0ly4+zYHnZXf5HdXKlBv9ssQHjq/C/8be+1gtkEPl/C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s9A7BAAAA2wAAAA8AAAAAAAAAAAAAAAAAmAIAAGRycy9kb3du&#10;cmV2LnhtbFBLBQYAAAAABAAEAPUAAACGAwAAAAA=&#10;" path="m3953,c5998,64,7661,838,8957,2311v1282,1474,2260,3226,2908,5296c12525,9665,12957,11786,13160,13957v204,2172,343,3975,407,5411c13732,23495,13592,28461,13148,34277v-432,5830,-1181,11761,-2223,17831c9871,58179,8461,63970,6696,69494,4918,75019,2785,79540,283,83071v444,1435,901,2870,1359,4305c2099,88811,2696,90157,3445,91427v749,1258,1638,2375,2654,3328c7103,95720,8347,96444,9833,96939v4763,-2248,8814,-5220,12154,-8903c25314,84353,28083,80112,30267,75298r393,-288l30636,71222v381,-4115,1105,-7989,2171,-11646c33887,55918,35322,53238,37125,51537v991,-1029,1982,-2045,2934,-3061c41012,47460,42104,46711,43336,46203r3000,-641l46336,52816r-333,-22c44250,54686,42866,56947,41875,59563v-990,2616,-1663,5347,-2019,8191c39500,70599,39437,73457,39665,76302v229,2844,737,5473,1537,7886c43158,82347,44606,80213,45558,77800r778,-2381l46336,93883r-1489,1443c43983,95733,42993,95961,41888,95987v-1105,38,-2197,-77,-3277,-343c37532,95390,36503,94958,35538,94386v-965,-584,-1715,-1346,-2235,-2273l31501,85897r-5666,8286c23689,96812,21327,99111,18774,101105v-2540,1981,-5144,3238,-7773,3746c8373,105359,5731,104953,3077,103632l,100448,,67905,334,66726v520,-2794,965,-5537,1358,-8255c2150,55651,2607,52248,3064,48260v457,-3975,813,-8090,1067,-12306c4385,31725,4448,27623,4334,23635,4207,19647,3724,16167,2886,13183v-330,660,-635,1371,-927,2121c1667,16053,1362,16802,1070,17551l,21352,,1541,3953,xe" fillcolor="#878786" stroked="f" strokeweight="0">
                <v:stroke miterlimit="83231f" joinstyle="miter"/>
                <v:path arrowok="t" textboxrect="0,0,46336,105359"/>
              </v:shape>
              <v:shape id="Shape 85" o:spid="_x0000_s1038" style="position:absolute;left:11519;top:9175;width:346;height:519;visibility:visible;mso-wrap-style:square;v-text-anchor:top" coordsize="34617,51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7GGsQA&#10;AADbAAAADwAAAGRycy9kb3ducmV2LnhtbESPzWrDMBCE74W8g9hAb42cEJvgRAkl0FLaU9ySXDfW&#10;1jaxVkZS/fP2VaDQ4zAz3zC7w2ha0ZPzjWUFy0UCgri0uuFKwdfny9MGhA/IGlvLpGAiD4f97GGH&#10;ubYDn6gvQiUihH2OCuoQulxKX9Zk0C9sRxy9b+sMhihdJbXDIcJNK1dJkkmDDceFGjs61lTeih+j&#10;4OLPyfh6XbnrOltfbsV7k35kk1KP8/F5CyLQGP7Df+03rWCTwv1L/AF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+xhrEAAAA2wAAAA8AAAAAAAAAAAAAAAAAmAIAAGRycy9k&#10;b3ducmV2LnhtbFBLBQYAAAAABAAEAPUAAACJAwAAAAA=&#10;" path="m1280,c2639,51,3922,406,5103,1079v1181,674,2146,1550,2895,2617c8748,4763,9256,5994,9497,7379v101,368,114,851,76,1435c11300,8001,12850,7976,14196,8750v1359,775,2248,2223,2680,4344c16926,14821,16888,17107,16774,19939v-114,2832,-178,5728,-165,8674c16622,31572,16736,34341,16952,36944v216,2616,724,4598,1549,5931c19847,42443,21029,41694,22070,40615v1041,-1080,1994,-2299,2870,-3620c25816,35662,26604,34277,27315,32842v711,-1435,1346,-2756,1918,-3962c29830,28156,30490,27724,31227,27584v749,-139,1397,-38,1968,305c33767,28232,34160,28765,34389,29477v228,724,165,1511,-203,2375c34110,31966,33754,32766,33106,34226v-648,1474,-1473,3125,-2464,4966c29652,41046,28559,42888,27379,44729v-1194,1842,-2401,3214,-3620,4090c22298,49962,20546,50787,18488,51295v-2044,508,-3809,-63,-5295,-1727c11923,47955,10907,46279,10132,44526,9357,42786,8735,41008,8290,39179,7058,41237,5611,43091,3947,44768l,48595,,30131,1648,25082v673,-2527,1347,-4991,2007,-7391c4315,15304,5369,13106,6805,11100,5522,11036,4671,10325,4239,8979l3795,7785,,7528,,273,1280,xe" fillcolor="#878786" stroked="f" strokeweight="0">
                <v:stroke miterlimit="83231f" joinstyle="miter"/>
                <v:path arrowok="t" textboxrect="0,0,34617,51803"/>
              </v:shape>
              <v:shape id="Shape 86" o:spid="_x0000_s1039" style="position:absolute;left:7752;top:9780;width:72;height:268;visibility:visible;mso-wrap-style:square;v-text-anchor:top" coordsize="7163,26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tHTcQA&#10;AADbAAAADwAAAGRycy9kb3ducmV2LnhtbESPT4vCMBTE78J+h/AWvGnqHkS6RhH/sF4EtQt7fTRv&#10;m2rzUpuo1U9vBMHjMDO/YcbT1lbiQo0vHSsY9BMQxLnTJRcKfrNVbwTCB2SNlWNScCMP08lHZ4yp&#10;dlfe0WUfChEh7FNUYEKoUyl9bsii77uaOHr/rrEYomwKqRu8Rrit5FeSDKXFkuOCwZrmhvLj/mwV&#10;lD/ZwWyKzXbdrv6yuzwtF9vDUanuZzv7BhGoDe/wq73WCkZDeH6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LR03EAAAA2wAAAA8AAAAAAAAAAAAAAAAAmAIAAGRycy9k&#10;b3ducmV2LnhtbFBLBQYAAAAABAAEAPUAAACJAwAAAAA=&#10;" path="m2642,51c3645,,4305,508,4623,1549v749,2159,1308,4141,1663,5969c6655,9360,6896,11176,7010,12979v102,1804,153,3620,127,5449c7112,20256,7048,22263,6921,24422v51,1105,-419,1791,-1397,2070c4547,26772,3848,26403,3442,25375,2426,23279,1651,21298,1130,19418,610,17539,279,15659,140,13779,,11913,25,9995,216,8052,394,6109,635,4039,927,1829,1067,686,1638,102,2642,51xe" fillcolor="#878786" stroked="f" strokeweight="0">
                <v:stroke miterlimit="83231f" joinstyle="miter"/>
                <v:path arrowok="t" textboxrect="0,0,7163,26772"/>
              </v:shape>
              <v:shape id="Shape 87" o:spid="_x0000_s1040" style="position:absolute;left:7265;top:9755;width:379;height:382;visibility:visible;mso-wrap-style:square;v-text-anchor:top" coordsize="37871,38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BnssIA&#10;AADbAAAADwAAAGRycy9kb3ducmV2LnhtbESPwWrDMBBE74X+g9hCbrXcQhLjRgmhtNBr3Oa+WGvL&#10;ibVyJcV2/j4KFHocZuYNs9nNthcj+dA5VvCS5SCIa6c7bhX8fH8+FyBCRNbYOyYFVwqw2z4+bLDU&#10;buIDjVVsRYJwKFGBiXEopQy1IYshcwNx8hrnLcYkfSu1xynBbS9f83wlLXacFgwO9G6oPlcXq+B3&#10;X/ByGo+++7g0J2dO13VzrpRaPM37NxCR5vgf/mt/aQXFGu5f0g+Q2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UGeywgAAANsAAAAPAAAAAAAAAAAAAAAAAJgCAABkcnMvZG93&#10;bnJldi54bWxQSwUGAAAAAAQABAD1AAAAhwMAAAAA&#10;" path="m36932,356v596,355,901,876,914,1587c37871,2654,37744,3442,37478,4293v-280,838,-521,1574,-724,2171c35979,8687,35027,11201,33896,14008v-1130,2820,-2451,5626,-3975,8433c28410,25260,26733,27940,24905,30505v-1842,2553,-3887,4738,-6147,6554c18263,37630,17589,37973,16751,38062v-851,89,-1702,-25,-2578,-368c13297,37363,12497,36728,11773,35801v-711,-927,-1245,-2146,-1613,-3657c9385,28334,8242,24638,6718,21057,5194,17475,3175,13767,648,9919,140,9220,,8573,203,7988,406,7379,787,6947,1333,6680v547,-266,1194,-381,1931,-330c4000,6388,4699,6706,5359,7290v1258,1244,2439,2654,3531,4216c9995,13068,11062,14669,12103,16332v1029,1651,2019,3290,2946,4928c15989,22898,16815,24435,17539,25870v457,-406,1117,-1257,1981,-2553c20396,22035,21323,20498,22327,18694v1003,-1790,2082,-3670,3213,-5651c26683,11062,27762,9195,28778,7442,29794,5677,30759,4153,31674,2858,32575,1562,33287,775,33782,521,35293,51,36335,,36932,356xe" fillcolor="#878786" stroked="f" strokeweight="0">
                <v:stroke miterlimit="83231f" joinstyle="miter"/>
                <v:path arrowok="t" textboxrect="0,0,37871,38151"/>
              </v:shape>
              <v:shape id="Shape 88" o:spid="_x0000_s1041" style="position:absolute;left:9616;top:9099;width:379;height:381;visibility:visible;mso-wrap-style:square;v-text-anchor:top" coordsize="37884,38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028EA&#10;AADbAAAADwAAAGRycy9kb3ducmV2LnhtbERPy2rCQBTdF/yH4Qru6iS1iEYnQQqSUuiiKri9ZG4e&#10;mrkTMmOS9us7i0KXh/PeZ5NpxUC9aywriJcRCOLC6oYrBZfz8XkDwnlkja1lUvBNDrJ09rTHRNuR&#10;v2g4+UqEEHYJKqi97xIpXVGTQbe0HXHgStsb9AH2ldQ9jiHctPIlitbSYMOhocaO3moq7qeHUdB8&#10;XvN1LPWttB/bV12sfvKSz0ot5tNhB8LT5P/Ff+53rWATxoYv4QfI9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qNNvBAAAA2wAAAA8AAAAAAAAAAAAAAAAAmAIAAGRycy9kb3du&#10;cmV2LnhtbFBLBQYAAAAABAAEAPUAAACGAwAAAAA=&#10;" path="m36932,356v597,355,901,889,927,1600c37884,2654,37757,3442,37478,4293v-267,850,-508,1574,-711,2171c35979,8687,35027,11201,33896,14008v-1117,2819,-2451,5626,-3962,8446c28423,25260,26746,27940,24905,30505v-1829,2553,-3874,4738,-6134,6554c18275,37643,17590,37973,16751,38062v-838,101,-1701,-26,-2578,-356c13297,37363,12497,36728,11786,35801v-712,-914,-1258,-2133,-1626,-3657c9398,28334,8242,24638,6718,21057,5207,17488,3175,13767,648,9919,152,9220,,8585,216,7988,419,7391,787,6947,1334,6680v546,-267,1193,-381,1930,-330c4013,6388,4712,6706,5372,7290v1245,1244,2426,2654,3531,4216c10008,13068,11074,14668,12103,16332v1042,1651,2019,3289,2959,4928c15989,22898,16815,24435,17551,25870v458,-407,1118,-1257,1982,-2540c20396,22035,21336,20498,22339,18707v1004,-1803,2070,-3683,3213,-5664c26695,11062,27775,9195,28778,7442,29794,5677,30759,4153,31674,2857,32588,1562,33287,775,33795,521,35293,51,36347,,36932,356xe" fillcolor="#878786" stroked="f" strokeweight="0">
                <v:stroke miterlimit="83231f" joinstyle="miter"/>
                <v:path arrowok="t" textboxrect="0,0,37884,38163"/>
              </v:shape>
              <v:shape id="Shape 89" o:spid="_x0000_s1042" style="position:absolute;left:8974;top:9417;width:71;height:326;visibility:visible;mso-wrap-style:square;v-text-anchor:top" coordsize="7163,32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CcrsUA&#10;AADbAAAADwAAAGRycy9kb3ducmV2LnhtbESPQWsCMRSE74L/ITyhN83ag9WtUUSwbg+lqKXF22Pz&#10;3CxuXpYk6vbfNwXB4zAz3zDzZWcbcSUfascKxqMMBHHpdM2Vgq/DZjgFESKyxsYxKfilAMtFvzfH&#10;XLsb7+i6j5VIEA45KjAxtrmUoTRkMYxcS5y8k/MWY5K+ktrjLcFtI5+zbCIt1pwWDLa0NlSe9xer&#10;4OdSdMXb+2l3NLPx+dNT/N6+fCj1NOhWryAidfERvrcLrWA6g/8v6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gJyuxQAAANsAAAAPAAAAAAAAAAAAAAAAAJgCAABkcnMv&#10;ZG93bnJldi54bWxQSwUGAAAAAAQABAD1AAAAigMAAAAA&#10;" path="m2642,63c3645,,4305,610,4623,1892v749,2616,1308,5042,1663,7277c6655,11392,6896,13614,7010,15811v102,2198,153,4407,127,6643c7112,24689,7048,27127,6921,29769v51,1333,-419,2184,-1397,2527c4547,32626,3848,32169,3442,30924,2426,28372,1651,25946,1130,23660,610,21374,279,19088,140,16802,,14503,25,12179,216,9817,394,7442,635,4915,927,2222,1067,838,1638,114,2642,63xe" fillcolor="#878786" stroked="f" strokeweight="0">
                <v:stroke miterlimit="83231f" joinstyle="miter"/>
                <v:path arrowok="t" textboxrect="0,0,7163,32626"/>
              </v:shape>
              <v:shape id="Shape 98" o:spid="_x0000_s1043" style="position:absolute;left:1263;top:1549;width:1690;height:3846;visibility:visible;mso-wrap-style:square;v-text-anchor:top" coordsize="169012,384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paDsMA&#10;AADbAAAADwAAAGRycy9kb3ducmV2LnhtbERPTWvCQBC9F/oflil4Kc1GQdE0q7RB0YsHU2l7HLLT&#10;JE12NmRXTf69eyj0+Hjf6WYwrbhS72rLCqZRDIK4sLrmUsH5Y/eyBOE8ssbWMikYycFm/fiQYqLt&#10;jU90zX0pQgi7BBVU3neJlK6oyKCLbEccuB/bG/QB9qXUPd5CuGnlLI4X0mDNoaHCjrKKiia/GAVl&#10;+7l6n3+bjpvn8/E3Hr+2Y7ZXavI0vL2C8DT4f/Gf+6AVrMLY8C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paDsMAAADbAAAADwAAAAAAAAAAAAAAAACYAgAAZHJzL2Rv&#10;d25yZXYueG1sUEsFBgAAAAAEAAQA9QAAAIgDAAAAAA==&#10;" path="m65384,9159v26730,2037,60187,58348,77212,82484c142494,44412,149644,29502,169012,20739r,363931l92799,384670v22288,-71374,30480,-162953,1714,-205930c70726,147104,41186,118974,4140,95402v23851,-16332,53239,17793,76213,32474c51829,96114,35446,80061,,56337,27330,35192,72695,89103,97257,109639,69037,77508,43650,46469,11113,21984,42367,,93180,68694,114706,93053,93840,61874,81331,38214,54407,11862,57883,9685,61565,8869,65384,9159xe" fillcolor="#575656" stroked="f" strokeweight="0">
                <v:stroke miterlimit="83231f" joinstyle="miter"/>
                <v:path arrowok="t" textboxrect="0,0,169012,384670"/>
              </v:shape>
              <v:shape id="Shape 99" o:spid="_x0000_s1044" style="position:absolute;left:5682;top:1442;width:685;height:480;visibility:visible;mso-wrap-style:square;v-text-anchor:top" coordsize="68542,48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+mssMA&#10;AADbAAAADwAAAGRycy9kb3ducmV2LnhtbESPT4vCMBTE78J+h/AWvGm6HtR2jeIKYq/+2d3rs3m2&#10;xealNNFWP70RBI/DzPyGmS06U4krNa60rOBrGIEgzqwuOVdw2K8HUxDOI2usLJOCGzlYzD96M0y0&#10;bXlL153PRYCwS1BB4X2dSOmyggy6oa2Jg3eyjUEfZJNL3WAb4KaSoygaS4Mlh4UCa1oVlJ13F6Og&#10;3WxXh6NJ78vf7vjzl07+Ue83SvU/u+U3CE+df4df7VQriGN4fg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+mssMAAADbAAAADwAAAAAAAAAAAAAAAACYAgAAZHJzL2Rv&#10;d25yZXYueG1sUEsFBgAAAAAEAAQA9QAAAIgDAAAAAA==&#10;" path="m51896,601c57631,,63224,1132,68542,4770,48031,17839,29883,32342,13678,48014,9233,42286,4635,36787,,31885,16202,19798,34690,2403,51896,601xe" fillcolor="#878786" stroked="f" strokeweight="0">
                <v:stroke miterlimit="83231f" joinstyle="miter"/>
                <v:path arrowok="t" textboxrect="0,0,68542,48014"/>
              </v:shape>
              <v:shape id="Shape 100" o:spid="_x0000_s1045" style="position:absolute;left:5478;top:1013;width:930;height:733;visibility:visible;mso-wrap-style:square;v-text-anchor:top" coordsize="93040,73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qee8kA&#10;AADcAAAADwAAAGRycy9kb3ducmV2LnhtbESPT0vDQBDF74LfYRnBi9hNlP4h7bYUpeBBsLZK8TZk&#10;p0lodjbsbtvUT+8cCt5meG/e+81s0btWnSjExrOBfJCBIi69bbgy8LVdPU5AxYRssfVMBi4UYTG/&#10;vZlhYf2ZP+m0SZWSEI4FGqhT6gqtY1mTwzjwHbFoex8cJllDpW3As4S7Vj9l2Ug7bFgaauzopaby&#10;sDk6A4fX3TIMPybfNP59z38e1rv8Mno25v6uX05BJerTv/l6/WYFPxN8eUYm0PM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9Tqee8kAAADcAAAADwAAAAAAAAAAAAAAAACYAgAA&#10;ZHJzL2Rvd25yZXYueG1sUEsFBgAAAAAEAAQA9QAAAI4DAAAAAA==&#10;" path="m82662,4081v3668,582,7149,2035,10378,4535c60262,30549,43764,45954,18910,73272,12586,66769,6210,61461,,58248,22103,38512,56982,,82662,4081xe" fillcolor="#878786" stroked="f" strokeweight="0">
                <v:stroke miterlimit="83231f" joinstyle="miter"/>
                <v:path arrowok="t" textboxrect="0,0,93040,73272"/>
              </v:shape>
              <v:shape id="Shape 101" o:spid="_x0000_s1046" style="position:absolute;left:4718;top:2034;width:735;height:3361;visibility:visible;mso-wrap-style:square;v-text-anchor:top" coordsize="73470,336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4e18AA&#10;AADcAAAADwAAAGRycy9kb3ducmV2LnhtbERPzYrCMBC+C75DmAVvmupB1q6piCCKIGJ3H2BoZpt2&#10;m0lpoq1vb4QFb/Px/c56M9hG3KnzlWMF81kCgrhwuuJSwc/3fvoJwgdkjY1jUvAgD5tsPFpjql3P&#10;V7rnoRQxhH2KCkwIbSqlLwxZ9DPXEkfu13UWQ4RdKXWHfQy3jVwkyVJarDg2GGxpZ6j4y29Wgd+1&#10;xTa/LY12db861xdencxBqcnHsP0CEWgIb/G/+6jj/GQOr2fiBTJ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U4e18AAAADcAAAADwAAAAAAAAAAAAAAAACYAgAAZHJzL2Rvd25y&#10;ZXYueG1sUEsFBgAAAAAEAAQA9QAAAIUDAAAAAA==&#10;" path="m,c28613,19152,44818,33312,65011,54775v-343,1550,-673,3086,-978,4712c44450,44069,22631,26391,4128,39053,25400,52591,44133,67678,60782,84023v-6591,73495,5258,191491,12688,252133l,336156,,xe" fillcolor="#878786" stroked="f" strokeweight="0">
                <v:stroke miterlimit="83231f" joinstyle="miter"/>
                <v:path arrowok="t" textboxrect="0,0,73470,336156"/>
              </v:shape>
              <v:shape id="Shape 102" o:spid="_x0000_s1047" style="position:absolute;left:4718;top:536;width:1579;height:1809;visibility:visible;mso-wrap-style:square;v-text-anchor:top" coordsize="157899,180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wIRcMA&#10;AADcAAAADwAAAGRycy9kb3ducmV2LnhtbERPTWsCMRC9F/wPYYTeaqJC0dUoIlW2l0LVg8chGXcX&#10;N5PtJq7b/vqmUPA2j/c5y3XvatFRGyrPGsYjBYLYeFtxoeF03L3MQISIbLH2TBq+KcB6NXhaYmb9&#10;nT+pO8RCpBAOGWooY2wyKYMpyWEY+YY4cRffOowJtoW0Ld5TuKvlRKlX6bDi1FBiQ9uSzPVwcxo+&#10;vvZGbVSe/1RdMMfpez57m5+1fh72mwWISH18iP/duU3z1QT+nkkX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wIRcMAAADcAAAADwAAAAAAAAAAAAAAAACYAgAAZHJzL2Rv&#10;d25yZXYueG1sUEsFBgAAAAAEAAQA9QAAAIgDAAAAAA==&#10;" path="m103620,9159v3817,-290,7497,526,10972,2703c87681,38202,75171,61874,54305,93053,75819,68694,126644,,157899,21984,126721,45441,102083,74930,75260,105613v-7366,-3632,-14452,-4267,-20853,-267c71514,122098,82804,137770,94120,154965v-1105,1232,-2172,2490,-3252,3721c66307,130886,33630,99632,11100,115468v23901,17984,43942,39523,64084,62408c74955,178168,74727,178448,74498,178740v-457,673,-863,1498,-1295,2248c49200,158699,19850,134468,,149835l,20739v19355,8763,26505,23673,26403,70892c43439,67505,76897,11195,103620,9159xe" fillcolor="#878786" stroked="f" strokeweight="0">
                <v:stroke miterlimit="83231f" joinstyle="miter"/>
                <v:path arrowok="t" textboxrect="0,0,157899,180988"/>
              </v:shape>
              <v:shape id="Shape 103" o:spid="_x0000_s1048" style="position:absolute;left:6506;top:2007;width:1690;height:3379;visibility:visible;mso-wrap-style:square;v-text-anchor:top" coordsize="169012,337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WfCMMA&#10;AADcAAAADwAAAGRycy9kb3ducmV2LnhtbERPTWvCQBC9F/wPywi91V0ttCG6imgberJUBT2O2TEJ&#10;ZmdDdpuk/94tFHqbx/ucxWqwteio9ZVjDdOJAkGcO1NxoeF4eH9KQPiAbLB2TBp+yMNqOXpYYGpc&#10;z1/U7UMhYgj7FDWUITSplD4vyaKfuIY4clfXWgwRtoU0LfYx3NZyptSLtFhxbCixoU1J+W3/bTVs&#10;T1Jl9cXcpk222SZv5rI7f75q/Tge1nMQgYbwL/5zf5g4Xz3D7zPxAr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WfCMMAAADcAAAADwAAAAAAAAAAAAAAAACYAgAAZHJzL2Rv&#10;d25yZXYueG1sUEsFBgAAAAAEAAQA9QAAAIgDAAAAAA==&#10;" path="m103620,9168v3817,-290,7497,528,10972,2706c87681,38214,75171,61874,54305,93053,75819,68694,126644,,157899,21996,125362,46469,99962,77508,71755,109639,96317,89103,141681,35192,169012,56350,133566,80061,117183,96114,88659,127889v22974,-14694,52349,-48819,76212,-32487c127826,118986,98285,147117,74511,178740,45733,221717,52553,256985,62471,337972l,337972,,20739v19355,8763,26518,23686,26403,70904c43439,67507,76897,11196,103620,9168xe" fillcolor="#878786" stroked="f" strokeweight="0">
                <v:stroke miterlimit="83231f" joinstyle="miter"/>
                <v:path arrowok="t" textboxrect="0,0,169012,337972"/>
              </v:shape>
              <v:shape id="Shape 104" o:spid="_x0000_s1049" style="position:absolute;left:3934;top:1239;width:687;height:710;visibility:visible;mso-wrap-style:square;v-text-anchor:top" coordsize="68720,71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FCIsIA&#10;AADcAAAADwAAAGRycy9kb3ducmV2LnhtbERPzWrCQBC+C32HZQq96aaioURXEcHWelAafYAhO26C&#10;2dk0u43p27uC4G0+vt+ZL3tbi45aXzlW8D5KQBAXTldsFJyOm+EHCB+QNdaOScE/eVguXgZzzLS7&#10;8g91eTAihrDPUEEZQpNJ6YuSLPqRa4gjd3atxRBha6Ru8RrDbS3HSZJKixXHhhIbWpdUXPI/q6A3&#10;K1Pv08n2sPv+Sqeh260/T79Kvb32qxmIQH14ih/urY7zkwncn4kX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0UIiwgAAANwAAAAPAAAAAAAAAAAAAAAAAJgCAABkcnMvZG93&#10;bnJldi54bWxQSwUGAAAAAAQABAD1AAAAhwMAAAAA&#10;" path="m68720,r,29032c47955,27089,21641,51422,876,71006,597,69964,305,68948,,67970,21768,43040,43040,19482,68720,xe" fillcolor="#575656" stroked="f" strokeweight="0">
                <v:stroke miterlimit="83231f" joinstyle="miter"/>
                <v:path arrowok="t" textboxrect="0,0,68720,71006"/>
              </v:shape>
              <v:shape id="Shape 105" o:spid="_x0000_s1050" style="position:absolute;left:3993;top:1658;width:628;height:593;visibility:visible;mso-wrap-style:square;v-text-anchor:top" coordsize="62840,59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ERsMA&#10;AADcAAAADwAAAGRycy9kb3ducmV2LnhtbERPTWvCQBC9C/0PyxR6kWa3Ja01uoqUKr2aWqi3ITsm&#10;odnZkF1N/PeuIHibx/uc+XKwjThR52vHGl4SBYK4cKbmUsPuZ/38AcIHZIONY9JwJg/LxcNojplx&#10;PW/plIdSxBD2GWqoQmgzKX1RkUWfuJY4cgfXWQwRdqU0HfYx3DbyVal3abHm2FBhS58VFf/50WqY&#10;7H/TFFP5txl/pav8OO03VvVaPz0OqxmIQEO4i2/ubxPnqze4PhMvkI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sERsMAAADcAAAADwAAAAAAAAAAAAAAAACYAgAAZHJzL2Rv&#10;d25yZXYueG1sUEsFBgAAAAAEAAQA9QAAAIgDAAAAAA==&#10;" path="m62840,r,27318c42647,22123,19672,45174,254,59309,165,58572,89,57861,,57137,21984,32944,37351,18072,62840,xe" fillcolor="#575656" stroked="f" strokeweight="0">
                <v:stroke miterlimit="83231f" joinstyle="miter"/>
                <v:path arrowok="t" textboxrect="0,0,62840,59309"/>
              </v:shape>
              <v:shape id="Shape 106" o:spid="_x0000_s1051" style="position:absolute;left:2931;width:1690;height:1696;visibility:visible;mso-wrap-style:square;v-text-anchor:top" coordsize="168999,169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q77MEA&#10;AADcAAAADwAAAGRycy9kb3ducmV2LnhtbERPTWsCMRC9C/6HMII3TRRcdGsUESyeilUpPU43093Q&#10;zSRsUl3/fVMo9DaP9znrbe9acaMuWs8aZlMFgrjyxnKt4Xo5TJYgYkI22HomDQ+KsN0MB2ssjb/z&#10;K93OqRY5hGOJGpqUQillrBpyGKc+EGfu03cOU4ZdLU2H9xzuWjlXqpAOLeeGBgPtG6q+zt9Ogwqr&#10;y0thl4/++fR2+nhfhMXBBq3Ho373BCJRn/7Ff+6jyfNVAb/P5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Ku+zBAAAA3AAAAA8AAAAAAAAAAAAAAAAAmAIAAGRycy9kb3du&#10;cmV2LnhtbFBLBQYAAAAABAAEAPUAAACGAwAAAAA=&#10;" path="m65383,9156v26729,2030,60177,58349,77213,82475c142494,44412,149644,29489,168999,20726r,102096c145669,107671,111862,141415,87325,169609v-914,-1143,-1816,-2299,-2756,-3429c96647,147625,108267,131013,126492,113170,109614,102603,87909,124104,69101,148806,50457,129172,29019,111239,4128,95390v23863,-16332,53251,17792,76225,32474c51829,96101,35433,80048,,56337,27330,35179,72695,89091,97244,109626,69037,77495,43637,46469,11100,21984,42354,,93180,68694,114694,93040,93828,61862,81318,38202,54407,11862,57883,9684,61565,8866,65383,9156xe" fillcolor="#575656" stroked="f" strokeweight="0">
                <v:stroke miterlimit="83231f" joinstyle="miter"/>
                <v:path arrowok="t" textboxrect="0,0,168999,169609"/>
              </v:shape>
              <v:shape id="Shape 107" o:spid="_x0000_s1052" style="position:absolute;left:3876;top:2019;width:745;height:3376;visibility:visible;mso-wrap-style:square;v-text-anchor:top" coordsize="74536,337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/9cb4A&#10;AADcAAAADwAAAGRycy9kb3ducmV2LnhtbERPTYvCMBC9C/sfwgh7kTVRxF2qURZxoVeteB6a2abY&#10;TEoTa/33RhC8zeN9zno7uEb01IXas4bZVIEgLr2pudJwKv6+fkCEiGyw8Uwa7hRgu/kYrTEz/sYH&#10;6o+xEimEQ4YabIxtJmUoLTkMU98SJ+7fdw5jgl0lTYe3FO4aOVdqKR3WnBostrSzVF6OV6ehMP1C&#10;ne/55bq3XMzmOWFYTLT+HA+/KxCRhvgWv9y5SfPVNzyfSRfIz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F//XG+AAAA3AAAAA8AAAAAAAAAAAAAAAAAmAIAAGRycy9kb3ducmV2&#10;LnhtbFBLBQYAAAAABAAEAPUAAACDAwAAAAA=&#10;" path="m74536,r,337693l940,337693c648,335229,330,332715,,330162,7188,268313,18237,137427,14097,51664,31521,32791,51524,15481,74536,xe" fillcolor="#575656" stroked="f" strokeweight="0">
                <v:stroke miterlimit="83231f" joinstyle="miter"/>
                <v:path arrowok="t" textboxrect="0,0,74536,337693"/>
              </v:shape>
              <v:shape id="Shape 2975" o:spid="_x0000_s1053" style="position:absolute;left:2921;top:6375;width:207;height:786;visibility:visible;mso-wrap-style:square;v-text-anchor:top" coordsize="20663,7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DmccA&#10;AADdAAAADwAAAGRycy9kb3ducmV2LnhtbESPT2vCQBTE74V+h+UVeil1U8E2RlcpQooXD02q52f2&#10;5Q9m34bsNkm/vSsIPQ4z8xtmvZ1MKwbqXWNZwdssAkFcWN1wpeAnT19jEM4ja2wtk4I/crDdPD6s&#10;MdF25G8aMl+JAGGXoILa+y6R0hU1GXQz2xEHr7S9QR9kX0nd4xjgppXzKHqXBhsOCzV2tKupuGS/&#10;RsEYl1+n4rAcynO+O2aX+JieX1Klnp+mzxUIT5P/D9/be61gvvxYwO1NeAJyc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5JQ5nHAAAA3QAAAA8AAAAAAAAAAAAAAAAAmAIAAGRy&#10;cy9kb3ducmV2LnhtbFBLBQYAAAAABAAEAPUAAACMAwAAAAA=&#10;" path="m,l20663,r,78600l,78600,,e" fillcolor="#3c3c3a" stroked="f" strokeweight="0">
                <v:stroke miterlimit="83231f" joinstyle="miter"/>
                <v:path arrowok="t" textboxrect="0,0,20663,78600"/>
              </v:shape>
              <v:shape id="Shape 109" o:spid="_x0000_s1054" style="position:absolute;left:4542;top:6360;width:346;height:813;visibility:visible;mso-wrap-style:square;v-text-anchor:top" coordsize="34582,8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5jf8IA&#10;AADcAAAADwAAAGRycy9kb3ducmV2LnhtbERPS0sDMRC+C/6HMII3m9WD6NrsYrWFUk/2IT0Om2l2&#10;7WayJGm6/nsjCL3Nx/ecaT3aXiTyoXOs4H5SgCBunO7YKNhuFndPIEJE1tg7JgU/FKCurq+mWGp3&#10;5k9K62hEDuFQooI2xqGUMjQtWQwTNxBn7uC8xZihN1J7POdw28uHoniUFjvODS0O9NZSc1yfrIIv&#10;G80++Q83Q7Nbbt/nya6+k1K3N+PrC4hIY7yI/91LnecXz/D3TL5AV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TmN/wgAAANwAAAAPAAAAAAAAAAAAAAAAAJgCAABkcnMvZG93&#10;bnJldi54bWxQSwUGAAAAAAQABAD1AAAAhwMAAAAA&#10;" path="m34582,r,18130l33985,17873v-7633,,-12128,6134,-12878,14072l34582,31945r,15570l20803,47515v374,5391,2508,9096,5503,11454l34582,61579r,19757l21667,78882c8087,73180,,59459,,40924,,22845,8587,8810,21217,2923l34582,xe" fillcolor="#3c3c3a" stroked="f" strokeweight="0">
                <v:stroke miterlimit="83231f" joinstyle="miter"/>
                <v:path arrowok="t" textboxrect="0,0,34582,81336"/>
              </v:shape>
              <v:shape id="Shape 110" o:spid="_x0000_s1055" style="position:absolute;left:3276;top:6359;width:513;height:802;visibility:visible;mso-wrap-style:square;v-text-anchor:top" coordsize="51346,80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vDr8cA&#10;AADcAAAADwAAAGRycy9kb3ducmV2LnhtbESPQWvCQBCF74X+h2UKvdVNeigluooIFlsQrAbB25Ad&#10;k7TZ2ZBdY9Jf3zkI3mZ4b977ZrYYXKN66kLt2UA6SUARF97WXBrID+uXd1AhIltsPJOBkQIs5o8P&#10;M8ysv/I39ftYKgnhkKGBKsY20zoUFTkME98Si3b2ncMoa1dq2+FVwl2jX5PkTTusWRoqbGlVUfG7&#10;vzgD5bjd/X1+5e3x55LvTuOHTfvN1pjnp2E5BRVpiHfz7XpjBT8VfHlGJtD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/Lw6/HAAAA3AAAAA8AAAAAAAAAAAAAAAAAmAIAAGRy&#10;cy9kb3ducmV2LnhtbFBLBQYAAAAABAAEAPUAAACMAwAAAAA=&#10;" path="m36830,v6731,,11671,2705,14516,5537l45961,25756c42520,22758,38621,20663,33985,20663v-7937,,-13322,3442,-13322,17069l20663,80239,,80239,,1651r20663,l20663,6883c24244,3150,29489,,36830,xe" fillcolor="#3c3c3a" stroked="f" strokeweight="0">
                <v:stroke miterlimit="83231f" joinstyle="miter"/>
                <v:path arrowok="t" textboxrect="0,0,51346,80239"/>
              </v:shape>
              <v:shape id="Shape 111" o:spid="_x0000_s1056" style="position:absolute;left:1949;top:6097;width:849;height:1081;visibility:visible;mso-wrap-style:square;v-text-anchor:top" coordsize="84887,108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Z0isMA&#10;AADcAAAADwAAAGRycy9kb3ducmV2LnhtbERPTUsDMRC9C/6HMII3m91SRbZNi1QLFkRoLe113Iyb&#10;xc0kTWJ3/fdNQfA2j/c5s8VgO3GiEFvHCspRAYK4drrlRsHuY3X3CCImZI2dY1LwSxEW8+urGVba&#10;9byh0zY1IodwrFCBSclXUsbakMU4cp44c18uWEwZhkbqgH0Ot50cF8WDtNhybjDoaWmo/t7+WAVv&#10;z8fl5ujfzeFl7fc8nqz7z3Cv1O3N8DQFkWhI/+I/96vO88sSLs/kC+T8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Z0isMAAADcAAAADwAAAAAAAAAAAAAAAACYAgAAZHJzL2Rv&#10;d25yZXYueG1sUEsFBgAAAAAEAAQA9QAAAIgDAAAAAA==&#10;" path="m46571,c66332,,78156,9589,84887,23203l65430,32195c61684,25006,55842,20815,46266,20815v-15723,,-24701,13780,-24701,33236c21565,72771,30696,87287,46418,87287v9576,,14974,-3899,20511,-13322l84595,84442c77407,99416,64986,108090,45809,108090,18415,108090,,86982,,54051,,22162,19164,,46571,xe" fillcolor="#3c3c3a" stroked="f" strokeweight="0">
                <v:stroke miterlimit="83231f" joinstyle="miter"/>
                <v:path arrowok="t" textboxrect="0,0,84887,108090"/>
              </v:shape>
              <v:shape id="Shape 112" o:spid="_x0000_s1057" style="position:absolute;left:3857;top:6070;width:682;height:1091;visibility:visible;mso-wrap-style:square;v-text-anchor:top" coordsize="68275,109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6/IMIA&#10;AADcAAAADwAAAGRycy9kb3ducmV2LnhtbERPTWvCQBC9F/wPywi91U0spCG6ioilPRVqBD0O2TEb&#10;zM6G7Nak+fXdQqG3ebzPWW9H24o79b5xrCBdJCCIK6cbrhWcytenHIQPyBpbx6TgmzxsN7OHNRba&#10;DfxJ92OoRQxhX6ACE0JXSOkrQxb9wnXEkbu63mKIsK+l7nGI4baVyyTJpMWGY4PBjvaGqtvxyyrI&#10;Pw7P9myyVE6Tu9Bkp5e3tFTqcT7uViACjeFf/Od+13F+uoTfZ+IF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Dr8gwgAAANwAAAAPAAAAAAAAAAAAAAAAAJgCAABkcnMvZG93&#10;bnJldi54bWxQSwUGAAAAAAQABAD1AAAAhwMAAAAA&#10;" path="m20663,r,45961c20663,50457,20371,55550,20371,58534v2248,-3137,5537,-8077,8382,-11519l41478,30543r24397,l45669,55550r22606,53581l45669,109131,30696,72911,20663,85344r,23787l,109131,,10325,20663,xe" fillcolor="#3c3c3a" stroked="f" strokeweight="0">
                <v:stroke miterlimit="83231f" joinstyle="miter"/>
                <v:path arrowok="t" textboxrect="0,0,68275,109131"/>
              </v:shape>
              <v:shape id="Shape 113" o:spid="_x0000_s1058" style="position:absolute;left:4888;top:6928;width:306;height:250;visibility:visible;mso-wrap-style:square;v-text-anchor:top" coordsize="30543,24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Vd9cAA&#10;AADcAAAADwAAAGRycy9kb3ducmV2LnhtbERPS2sCMRC+F/wPYQRvNavW12qUKi306q54HpJxs7iZ&#10;LJtU13/fFAq9zcf3nO2+d424Uxdqzwom4wwEsfam5krBufx8XYEIEdlg45kUPCnAfjd42WJu/INP&#10;dC9iJVIIhxwV2BjbXMqgLTkMY98SJ+7qO4cxwa6SpsNHCneNnGbZQjqsOTVYbOloSd+Kb6fg2JZB&#10;H242e7vMy4/lcm6aQq+VGg379w2ISH38F/+5v0yaP5nB7zPpArn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hVd9cAAAADcAAAADwAAAAAAAAAAAAAAAACYAgAAZHJzL2Rvd25y&#10;ZXYueG1sUEsFBgAAAAAEAAQA9QAAAIUDAAAAAA==&#10;" path="m15875,l30543,12281c24105,20510,13017,24994,2400,24994l,24537,,4780r2400,757c8230,5537,12878,3442,15875,xe" fillcolor="#3c3c3a" stroked="f" strokeweight="0">
                <v:stroke miterlimit="83231f" joinstyle="miter"/>
                <v:path arrowok="t" textboxrect="0,0,30543,24994"/>
              </v:shape>
              <v:shape id="Shape 114" o:spid="_x0000_s1059" style="position:absolute;left:5228;top:6375;width:779;height:786;visibility:visible;mso-wrap-style:square;v-text-anchor:top" coordsize="77851,78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wJr8A&#10;AADcAAAADwAAAGRycy9kb3ducmV2LnhtbERP24rCMBB9F/Yfwgi+aaosxa1GkdUFERbR9QOGZmyK&#10;zaQkUevfG2HBtzmc68yXnW3EjXyoHSsYjzIQxKXTNVcKTn8/wymIEJE1No5JwYMCLBcfvTkW2t35&#10;QLdjrEQK4VCgAhNjW0gZSkMWw8i1xIk7O28xJugrqT3eU7ht5CTLcmmx5tRgsKVvQ+XleLUKdutf&#10;czF+mn9hvsU9Nxs+PzKlBv1uNQMRqYtv8b97q9P88Se8nkkXy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gXAmvwAAANwAAAAPAAAAAAAAAAAAAAAAAJgCAABkcnMvZG93bnJl&#10;di54bWxQSwUGAAAAAAQABAD1AAAAhAMAAAAA&#10;" path="m,l22758,,34277,36386v1956,5981,3899,13462,4941,17208c40272,49555,42215,42520,44158,36386l55690,,77851,,49555,78588r-21259,l,xe" fillcolor="#3c3c3a" stroked="f" strokeweight="0">
                <v:stroke miterlimit="83231f" joinstyle="miter"/>
                <v:path arrowok="t" textboxrect="0,0,77851,78588"/>
              </v:shape>
              <v:shape id="Shape 2976" o:spid="_x0000_s1060" style="position:absolute;left:6906;top:6375;width:207;height:786;visibility:visible;mso-wrap-style:square;v-text-anchor:top" coordsize="20663,7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d7sYA&#10;AADdAAAADwAAAGRycy9kb3ducmV2LnhtbESPT2vCQBTE7wW/w/KEXkrd1IONqasUIdKLB2Pt+Zl9&#10;+YPZtyG7JvHbu4LQ4zAzv2FWm9E0oqfO1ZYVfMwiEMS51TWXCn6P6XsMwnlkjY1lUnAjB5v15GWF&#10;ibYDH6jPfCkChF2CCirv20RKl1dk0M1sSxy8wnYGfZBdKXWHQ4CbRs6jaCEN1hwWKmxpW1F+ya5G&#10;wRAXu798v+yL83F7yi7xKT2/pUq9TsfvLxCeRv8ffrZ/tIL58nMBjzfhCcj1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vd7sYAAADdAAAADwAAAAAAAAAAAAAAAACYAgAAZHJz&#10;L2Rvd25yZXYueG1sUEsFBgAAAAAEAAQA9QAAAIsDAAAAAA==&#10;" path="m,l20663,r,78600l,78600,,e" fillcolor="#3c3c3a" stroked="f" strokeweight="0">
                <v:stroke miterlimit="83231f" joinstyle="miter"/>
                <v:path arrowok="t" textboxrect="0,0,20663,78600"/>
              </v:shape>
              <v:shape id="Shape 116" o:spid="_x0000_s1061" style="position:absolute;left:6084;top:6359;width:682;height:802;visibility:visible;mso-wrap-style:square;v-text-anchor:top" coordsize="68110,80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C+f8IA&#10;AADcAAAADwAAAGRycy9kb3ducmV2LnhtbERPTWsCMRC9C/0PYQq9aXZ7ENkaRdRKoSCt7qW3YTNu&#10;VjeTkKS6/feNUOhtHu9z5svB9uJKIXaOFZSTAgRx43THrYL6+DqegYgJWWPvmBT8UITl4mE0x0q7&#10;G3/S9ZBakUM4VqjApOQrKWNjyGKcOE+cuZMLFlOGoZU64C2H214+F8VUWuw4Nxj0tDbUXA7fVsFH&#10;eN+Y2XDe10ctd1+lr7c7v1Xq6XFYvYBINKR/8Z/7Tef55RTuz+QL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0L5/wgAAANwAAAAPAAAAAAAAAAAAAAAAAJgCAABkcnMvZG93&#10;bnJldi54bWxQSwUGAAAAAAQABAD1AAAAhwMAAAAA&#10;" path="m39078,c58979,,68110,13779,68110,35928r,44311l47460,80239r,-42507c47460,23813,42659,19469,34138,19469v-8548,,-13488,4191,-13488,17818l20650,80239,,80239,,1651r20650,l20650,6883c24244,3150,30683,,39078,xe" fillcolor="#3c3c3a" stroked="f" strokeweight="0">
                <v:stroke miterlimit="83231f" joinstyle="miter"/>
                <v:path arrowok="t" textboxrect="0,0,68110,80239"/>
              </v:shape>
              <v:shape id="Shape 117" o:spid="_x0000_s1062" style="position:absolute;left:4888;top:6359;width:336;height:476;visibility:visible;mso-wrap-style:square;v-text-anchor:top" coordsize="33528,47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qFKMMA&#10;AADcAAAADwAAAGRycy9kb3ducmV2LnhtbERPS2vCQBC+F/wPywje6kYFKzEb0UKpBw9WLb0O2cmD&#10;ZGdDdmu2/74rFHqbj+852S6YTtxpcI1lBYt5AoK4sLrhSsHt+va8AeE8ssbOMin4IQe7fPKUYart&#10;yB90v/hKxBB2KSqove9TKV1Rk0E3tz1x5Eo7GPQRDpXUA44x3HRymSRrabDh2FBjT681Fe3l2yhY&#10;Vqfxsz22X/tDKM+r8v0WbN8qNZuG/RaEp+D/xX/uo47zFy/weCZ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qFKMMAAADcAAAADwAAAAAAAAAAAAAAAACYAgAAZHJzL2Rv&#10;d25yZXYueG1sUEsFBgAAAAAEAAQA9QAAAIgDAAAAAA==&#10;" path="m444,c21412,,33528,18567,33528,41021v,2997,-140,4953,-292,6591l,47612,,32042r13475,c13100,28524,11900,25006,9634,22368l,18227,,97,444,xe" fillcolor="#3c3c3a" stroked="f" strokeweight="0">
                <v:stroke miterlimit="83231f" joinstyle="miter"/>
                <v:path arrowok="t" textboxrect="0,0,33528,47612"/>
              </v:shape>
              <v:shape id="Shape 118" o:spid="_x0000_s1063" style="position:absolute;left:6911;top:6031;width:180;height:110;visibility:visible;mso-wrap-style:square;v-text-anchor:top" coordsize="39218,23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KtBsQA&#10;AADcAAAADwAAAGRycy9kb3ducmV2LnhtbESPQWvCQBCF7wX/wzKCt7rRg5XoKiIqCi3FKJ6H7JgE&#10;s7Mhu5r033cOhd5meG/e+2a57l2tXtSGyrOByTgBRZx7W3Fh4HrZv89BhYhssfZMBn4owHo1eFti&#10;an3HZ3plsVASwiFFA2WMTap1yEtyGMa+IRbt7luHUda20LbFTsJdradJMtMOK5aGEhvalpQ/sqcz&#10;MP/86jZ+d9I3zg79obp8fzz83ZjRsN8sQEXq47/57/poBX8itPKMTK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CrQbEAAAA3AAAAA8AAAAAAAAAAAAAAAAAmAIAAGRycy9k&#10;b3ducmV2LnhtbFBLBQYAAAAABAAEAPUAAACJAwAAAAA=&#10;" path="m13017,l39218,,17513,23952,,23952,13017,xe" fillcolor="#3c3c3a" stroked="f" strokeweight="0">
                <v:stroke miterlimit="83231f" joinstyle="miter"/>
                <v:path arrowok="t" textboxrect="0,0,39218,23952"/>
                <o:lock v:ext="edit" aspectratio="t"/>
              </v:shape>
              <v:shape id="Shape 119" o:spid="_x0000_s1064" style="position:absolute;left:2925;top:6031;width:393;height:240;visibility:visible;mso-wrap-style:square;v-text-anchor:top" coordsize="39230,23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VcmcEA&#10;AADcAAAADwAAAGRycy9kb3ducmV2LnhtbERPzYrCMBC+C75DGMGbpnVBtGsUXXBZDx60+wBDM7bF&#10;ZNJtYq1vvxEEb/Px/c5q01sjOmp97VhBOk1AEBdO11wq+M33kwUIH5A1Gsek4EEeNuvhYIWZdnc+&#10;UXcOpYgh7DNUUIXQZFL6oiKLfuoa4shdXGsxRNiWUrd4j+HWyFmSzKXFmmNDhQ19VVRczzer4Ht3&#10;OP6Zbf6xt3pX9vk8PXbeKDUe9dtPEIH68Ba/3D86zk+X8HwmXi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lXJnBAAAA3AAAAA8AAAAAAAAAAAAAAAAAmAIAAGRycy9kb3du&#10;cmV2LnhtbFBLBQYAAAAABAAEAPUAAACGAwAAAAA=&#10;" path="m13030,l39230,,17513,23952,,23952,13030,xe" fillcolor="#3c3c3a" stroked="f" strokeweight="0">
                <v:stroke miterlimit="83231f" joinstyle="miter"/>
                <v:path arrowok="t" textboxrect="0,0,39230,23952"/>
              </v:shape>
              <v:shape id="Shape 120" o:spid="_x0000_s1065" style="position:absolute;left:2227;top:8514;width:338;height:540;visibility:visible;mso-wrap-style:square;v-text-anchor:top" coordsize="33826,54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0nC8YA&#10;AADcAAAADwAAAGRycy9kb3ducmV2LnhtbESPQWvCQBCF74X+h2UKvdVNFEoTXUWkBQ9SWhW8Dtkx&#10;G5udDdk1xn/fORR6m+G9ee+bxWr0rRqoj01gA/kkA0VcBdtwbeB4+Hh5AxUTssU2MBm4U4TV8vFh&#10;gaUNN/6mYZ9qJSEcSzTgUupKrWPlyGOchI5YtHPoPSZZ+1rbHm8S7ls9zbJX7bFhaXDY0cZR9bO/&#10;egObyykvZu49/7weZ9thvau5KL6MeX4a13NQicb0b/673lrBnwq+PCMT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0nC8YAAADcAAAADwAAAAAAAAAAAAAAAACYAgAAZHJz&#10;L2Rvd25yZXYueG1sUEsFBgAAAAAEAAQA9QAAAIsDAAAAAA==&#10;" path="m31890,r1936,404l33826,16278r-1187,-111c24841,16167,20650,19609,20650,26048v,5550,3150,10477,11989,10477l33826,36232r,16070l29337,54051c14668,54051,,45060,,26048,,8687,14072,,31890,xe" fillcolor="#3c3c3a" stroked="f" strokeweight="0">
                <v:stroke miterlimit="83231f" joinstyle="miter"/>
                <v:path arrowok="t" textboxrect="0,0,33826,54051"/>
              </v:shape>
              <v:shape id="Shape 121" o:spid="_x0000_s1066" style="position:absolute;left:2290;top:8238;width:275;height:220;visibility:visible;mso-wrap-style:square;v-text-anchor:top" coordsize="27540,22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vd2cQA&#10;AADcAAAADwAAAGRycy9kb3ducmV2LnhtbERPS2vCQBC+F/oflil4KbpJhCLRVdqCj4tQo4LHMTsm&#10;odnZsLtq+u+7QqG3+fieM1v0phU3cr6xrCAdJSCIS6sbrhQc9svhBIQPyBpby6Tghzws5s9PM8y1&#10;vfOObkWoRAxhn6OCOoQul9KXNRn0I9sRR+5incEQoaukdniP4aaVWZK8SYMNx4YaO/qsqfwurkaB&#10;64vj+rT6Oi/Ph8tHtt6O0+R1rNTgpX+fggjUh3/xn3uj4/wshccz8QI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L3dnEAAAA3AAAAA8AAAAAAAAAAAAAAAAAmAIAAGRycy9k&#10;b3ducmV2LnhtbFBLBQYAAAAABAAEAPUAAACJAwAAAAA=&#10;" path="m27540,r,17032l17871,17993v-3314,820,-6346,2128,-9933,4078l,7694c4566,5078,8757,3094,13397,1763l27540,xe" fillcolor="#3c3c3a" stroked="f" strokeweight="0">
                <v:stroke miterlimit="83231f" joinstyle="miter"/>
                <v:path arrowok="t" textboxrect="0,0,27540,22071"/>
              </v:shape>
              <v:shape id="Shape 122" o:spid="_x0000_s1067" style="position:absolute;left:2565;top:8235;width:339;height:803;visibility:visible;mso-wrap-style:square;v-text-anchor:top" coordsize="33839,80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qQ8sQA&#10;AADcAAAADwAAAGRycy9kb3ducmV2LnhtbESPQW/CMAyF70j7D5EncaMpnYZGIaAKMbErsGlXq/Ga&#10;bo3TNWnp/v2ChMTN1nt+3/N6O9pGDNT52rGCeZKCIC6drrlS8H5+nb2A8AFZY+OYFPyRh+3mYbLG&#10;XLsLH2k4hUrEEPY5KjAhtLmUvjRk0SeuJY7al+sshrh2ldQdXmK4bWSWpgtpseZIMNjSzlD5c+pt&#10;hHx8P/mlmR9/D/tn9xn6ntuiV2r6OBYrEIHGcDffrt90rJ9lcH0mTi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6kPLEAAAA3AAAAA8AAAAAAAAAAAAAAAAAmAIAAGRycy9k&#10;b3ducmV2LnhtbFBLBQYAAAAABAAEAPUAAACJAwAAAAA=&#10;" path="m1949,c20961,,33839,9881,33839,27559r,52692l13176,80251r,-5232l,80153,,64083,7676,62189v2468,-1327,4376,-3121,5500,-4988l13176,47320c11379,46190,9620,45364,7395,44821l,44129,,28255r13176,2746l13176,27114c13176,21565,9582,17082,1949,17082l,17275,,243,1949,xe" fillcolor="#3c3c3a" stroked="f" strokeweight="0">
                <v:stroke miterlimit="83231f" joinstyle="miter"/>
                <v:path arrowok="t" textboxrect="0,0,33839,80251"/>
              </v:shape>
              <v:shape id="Shape 123" o:spid="_x0000_s1068" style="position:absolute;left:4302;top:8005;width:819;height:1049;visibility:visible;mso-wrap-style:square;v-text-anchor:top" coordsize="81890,104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GAkMAA&#10;AADcAAAADwAAAGRycy9kb3ducmV2LnhtbERPyWrDMBC9F/oPYgq9NXJtMMGNEtpCwdBC9vtgTW1R&#10;a2QseenfR4FAbvN466w2s23FSL03jhW8LhIQxJXThmsFp+PXyxKED8gaW8ek4J88bNaPDysstJt4&#10;T+Mh1CKGsC9QQRNCV0jpq4Ys+oXriCP363qLIcK+lrrHKYbbVqZJkkuLhmNDgx19NlT9HQarYJ/x&#10;8uO8nfIy++nSwZzqbzQ7pZ6f5vc3EIHmcBff3KWO89MMrs/EC+T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GAkMAAAADcAAAADwAAAAAAAAAAAAAAAACYAgAAZHJzL2Rvd25y&#10;ZXYueG1sUEsFBgAAAAAEAAQA9QAAAIUDAAAAAA==&#10;" path="m59944,v7506,2794,13919,7303,19710,13259l64529,27940c57798,20904,50305,17158,40729,17158v-11227,,-14973,4788,-14973,9423c25756,33325,30239,35268,46863,39154v16624,3899,35027,9589,35027,32347c81890,91415,69317,104889,40729,104889,23203,104889,7938,97701,,85865l15126,72403v7340,8521,16611,11976,26797,11976c54496,84379,60185,80924,60185,73000v,-6592,-3594,-9729,-23355,-14224c17526,54280,4051,48146,4051,27483,4051,14643,11595,5347,22771,533r7112,9322l52438,9855,59944,xe" fillcolor="#3c3c3a" stroked="f" strokeweight="0">
                <v:stroke miterlimit="83231f" joinstyle="miter"/>
                <v:path arrowok="t" textboxrect="0,0,81890,104889"/>
              </v:shape>
              <v:shape id="Shape 124" o:spid="_x0000_s1069" style="position:absolute;left:5657;top:7990;width:406;height:1048;visibility:visible;mso-wrap-style:square;v-text-anchor:top" coordsize="40640,1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w+UMAA&#10;AADcAAAADwAAAGRycy9kb3ducmV2LnhtbERPTYvCMBC9L/gfwgje1tQibq1GEXXF466K56EZ22Iz&#10;qU2s3X9vBGFv83ifM192phItNa60rGA0jEAQZ1aXnCs4Hb8/ExDOI2usLJOCP3KwXPQ+5phq++Bf&#10;ag8+FyGEXYoKCu/rVEqXFWTQDW1NHLiLbQz6AJtc6gYfIdxUMo6iiTRYcmgosKZ1Qdn1cDcKfjpO&#10;XDzd3mQSVdt2tzmvvnys1KDfrWYgPHX+X/x273WYH4/h9Uy4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/w+UMAAAADcAAAADwAAAAAAAAAAAAAAAACYAgAAZHJzL2Rvd25y&#10;ZXYueG1sUEsFBgAAAAAEAAQA9QAAAIUDAAAAAA==&#10;" path="m,l40640,r,20371l20955,20371r,26936l40640,47307r,20371l20955,67678r,37122l,104800,,xe" fillcolor="#3c3c3a" stroked="f" strokeweight="0">
                <v:stroke miterlimit="83231f" joinstyle="miter"/>
                <v:path arrowok="t" textboxrect="0,0,40640,104800"/>
              </v:shape>
              <v:shape id="Shape 125" o:spid="_x0000_s1070" style="position:absolute;left:3395;top:7973;width:819;height:1081;visibility:visible;mso-wrap-style:square;v-text-anchor:top" coordsize="81890,108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2kpcEA&#10;AADcAAAADwAAAGRycy9kb3ducmV2LnhtbERPS4vCMBC+C/sfwgh709TCFqnGYhcEF/biA/U4NGNb&#10;bSalidr99xtB8DYf33PmWW8acafO1ZYVTMYRCOLC6ppLBfvdajQF4TyyxsYyKfgjB9niYzDHVNsH&#10;b+i+9aUIIexSVFB536ZSuqIig25sW+LAnW1n0AfYlVJ3+AjhppFxFCXSYM2hocKWvisqrtubUeDb&#10;3Nx+9vkhOca/l167U1KyVepz2C9nIDz1/i1+udc6zI+/4PlMuE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NpKXBAAAA3AAAAA8AAAAAAAAAAAAAAAAAmAIAAGRycy9kb3du&#10;cmV2LnhtbFBLBQYAAAAABAAEAPUAAACGAwAAAAA=&#10;" path="m41466,c57785,,69609,6134,79642,16459l64516,31140c57785,24105,50305,20358,40716,20358v-11227,,-14973,4788,-14973,9424c25743,36525,30239,38468,46850,42354v16625,3899,35040,9589,35040,32347c81890,94615,69304,108090,40716,108090,23203,108090,7925,100902,,89065l15113,75603v7341,8522,16624,11976,26797,11976c54496,87579,60185,84125,60185,76200v,-6591,-3594,-9728,-23368,-14224c17513,57480,4039,51346,4039,30683,4039,11519,20650,,41466,xe" fillcolor="#3c3c3a" stroked="f" strokeweight="0">
                <v:stroke miterlimit="83231f" joinstyle="miter"/>
                <v:path arrowok="t" textboxrect="0,0,81890,108090"/>
              </v:shape>
              <v:shape id="Shape 126" o:spid="_x0000_s1071" style="position:absolute;left:6932;top:8252;width:650;height:786;visibility:visible;mso-wrap-style:square;v-text-anchor:top" coordsize="64973,7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uLUsMA&#10;AADcAAAADwAAAGRycy9kb3ducmV2LnhtbERPPWvDMBDdC/kP4gpZSiM3g2mdKMEYAjF0qZoh42Fd&#10;bKfWyViq7fbXV4VAtnu8z9vuZ9uJkQbfOlbwskpAEFfOtFwrOH0enl9B+IBssHNMCn7Iw363eNhi&#10;ZtzEHzTqUIsYwj5DBU0IfSalrxqy6FeuJ47cxQ0WQ4RDLc2AUwy3nVwnSSotthwbGuypaKj60t9W&#10;Qf50LcqLzH2p3/LuV+v3c5F4pZaPc74BEWgOd/HNfTRx/jqF/2fiBXL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uLUsMAAADcAAAADwAAAAAAAAAAAAAAAACYAgAAZHJzL2Rv&#10;d25yZXYueG1sUEsFBgAAAAAEAAQA9QAAAIgDAAAAAA==&#10;" path="m2540,l64973,r,14973l37274,48959v-3136,4038,-7480,8839,-9728,11226c29642,60185,33541,59893,37122,59893r27851,l64973,78600,,78600,,63640,28600,29642v3137,-3734,7633,-8827,9881,-11227c36386,18415,32487,18720,28893,18720r-26353,l2540,xe" fillcolor="#3c3c3a" stroked="f" strokeweight="0">
                <v:stroke miterlimit="83231f" joinstyle="miter"/>
                <v:path arrowok="t" textboxrect="0,0,64973,78600"/>
              </v:shape>
              <v:shape id="Shape 127" o:spid="_x0000_s1072" style="position:absolute;left:7648;top:8236;width:346;height:814;visibility:visible;mso-wrap-style:square;v-text-anchor:top" coordsize="34582,81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IMC8MA&#10;AADcAAAADwAAAGRycy9kb3ducmV2LnhtbERPTWvCQBC9F/wPywi9NZtaqiVmI6IUepGitXgds9Ns&#10;SHY2ZldN/31XEHqbx/ucfDHYVlyo97VjBc9JCoK4dLrmSsH+6/3pDYQPyBpbx6TglzwsitFDjpl2&#10;V97SZRcqEUPYZ6jAhNBlUvrSkEWfuI44cj+utxgi7Cupe7zGcNvKSZpOpcWaY4PBjlaGymZ3tgpO&#10;RyPbw8vmvP6036/rJYamOW6UehwPyzmIQEP4F9/dHzrOn8zg9ky8QB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IMC8MAAADcAAAADwAAAAAAAAAAAAAAAACYAgAAZHJzL2Rv&#10;d25yZXYueG1sUEsFBgAAAAAEAAQA9QAAAIgDAAAAAA==&#10;" path="m34582,r,18130l33985,17873v-7633,,-12128,6147,-12878,14072l34582,31945r,15570l20803,47515v381,5391,2517,9096,5513,11454l34582,61578r,19771l21667,78893c8087,73187,,59459,,40924,,22855,8587,8815,21217,2924l34582,xe" fillcolor="#3c3c3a" stroked="f" strokeweight="0">
                <v:stroke miterlimit="83231f" joinstyle="miter"/>
                <v:path arrowok="t" textboxrect="0,0,34582,81349"/>
              </v:shape>
              <v:shape id="Shape 128" o:spid="_x0000_s1073" style="position:absolute;left:6063;top:7990;width:413;height:676;visibility:visible;mso-wrap-style:square;v-text-anchor:top" coordsize="41250,67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WAk8UA&#10;AADcAAAADwAAAGRycy9kb3ducmV2LnhtbESPQW/CMAyF75P2HyJP2m2k6ySEOgKaECDGjZbDjlbj&#10;NdUapzQBuv36+YDEzdZ7fu/zfDn6Tl1oiG1gA6+TDBRxHWzLjYFjtXmZgYoJ2WIXmAz8UoTl4vFh&#10;joUNVz7QpUyNkhCOBRpwKfWF1rF25DFOQk8s2ncYPCZZh0bbAa8S7judZ9lUe2xZGhz2tHJU/5Rn&#10;b6Dp/3anPW2qt6/tZ7Va5259Kp0xz0/jxzuoRGO6m2/XOyv4udDKMzKBX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JYCTxQAAANwAAAAPAAAAAAAAAAAAAAAAAJgCAABkcnMv&#10;ZG93bnJldi54bWxQSwUGAAAAAAQABAD1AAAAigMAAAAA&#10;" path="m,l5169,c24930,,41250,10935,41250,33236v,24409,-16167,34442,-37885,34442l,67678,,47307r4724,c14745,47307,19685,42824,19685,33693v,-9144,-5842,-13322,-15265,-13322l,20371,,xe" fillcolor="#3c3c3a" stroked="f" strokeweight="0">
                <v:stroke miterlimit="83231f" joinstyle="miter"/>
                <v:path arrowok="t" textboxrect="0,0,41250,67678"/>
              </v:shape>
              <v:shape id="Shape 129" o:spid="_x0000_s1074" style="position:absolute;left:6588;top:7946;width:207;height:1092;visibility:visible;mso-wrap-style:square;v-text-anchor:top" coordsize="20663,10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64+8AA&#10;AADcAAAADwAAAGRycy9kb3ducmV2LnhtbERPy6rCMBDdC/5DGOHuNNWFj2oUEby4EqwuXI7N2Bab&#10;SWly216/3giCuzmc56w2nSlFQ7UrLCsYjyIQxKnVBWcKLuf9cA7CeWSNpWVS8E8ONut+b4Wxti2f&#10;qEl8JkIIuxgV5N5XsZQuzcmgG9mKOHB3Wxv0AdaZ1DW2IdyUchJFU2mw4NCQY0W7nNJH8mcUbI+P&#10;c7Lg6/NWVC3r8rex85lU6mfQbZcgPHX+K/64DzrMnyzg/Uy4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s64+8AAAADcAAAADwAAAAAAAAAAAAAAAACYAgAAZHJzL2Rvd25y&#10;ZXYueG1sUEsFBgAAAAAEAAQA9QAAAIUDAAAAAA==&#10;" path="m20663,r,109144l,109144,,10338,20663,xe" fillcolor="#3c3c3a" stroked="f" strokeweight="0">
                <v:stroke miterlimit="83231f" joinstyle="miter"/>
                <v:path arrowok="t" textboxrect="0,0,20663,109144"/>
              </v:shape>
              <v:shape id="Shape 130" o:spid="_x0000_s1075" style="position:absolute;left:7994;top:8804;width:305;height:250;visibility:visible;mso-wrap-style:square;v-text-anchor:top" coordsize="30543,25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SyFsQA&#10;AADcAAAADwAAAGRycy9kb3ducmV2LnhtbESPzWrDQAyE74W+w6JAb806PzSJm00ohkDpqU37AMKr&#10;ek28WuNVHPftq0OhN4kZzXzaH6fYmZGG3CZ2sJgXYIjr5FtuHHx9nh63YLIge+wSk4MfynA83N/t&#10;sfTpxh80nqUxGsK5RAdBpC+tzXWgiHmeemLVvtMQUXQdGusHvGl47OyyKJ5sxJa1IWBPVaD6cr5G&#10;B+v1dVNtQrWod2/vOzkt/Wo7inMPs+nlGYzQJP/mv+tXr/grxddndAJ7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EshbEAAAA3AAAAA8AAAAAAAAAAAAAAAAAmAIAAGRycy9k&#10;b3ducmV2LnhtbFBLBQYAAAAABAAEAPUAAACJAwAAAAA=&#10;" path="m15862,l30543,12281c24105,20511,13017,25006,2400,25006l,24550,,4780r2400,757c8230,5537,12878,3442,15862,xe" fillcolor="#3c3c3a" stroked="f" strokeweight="0">
                <v:stroke miterlimit="83231f" joinstyle="miter"/>
                <v:path arrowok="t" textboxrect="0,0,30543,25006"/>
              </v:shape>
              <v:shape id="Shape 131" o:spid="_x0000_s1076" style="position:absolute;left:8434;top:8235;width:681;height:803;visibility:visible;mso-wrap-style:square;v-text-anchor:top" coordsize="68123,80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0DKcIA&#10;AADcAAAADwAAAGRycy9kb3ducmV2LnhtbERPS2vCQBC+F/oflin0Vjdp1UrqKqUQEXpSi3gcstNs&#10;aHY2ZDevf+8KBW/z8T1nvR1tLXpqfeVYQTpLQBAXTldcKvg55S8rED4ga6wdk4KJPGw3jw9rzLQb&#10;+ED9MZQihrDPUIEJocmk9IUhi37mGuLI/brWYoiwLaVucYjhtpavSbKUFiuODQYb+jJU/B07q8Dl&#10;l4nni3l+Ts9ysbPld5eYd6Wen8bPDxCBxnAX/7v3Os5/S+H2TLx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zQMpwgAAANwAAAAPAAAAAAAAAAAAAAAAAJgCAABkcnMvZG93&#10;bnJldi54bWxQSwUGAAAAAAQABAD1AAAAhwMAAAAA&#10;" path="m39065,c58979,,68123,13779,68123,35941r,44310l47460,80251r,-42519c47460,23813,42659,19469,34125,19469v-8522,,-13462,4191,-13462,17818l20663,80251,,80251,,1651r20663,l20663,6896c24244,3150,30683,,39065,xe" fillcolor="#3c3c3a" stroked="f" strokeweight="0">
                <v:stroke miterlimit="83231f" joinstyle="miter"/>
                <v:path arrowok="t" textboxrect="0,0,68123,80251"/>
              </v:shape>
              <v:shape id="Shape 132" o:spid="_x0000_s1077" style="position:absolute;left:7994;top:8235;width:335;height:476;visibility:visible;mso-wrap-style:square;v-text-anchor:top" coordsize="33528,47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h60MIA&#10;AADcAAAADwAAAGRycy9kb3ducmV2LnhtbERPS4vCMBC+C/6HMII3Ta2wLNUoKix62MP6wuvQTB+0&#10;mZQma7P/frMg7G0+vuest8G04km9qy0rWMwTEMS51TWXCm7Xj9k7COeRNbaWScEPOdhuxqM1ZtoO&#10;fKbnxZcihrDLUEHlfZdJ6fKKDLq57YgjV9jeoI+wL6XucYjhppVpkrxJgzXHhgo7OlSUN5dvoyAt&#10;P4d7c2oeu30ovpbF8RZs1yg1nYTdCoSn4P/FL/dJx/nLFP6eiR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iHrQwgAAANwAAAAPAAAAAAAAAAAAAAAAAJgCAABkcnMvZG93&#10;bnJldi54bWxQSwUGAAAAAAQABAD1AAAAhwMAAAAA&#10;" path="m445,c21412,,33528,18567,33528,41021v,2997,-140,4953,-292,6591l,47612,,32042r13475,c13100,28524,11903,25006,9639,22368l,18227,,97,445,xe" fillcolor="#3c3c3a" stroked="f" strokeweight="0">
                <v:stroke miterlimit="83231f" joinstyle="miter"/>
                <v:path arrowok="t" textboxrect="0,0,33528,47612"/>
              </v:shape>
              <v:shape id="Shape 133" o:spid="_x0000_s1078" style="position:absolute;left:4479;top:7846;width:469;height:196;visibility:visible;mso-wrap-style:square;v-text-anchor:top" coordsize="46914,19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3KGsQA&#10;AADcAAAADwAAAGRycy9kb3ducmV2LnhtbERPzWrCQBC+C77DMkIvpW5atYTUjUhLW70IRh9gmh2T&#10;kOxsyG41zdO7QsHbfHy/s1z1phFn6lxlWcHzNAJBnFtdcaHgePh8ikE4j6yxsUwK/sjBKh2Plpho&#10;e+E9nTNfiBDCLkEFpfdtIqXLSzLoprYlDtzJdgZ9gF0hdYeXEG4a+RJFr9JgxaGhxJbeS8rr7Nco&#10;4O+vPq6aj902/nlc1C4e3DAflHqY9Os3EJ56fxf/uzc6zJ/N4PZMuE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dyhrEAAAA3AAAAA8AAAAAAAAAAAAAAAAAmAIAAGRycy9k&#10;b3ducmV2LnhtbFBLBQYAAAAABAAEAPUAAACJAwAAAAA=&#10;" path="m,l11366,,23584,9169,35801,,46914,,32017,19545r-17107,l,xe" fillcolor="#3c3c3a" stroked="f" strokeweight="0">
                <v:stroke miterlimit="83231f" joinstyle="miter"/>
                <v:path arrowok="t" textboxrect="0,0,46914,19545"/>
              </v:shape>
              <v:shape id="Shape 134" o:spid="_x0000_s1079" style="position:absolute;left:937;top:8004;width:819;height:1050;visibility:visible;mso-wrap-style:square;v-text-anchor:top" coordsize="81890,104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lkiMIA&#10;AADcAAAADwAAAGRycy9kb3ducmV2LnhtbERPS2sCMRC+C/0PYQq9iGa1UmTdrBTbQnux+LoPm3Gz&#10;dDNZknTd/vtGELzNx/ecYj3YVvTkQ+NYwWyagSCunG64VnA8fEyWIEJE1tg6JgV/FGBdPowKzLW7&#10;8I76faxFCuGQowITY5dLGSpDFsPUdcSJOztvMSboa6k9XlK4beU8y16kxYZTg8GONoaqn/2vVfBu&#10;Mv82eMLQn+z8tBt33+Ptl1JPj8PrCkSkId7FN/enTvOfF3B9Jl0g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uWSIwgAAANwAAAAPAAAAAAAAAAAAAAAAAJgCAABkcnMvZG93&#10;bnJldi54bWxQSwUGAAAAAAQABAD1AAAAhwMAAAAA&#10;" path="m24308,r7582,9944l54432,9944,61493,686v6833,2832,12777,7112,18161,12662l64529,28016c57785,20980,50305,17234,40729,17234v-11227,,-14973,4801,-14973,9436c25756,33401,30251,35357,46863,39243v16612,3899,35027,9589,35027,32334c81890,91491,69317,104978,40729,104978,23203,104978,7937,97777,,85966l15126,72479v7340,8534,16611,11976,26797,11976c54496,84455,60185,81013,60185,73089v,-6592,-3594,-9741,-23355,-14237c17513,54369,4051,48235,4051,27572,4051,14161,12281,4597,24308,xe" fillcolor="#3c3c3a" stroked="f" strokeweight="0">
                <v:stroke miterlimit="83231f" joinstyle="miter"/>
                <v:path arrowok="t" textboxrect="0,0,81890,104978"/>
              </v:shape>
              <v:shape id="Shape 135" o:spid="_x0000_s1080" style="position:absolute;top:7990;width:826;height:1048;visibility:visible;mso-wrap-style:square;v-text-anchor:top" coordsize="82639,1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Ft/8EA&#10;AADcAAAADwAAAGRycy9kb3ducmV2LnhtbERPTWvCQBC9F/wPywi91Y0tKTW6BglYejXx0tuYHbPR&#10;7GzIbk38926h0Ns83uds8sl24kaDbx0rWC4SEMS10y03Co7V/uUDhA/IGjvHpOBOHvLt7GmDmXYj&#10;H+hWhkbEEPYZKjAh9JmUvjZk0S9cTxy5sxsshgiHRuoBxxhuO/maJO/SYsuxwWBPhaH6Wv5YBftC&#10;m2m8p83nqvpOT2lSEZcXpZ7n024NItAU/sV/7i8d57+l8PtMvEB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xbf/BAAAA3AAAAA8AAAAAAAAAAAAAAAAAmAIAAGRycy9kb3du&#10;cmV2LnhtbFBLBQYAAAAABAAEAPUAAACGAwAAAAA=&#10;" path="m2997,l81890,r,18555l37275,72314c34138,76352,27991,83236,25298,85928v2998,,10186,-292,15875,-292l82639,85636r,19164l,104800,,86233,45060,32487c48209,28435,54343,21552,57036,18860v-3290,,-9881,304,-16015,304l2997,19164,2997,xe" fillcolor="#3c3c3a" stroked="f" strokeweight="0">
                <v:stroke miterlimit="83231f" joinstyle="miter"/>
                <v:path arrowok="t" textboxrect="0,0,82639,104800"/>
              </v:shape>
              <v:shape id="Shape 136" o:spid="_x0000_s1081" style="position:absolute;left:1134;top:7846;width:469;height:196;visibility:visible;mso-wrap-style:square;v-text-anchor:top" coordsize="46914,19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ppgsQA&#10;AADcAAAADwAAAGRycy9kb3ducmV2LnhtbERP22rCQBB9L/Qflin0RerGWkNIs4q01MuLoPUDxuw0&#10;CcnOhuxWY77eLQh9m8O5TrboTSPO1LnKsoLJOAJBnFtdcaHg+P31koBwHlljY5kUXMnBYv74kGGq&#10;7YX3dD74QoQQdikqKL1vUyldXpJBN7YtceB+bGfQB9gVUnd4CeGmka9RFEuDFYeGElv6KCmvD79G&#10;Aa9XfVI1n7ttchrNapcMbngblHp+6pfvIDz1/l98d290mD+N4e+ZcIG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qaYLEAAAA3AAAAA8AAAAAAAAAAAAAAAAAmAIAAGRycy9k&#10;b3ducmV2LnhtbFBLBQYAAAAABAAEAPUAAACJAwAAAAA=&#10;" path="m,l11367,,23584,9169,35801,,46914,,32017,19545r-17107,l,xe" fillcolor="#3c3c3a" stroked="f" strokeweight="0">
                <v:stroke miterlimit="83231f" joinstyle="miter"/>
                <v:path arrowok="t" textboxrect="0,0,46914,19545"/>
              </v:shape>
              <v:shape id="Shape 137" o:spid="_x0000_s1082" style="position:absolute;left:8520;top:7964;width:473;height:197;visibility:visible;mso-wrap-style:square;v-text-anchor:top" coordsize="47320,19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iyo8QA&#10;AADcAAAADwAAAGRycy9kb3ducmV2LnhtbERP22rCQBB9F/oPyxR8kbpJC6ak2UixCFIELxX7OmSn&#10;STA7G7OriX/fLQh9m8O5TjYfTCOu1LnasoJ4GoEgLqyuuVRw+Fo+vYJwHlljY5kU3MjBPH8YZZhq&#10;2/OOrntfihDCLkUFlfdtKqUrKjLoprYlDtyP7Qz6ALtS6g77EG4a+RxFM2mw5tBQYUuLiorT/mIU&#10;bJeby66X8YeNT5vvZLL+1Ed5Vmr8OLy/gfA0+H/x3b3SYf5LAn/PhAt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osqPEAAAA3AAAAA8AAAAAAAAAAAAAAAAAmAIAAGRycy9k&#10;b3ducmV2LnhtbFBLBQYAAAAABAAEAPUAAACJAwAAAAA=&#10;" path="m,l11455,,23787,9246,36106,,47320,,32283,19710r-17246,l,xe" fillcolor="#3c3c3a" stroked="f" strokeweight="0">
                <v:stroke miterlimit="83231f" joinstyle="miter"/>
                <v:path arrowok="t" textboxrect="0,0,47320,19710"/>
              </v:shape>
              <v:shape id="Shape 138" o:spid="_x0000_s1083" style="position:absolute;left:5262;top:1561;width:556;height:524;visibility:visible;mso-wrap-style:square;v-text-anchor:top" coordsize="55601,52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yTycgA&#10;AADcAAAADwAAAGRycy9kb3ducmV2LnhtbESPT2vCQBDF7wW/wzJCb3XT1qqkrmIDlUIP4h+U3obs&#10;NAlmZ0N2G1M/vXMo9DbDe/Peb+bL3tWqozZUng08jhJQxLm3FRcGDvv3hxmoEJEt1p7JwC8FWC4G&#10;d3NMrb/wlrpdLJSEcEjRQBljk2od8pIchpFviEX79q3DKGtbaNviRcJdrZ+SZKIdViwNJTaUlZSf&#10;dz/OwEu3+nqzn9NTltljczhvjtdxtTbmftivXkFF6uO/+e/6wwr+s9DKMzKBXt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DJPJyAAAANwAAAAPAAAAAAAAAAAAAAAAAJgCAABk&#10;cnMvZG93bnJldi54bWxQSwUGAAAAAAQABAD1AAAAjQMAAAAA&#10;" path="m10065,113v3492,112,7105,1179,10788,2995c19685,4455,18529,5775,17348,7122,18694,6004,20104,4772,21552,3464v6210,3213,12598,8522,18923,15024c38443,20711,36385,22984,34252,25371v2489,-1587,5055,-3416,7658,-5372c46558,24902,51143,30401,55601,36128,50089,41437,44768,46873,39713,52461,28397,35265,17107,19593,,2842,3200,841,6572,,10065,113xe" fillcolor="#3c3c3a" stroked="f" strokeweight="0">
                <v:stroke miterlimit="83231f" joinstyle="miter"/>
                <v:path arrowok="t" textboxrect="0,0,55601,52461"/>
              </v:shape>
              <v:shape id="Shape 139" o:spid="_x0000_s1084" style="position:absolute;left:4759;top:2380;width:599;height:494;visibility:visible;mso-wrap-style:square;v-text-anchor:top" coordsize="59906,49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PvHcMA&#10;AADcAAAADwAAAGRycy9kb3ducmV2LnhtbERP20rDQBB9L/gPyxR8azdVUBu7LSIUxYK9Uvo4ZMck&#10;mJ0Nu5M2/n1XEHybw7nObNG7Rp0pxNqzgck4A0VceFtzaeCwX46eQEVBtth4JgM/FGExvxnMMLf+&#10;wls676RUKYRjjgYqkTbXOhYVOYxj3xIn7ssHh5JgKLUNeEnhrtF3WfagHdacGips6bWi4nvXOQOx&#10;O4bH0/TjbdmtNmtpT9TJ5tOY22H/8gxKqJd/8Z/73ab591P4fSZdo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PvHcMAAADcAAAADwAAAAAAAAAAAAAAAACYAgAAZHJzL2Rv&#10;d25yZXYueG1sUEsFBgAAAAAEAAQA9QAAAIgDAAAAAA==&#10;" path="m14413,117c29274,467,45218,13297,59906,24870v-1372,7417,-2451,15633,-3251,24536c40005,33061,21273,17974,,4435,4626,1270,9459,,14413,117xe" fillcolor="#3c3c3a" stroked="f" strokeweight="0">
                <v:stroke miterlimit="83231f" joinstyle="miter"/>
                <v:path arrowok="t" textboxrect="0,0,59906,49406"/>
              </v:shape>
              <v:shape id="Shape 140" o:spid="_x0000_s1085" style="position:absolute;left:4829;top:1641;width:797;height:673;visibility:visible;mso-wrap-style:square;v-text-anchor:top" coordsize="79756,67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7esMA&#10;AADcAAAADwAAAGRycy9kb3ducmV2LnhtbESPQYvCQAyF7wv+hyGCt3WqiCvVUURYFDzZXRaPoRPb&#10;YidTOrO1+uvNQfCW8F7e+7La9K5WHbWh8mxgMk5AEefeVlwY+P35/lyAChHZYu2ZDNwpwGY9+Fhh&#10;av2NT9RlsVASwiFFA2WMTap1yEtyGMa+IRbt4luHUda20LbFm4S7Wk+TZK4dViwNJTa0Kym/Zv/O&#10;QLWl/anojueH+0ruIXN/6M9TY0bDfrsEFamPb/Pr+mAFfyb48oxMo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s7esMAAADcAAAADwAAAAAAAAAAAAAAAACYAgAAZHJzL2Rv&#10;d25yZXYueG1sUEsFBgAAAAAEAAQA9QAAAIgDAAAAAA==&#10;" path="m18514,1136c38360,4546,61344,27334,79756,48194,74295,54430,69037,60818,64084,67371,43942,44486,23901,22959,,4976,5633,1017,11899,,18514,1136xe" fillcolor="#3c3c3a" stroked="f" strokeweight="0">
                <v:stroke miterlimit="83231f" joinstyle="miter"/>
                <v:path arrowok="t" textboxrect="0,0,79756,67371"/>
              </v:shape>
              <v:shape id="Shape 141" o:spid="_x0000_s1086" style="position:absolute;left:4718;top:1982;width:732;height:600;visibility:visible;mso-wrap-style:square;v-text-anchor:top" coordsize="73216,59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bqu8UA&#10;AADcAAAADwAAAGRycy9kb3ducmV2LnhtbERPTU8CMRC9m/AfmjHxBi3EIK4UgkRREzCKe9DbZDtu&#10;N26nm21dln9PTUi8zcv7nPmyd7XoqA2VZw3jkQJBXHhTcakh/3gczkCEiGyw9kwajhRguRhczDEz&#10;/sDv1O1jKVIIhww12BibTMpQWHIYRr4hTty3bx3GBNtSmhYPKdzVcqLUVDqsODVYbGhtqfjZ/zoN&#10;X/mmu3nY2deX7f3t7E1F9cSfudZXl/3qDkSkPv6Lz+5nk+Zfj+HvmXSBXJ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1uq7xQAAANwAAAAPAAAAAAAAAAAAAAAAAJgCAABkcnMv&#10;ZG93bnJldi54bWxQSwUGAAAAAAQABAD1AAAAigMAAAAA&#10;" path="m16439,460c34196,1840,55213,19654,73216,36361v-3417,5918,-6122,13932,-8205,23622c44818,38520,28626,24359,,5208,4963,1366,10520,,16439,460xe" fillcolor="#3c3c3a" stroked="f" strokeweight="0">
                <v:stroke miterlimit="83231f" joinstyle="miter"/>
                <v:path arrowok="t" textboxrect="0,0,73216,59983"/>
              </v:shape>
              <v:shape id="Shape 142" o:spid="_x0000_s1087" style="position:absolute;left:3622;top:1098;width:574;height:563;visibility:visible;mso-wrap-style:square;v-text-anchor:top" coordsize="57404,56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gxmcMA&#10;AADcAAAADwAAAGRycy9kb3ducmV2LnhtbERP22oCMRB9L/Qfwgh9KZqtlqqrUYqt0AcVvHzAuBl3&#10;lyaTJUnd9e9NodC3OZzrzJedNeJKPtSOFbwMMhDEhdM1lwpOx3V/AiJEZI3GMSm4UYDl4vFhjrl2&#10;Le/peoilSCEcclRQxdjkUoaiIoth4BrixF2ctxgT9KXUHtsUbo0cZtmbtFhzaqiwoVVFxffhxyqY&#10;krl8bMefwWzIjbbt7rx6Hnulnnrd+wxEpC7+i//cXzrNfx3C7zPpAr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gxmcMAAADcAAAADwAAAAAAAAAAAAAAAACYAgAAZHJzL2Rv&#10;d25yZXYueG1sUEsFBgAAAAAEAAQA9QAAAIgDAAAAAA==&#10;" path="m43961,916c48663,,53184,637,57404,3279,39167,21122,27546,37734,15481,56289,10566,50345,5372,44579,,38915,14116,20389,29854,3663,43961,916xe" fillcolor="#3c3c3a" stroked="f" strokeweight="0">
                <v:stroke miterlimit="83231f" joinstyle="miter"/>
                <v:path arrowok="t" textboxrect="0,0,57404,56289"/>
              </v:shape>
              <v:shape id="Shape 143" o:spid="_x0000_s1088" style="position:absolute;left:3995;top:1879;width:626;height:656;visibility:visible;mso-wrap-style:square;v-text-anchor:top" coordsize="62586,65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rtzMIA&#10;AADcAAAADwAAAGRycy9kb3ducmV2LnhtbERPS4vCMBC+L/gfwgh7W1MfK1KNIrKC6158gdehGdti&#10;MylJtHV/vVlY8DYf33Nmi9ZU4k7Ol5YV9HsJCOLM6pJzBafj+mMCwgdkjZVlUvAgD4t5522GqbYN&#10;7+l+CLmIIexTVFCEUKdS+qwgg75na+LIXawzGCJ0udQOmxhuKjlIkrE0WHJsKLCmVUHZ9XAzCpq+&#10;+/ki8rfRdve9uw5/uV1/npV677bLKYhAbXiJ/90bHeePhvD3TLx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u3MwgAAANwAAAAPAAAAAAAAAAAAAAAAAJgCAABkcnMvZG93&#10;bnJldi54bWxQSwUGAAAAAAQABAD1AAAAhwMAAAAA&#10;" path="m62586,5194r,8738c39586,29426,19571,46736,2146,65608,1664,55436,953,45911,,37186,19418,23050,42405,,62586,5194xe" fillcolor="#3c3c3a" stroked="f" strokeweight="0">
                <v:stroke miterlimit="83231f" joinstyle="miter"/>
                <v:path arrowok="t" textboxrect="0,0,62586,65608"/>
              </v:shape>
              <v:shape id="Shape 144" o:spid="_x0000_s1089" style="position:absolute;left:3804;top:1182;width:817;height:736;visibility:visible;mso-wrap-style:square;v-text-anchor:top" coordsize="81674,73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ae2sIA&#10;AADcAAAADwAAAGRycy9kb3ducmV2LnhtbERPTYvCMBC9C/sfwgh701RXRKpRxFVQFg+6C3ocmrEt&#10;NpOaRK3/3iwI3ubxPmcya0wlbuR8aVlBr5uAIM6sLjlX8Pe76oxA+ICssbJMCh7kYTb9aE0w1fbO&#10;O7rtQy5iCPsUFRQh1KmUPivIoO/amjhyJ+sMhghdLrXDeww3lewnyVAaLDk2FFjToqDsvL8aBevF&#10;6eewtN9DV31l58tlu+1vjlqpz3YzH4MI1IS3+OVe6zh/MID/Z+IFcv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xp7awgAAANwAAAAPAAAAAAAAAAAAAAAAAJgCAABkcnMvZG93&#10;bnJldi54bWxQSwUGAAAAAAQABAD1AAAAhwMAAAAA&#10;" path="m62515,1475c69349,,75838,729,81674,4514r,1118c56007,25113,34735,48672,12954,73602,11290,68179,9385,63734,7176,60432,4851,57346,2426,54323,,51301,18402,30165,42012,5900,62515,1475xe" fillcolor="#3c3c3a" stroked="f" strokeweight="0">
                <v:stroke miterlimit="83231f" joinstyle="miter"/>
                <v:path arrowok="t" textboxrect="0,0,81674,73602"/>
              </v:shape>
              <v:shape id="Shape 145" o:spid="_x0000_s1090" style="position:absolute;left:3942;top:1510;width:679;height:719;visibility:visible;mso-wrap-style:square;v-text-anchor:top" coordsize="67843,71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MCsIA&#10;AADcAAAADwAAAGRycy9kb3ducmV2LnhtbERP22rCQBB9L/gPywi+1Y2Xio2uIoKgWNBa+z5mxySY&#10;nQ3ZNYl/7xYKvs3hXGe+bE0haqpcblnBoB+BIE6szjlVcP7ZvE9BOI+ssbBMCh7kYLnovM0x1rbh&#10;b6pPPhUhhF2MCjLvy1hKl2Rk0PVtSRy4q60M+gCrVOoKmxBuCjmMook0mHNoyLCkdUbJ7XQ3Ciaj&#10;dOC/Lr/TNjkfP3dyL5v6cFWq121XMxCeWv8S/7u3Oswff8DfM+EC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rkwKwgAAANwAAAAPAAAAAAAAAAAAAAAAAJgCAABkcnMvZG93&#10;bnJldi54bWxQSwUGAAAAAAQABAD1AAAAhwMAAAAA&#10;" path="m67843,1943r,12878c42367,32893,27000,47765,5016,71958,3759,61138,2108,51664,,43917,20765,24333,47092,,67843,1943xe" fillcolor="#3c3c3a" stroked="f" strokeweight="0">
                <v:stroke miterlimit="83231f" joinstyle="miter"/>
                <v:path arrowok="t" textboxrect="0,0,67843,71958"/>
              </v:shape>
              <v:shape id="Shape 146" o:spid="_x0000_s1091" style="position:absolute;left:3866;top:5320;width:19;height:75;visibility:visible;mso-wrap-style:square;v-text-anchor:top" coordsize="1854,7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60lcAA&#10;AADcAAAADwAAAGRycy9kb3ducmV2LnhtbERPS4vCMBC+C/sfwix409QiZalGkYVV8ebj0tvQjGmx&#10;mZQkav33ZmFhb/PxPWe5HmwnHuRD61jBbJqBIK6dbtkouJx/Jl8gQkTW2DkmBS8KsF59jJZYavfk&#10;Iz1O0YgUwqFEBU2MfSllqBuyGKauJ07c1XmLMUFvpPb4TOG2k3mWFdJiy6mhwZ6+G6pvp7tVUPlj&#10;ca4Gum8OJOXulptZvjVKjT+HzQJEpCH+i//ce53mzwv4fSZd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q60lcAAAADcAAAADwAAAAAAAAAAAAAAAACYAgAAZHJzL2Rvd25y&#10;ZXYueG1sUEsFBgAAAAAEAAQA9QAAAIUDAAAAAA==&#10;" path="m889,v343,2565,660,5067,965,7531l,7531c292,5156,597,2642,889,xe" fillcolor="#3c3c3a" stroked="f" strokeweight="0">
                <v:stroke miterlimit="83231f" joinstyle="miter"/>
                <v:path arrowok="t" textboxrect="0,0,1854,7531"/>
              </v:shape>
              <v:shape id="Shape 147" o:spid="_x0000_s1092" style="position:absolute;left:4621;top:1529;width:119;height:129;visibility:visible;mso-wrap-style:square;v-text-anchor:top" coordsize="11913,12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KYmMAA&#10;AADcAAAADwAAAGRycy9kb3ducmV2LnhtbERPS4vCMBC+L/gfwgje1tRFVKpRRBT2tvjA89CMbWkz&#10;KUnsw19vFhb2Nh/fcza73tSiJedLywpm0wQEcWZ1ybmC2/X0uQLhA7LG2jIpGMjDbjv62GCqbcdn&#10;ai8hFzGEfYoKihCaVEqfFWTQT21DHLmHdQZDhC6X2mEXw00tv5JkIQ2WHBsKbOhQUFZdnkaBe2WH&#10;e3Wcl7arfobk1LT34fVQajLu92sQgfrwL/5zf+s4f76E32fiB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KYmMAAAADcAAAADwAAAAAAAAAAAAAAAACYAgAAZHJzL2Rvd25y&#10;ZXYueG1sUEsFBgAAAAAEAAQA9QAAAIUDAAAAAA==&#10;" path="m,c4229,394,8230,1842,11913,4686,7684,7518,3734,10236,,12878l,xe" fillcolor="#878786" stroked="f" strokeweight="0">
                <v:stroke miterlimit="83231f" joinstyle="miter"/>
                <v:path arrowok="t" textboxrect="0,0,11913,12878"/>
              </v:shape>
              <v:shape id="Shape 148" o:spid="_x0000_s1093" style="position:absolute;left:4621;top:1228;width:8;height:11;visibility:visible;mso-wrap-style:square;v-text-anchor:top" coordsize="787,1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hOB8UA&#10;AADcAAAADwAAAGRycy9kb3ducmV2LnhtbESPQUvDQBCF7wX/wzJCL8VulCoSuy0iCLmVxop6G7Jj&#10;spidDdm12f77zqHQ2zzmfW/erLfZ9+pIY3SBDdwvC1DETbCOWwOHj/e7Z1AxIVvsA5OBE0XYbm5m&#10;ayxtmHhPxzq1SkI4lmigS2kotY5NRx7jMgzEsvsNo8ckcmy1HXGScN/rh6J40h4dy4UOB3rrqPmr&#10;/73UeOwX9df02bQuu5/vVZVP1S4bM7/Nry+gEuV0NV/oygq3krbyjEygN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WE4HxQAAANwAAAAPAAAAAAAAAAAAAAAAAJgCAABkcnMv&#10;ZG93bnJldi54bWxQSwUGAAAAAAQABAD1AAAAigMAAAAA&#10;" path="m,c267,178,533,305,787,483,521,686,267,914,,1118l,xe" fillcolor="#878786" stroked="f" strokeweight="0">
                <v:stroke miterlimit="83231f" joinstyle="miter"/>
                <v:path arrowok="t" textboxrect="0,0,787,1118"/>
              </v:shape>
              <v:shape id="Shape 149" o:spid="_x0000_s1094" style="position:absolute;left:4621;top:1931;width:78;height:88;visibility:visible;mso-wrap-style:square;v-text-anchor:top" coordsize="7772,8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pH/8IA&#10;AADcAAAADwAAAGRycy9kb3ducmV2LnhtbERPS0vDQBC+F/wPywje7MZii8ZuiggRD1pqLD0P2clD&#10;s7MhO7brv3cFobf5+J6z3kQ3qCNNofds4GaegSKuve25NbD/KK/vQAVBtjh4JgM/FGBTXMzWmFt/&#10;4nc6VtKqFMIhRwOdyJhrHeqOHIa5H4kT1/jJoSQ4tdpOeErhbtCLLFtphz2nhg5Heuqo/qq+nYHy&#10;ULq++dxV8vYat8/tYhlLWRpzdRkfH0AJRTmL/90vNs2/vYe/Z9IFu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ekf/wgAAANwAAAAPAAAAAAAAAAAAAAAAAJgCAABkcnMvZG93&#10;bnJldi54bWxQSwUGAAAAAAQABAD1AAAAhwMAAAAA&#10;" path="m,c2642,673,5245,1816,7772,3543,5118,5232,2578,6998,,8738l,xe" fillcolor="#878786" stroked="f" strokeweight="0">
                <v:stroke miterlimit="83231f" joinstyle="miter"/>
                <v:path arrowok="t" textboxrect="0,0,7772,8738"/>
              </v:shape>
              <v:shape id="Shape 150" o:spid="_x0000_s1095" style="position:absolute;left:3050;top:1220;width:967;height:4175;visibility:visible;mso-wrap-style:square;v-text-anchor:top" coordsize="96660,417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JaMQA&#10;AADcAAAADwAAAGRycy9kb3ducmV2LnhtbESPQW/CMAyF70j8h8hIu0HKxqqpEBBCQtphl3XsbjWm&#10;qWicLslK9+/nw6TdbL3n9z7vDpPv1UgxdYENrFcFKOIm2I5bA5eP8/IFVMrIFvvAZOCHEhz289kO&#10;Kxvu/E5jnVslIZwqNOByHiqtU+PIY1qFgVi0a4ges6yx1TbiXcJ9rx+LotQeO5YGhwOdHDW3+tsb&#10;eKvX7elpnI7uHD835demTlfXGfOwmI5bUJmm/G/+u361gv8s+PKMTK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bSWjEAAAA3AAAAA8AAAAAAAAAAAAAAAAAmAIAAGRycy9k&#10;b3ducmV2LnhtbFBLBQYAAAAABAAEAPUAAACJAwAAAAA=&#10;" path="m,c19355,8763,26505,23686,26403,70904,34049,60071,45022,42748,57201,26759v5359,5664,10554,11430,15456,17374c66904,52972,61036,62255,54305,72314,59741,66167,67043,57188,75425,47562v2426,3022,4852,6045,7176,9131c84798,59982,86716,64427,88379,69850,82893,76137,77381,82487,71755,88900,76810,84671,82766,79019,89256,72898v2108,7747,3746,17221,5003,28042c92431,102946,90576,105004,88646,107150v1918,-1219,3874,-2591,5867,-4039c95466,111824,96164,121349,96660,131521v-7874,8535,-15291,17336,-22162,26480c46609,199682,71958,328422,82563,410032v-305,2629,-610,5144,-902,7519l,417551,,xe" fillcolor="#878786" stroked="f" strokeweight="0">
                <v:stroke miterlimit="83231f" joinstyle="miter"/>
                <v:path arrowok="t" textboxrect="0,0,96660,417551"/>
              </v:shape>
              <v:shape id="Shape 151" o:spid="_x0000_s1096" style="position:absolute;left:5436;top:1592;width:42;height:40;visibility:visible;mso-wrap-style:square;v-text-anchor:top" coordsize="4204,4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bfA8IA&#10;AADcAAAADwAAAGRycy9kb3ducmV2LnhtbERPTWvCQBC9C/6HZYRepNmkUCnRVcRSyMFLUyHXITsm&#10;wexs2F1N8u/dQqG3ebzP2R0m04sHOd9ZVpAlKQji2uqOGwWXn6/XDxA+IGvsLZOCmTwc9svFDnNt&#10;R/6mRxkaEUPY56igDWHIpfR1SwZ9YgfiyF2tMxgidI3UDscYbnr5lqYbabDj2NDiQKeW6lt5Nwpu&#10;69N41Ov6OheVPfNsssp9Zkq9rKbjFkSgKfyL/9yFjvPfM/h9Jl4g9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ht8DwgAAANwAAAAPAAAAAAAAAAAAAAAAAJgCAABkcnMvZG93&#10;bnJldi54bWxQSwUGAAAAAAQABAD1AAAAhwMAAAAA&#10;" path="m3505,v229,114,470,241,699,356c2756,1664,1334,2896,,4013,1181,2667,2337,1346,3505,xe" fillcolor="#575656" stroked="f" strokeweight="0">
                <v:stroke miterlimit="83231f" joinstyle="miter"/>
                <v:path arrowok="t" textboxrect="0,0,4204,4013"/>
              </v:shape>
              <v:shape id="Shape 152" o:spid="_x0000_s1097" style="position:absolute;left:5326;top:1678;width:1082;height:3717;visibility:visible;mso-wrap-style:square;v-text-anchor:top" coordsize="108217,371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x/9MIA&#10;AADcAAAADwAAAGRycy9kb3ducmV2LnhtbERP3WrCMBS+H/gO4Qi7m6nKhlajyGAyNnZh6wMck2NT&#10;bU5KE2v39stgsLvz8f2e9XZwjeipC7VnBdNJBoJYe1NzpeBYvj0tQISIbLDxTAq+KcB2M3pYY278&#10;nQ/UF7ESKYRDjgpsjG0uZdCWHIaJb4kTd/adw5hgV0nT4T2Fu0bOsuxFOqw5NVhs6dWSvhY3p+C0&#10;Py5vbLWOn2beX/qPsvhqS6Uex8NuBSLSEP/Ff+53k+Y/z+D3mXS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HH/0wgAAANwAAAAPAAAAAAAAAAAAAAAAAJgCAABkcnMvZG93&#10;bnJldi54bWxQSwUGAAAAAAQABAD1AAAAhwMAAAAA&#10;" path="m108217,r,371767l40488,371767c50406,290779,62484,200990,33718,158001,23597,144539,12344,131750,,119634,800,110744,1880,102514,3251,95110v5677,4458,11164,8738,16320,12040c14072,101029,9042,95504,4229,90386,6312,80696,9017,72682,12421,66764v9042,8395,17322,16523,24053,22136c28981,80378,21679,71933,14402,63652,19368,57099,24613,50711,30086,44475v9513,10770,17818,21044,23826,27839c46317,60960,39827,50610,33338,40754,38392,35154,43713,29731,49225,24409,62116,41034,73787,59538,81813,70904,81712,23686,88862,8763,108217,xe" fillcolor="#575656" stroked="f" strokeweight="0">
                <v:stroke miterlimit="83231f" joinstyle="miter"/>
                <v:path arrowok="t" textboxrect="0,0,108217,371767"/>
              </v:shape>
              <v:shape id="Shape 153" o:spid="_x0000_s1098" style="position:absolute;left:5605;top:1746;width:77;height:68;visibility:visible;mso-wrap-style:square;v-text-anchor:top" coordsize="7671,6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WL6cMA&#10;AADcAAAADwAAAGRycy9kb3ducmV2LnhtbERPTWsCMRC9C/6HMEIvolktlXY1imgFL4JaoR6HzbhZ&#10;3UyWTaprf30jFLzN433OZNbYUlyp9oVjBYN+AoI4c7rgXMHha9V7B+EDssbSMSm4k4fZtN2aYKrd&#10;jXd03YdcxBD2KSowIVSplD4zZNH3XUUcuZOrLYYI61zqGm8x3JZymCQjabHg2GCwooWh7LL/sQqW&#10;/M3LcnFabbZn/Wto0D1+fnSVeuk08zGIQE14iv/dax3nv73C45l4gZ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WL6cMAAADcAAAADwAAAAAAAAAAAAAAAACYAgAAZHJzL2Rv&#10;d25yZXYueG1sUEsFBgAAAAAEAAQA9QAAAIgDAAAAAA==&#10;" path="m6223,v483,495,965,1003,1448,1511c5055,3467,2489,5296,,6883,2146,4496,4204,2222,6223,xe" fillcolor="#575656" stroked="f" strokeweight="0">
                <v:stroke miterlimit="83231f" joinstyle="miter"/>
                <v:path arrowok="t" textboxrect="0,0,7671,6883"/>
              </v:shape>
            </v:group>
          </w:pict>
        </mc:Fallback>
      </mc:AlternateContent>
    </w:r>
    <w:r w:rsidR="001D3C91">
      <w:rPr>
        <w:b/>
        <w:color w:val="1A2226"/>
        <w:sz w:val="18"/>
      </w:rPr>
      <w:t>Církevní ZŠ a SŠ Plzeň</w:t>
    </w:r>
    <w:r w:rsidRPr="00781F4E">
      <w:rPr>
        <w:noProof/>
        <w:lang w:eastAsia="cs-CZ"/>
      </w:rPr>
      <w:t xml:space="preserve"> </w:t>
    </w:r>
  </w:p>
  <w:p w:rsidR="001D3C91" w:rsidRDefault="001D3C91" w:rsidP="001D3C91">
    <w:pPr>
      <w:tabs>
        <w:tab w:val="center" w:pos="2090"/>
        <w:tab w:val="center" w:pos="3167"/>
      </w:tabs>
      <w:spacing w:after="27"/>
      <w:ind w:left="-720"/>
    </w:pPr>
    <w:r>
      <w:rPr>
        <w:color w:val="1A2226"/>
        <w:sz w:val="16"/>
      </w:rPr>
      <w:t>Táborská 2081/28,</w:t>
    </w:r>
    <w:r>
      <w:rPr>
        <w:color w:val="1A2226"/>
        <w:sz w:val="16"/>
      </w:rPr>
      <w:tab/>
      <w:t xml:space="preserve">(e) </w:t>
    </w:r>
    <w:r>
      <w:rPr>
        <w:color w:val="1A2226"/>
        <w:sz w:val="16"/>
      </w:rPr>
      <w:tab/>
      <w:t>info@cisplzen.cz</w:t>
    </w:r>
  </w:p>
  <w:p w:rsidR="001D3C91" w:rsidRDefault="001D3C91" w:rsidP="001D3C91">
    <w:pPr>
      <w:tabs>
        <w:tab w:val="center" w:pos="2081"/>
        <w:tab w:val="center" w:pos="3202"/>
      </w:tabs>
      <w:spacing w:after="40"/>
      <w:ind w:left="-720"/>
    </w:pPr>
    <w:r>
      <w:rPr>
        <w:color w:val="1A2226"/>
        <w:sz w:val="16"/>
      </w:rPr>
      <w:t>Plzeň 2 - Slovany</w:t>
    </w:r>
    <w:r>
      <w:rPr>
        <w:color w:val="1A2226"/>
        <w:sz w:val="16"/>
      </w:rPr>
      <w:tab/>
      <w:t xml:space="preserve">(t) </w:t>
    </w:r>
    <w:r>
      <w:rPr>
        <w:color w:val="1A2226"/>
        <w:sz w:val="16"/>
      </w:rPr>
      <w:tab/>
      <w:t>+420 774 493 295</w:t>
    </w:r>
  </w:p>
  <w:p w:rsidR="001D3C91" w:rsidRDefault="001D3C91" w:rsidP="001D3C91">
    <w:pPr>
      <w:spacing w:after="0"/>
      <w:ind w:left="-720"/>
    </w:pPr>
    <w:r>
      <w:rPr>
        <w:color w:val="1A2226"/>
        <w:sz w:val="16"/>
      </w:rPr>
      <w:t>326 00</w:t>
    </w:r>
  </w:p>
  <w:p w:rsidR="001D3C91" w:rsidRPr="001D3C91" w:rsidRDefault="001D3C91" w:rsidP="001D3C9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3A6" w:rsidRDefault="00BB23A6" w:rsidP="001D3C91">
      <w:pPr>
        <w:spacing w:after="0" w:line="240" w:lineRule="auto"/>
      </w:pPr>
      <w:r>
        <w:separator/>
      </w:r>
    </w:p>
  </w:footnote>
  <w:footnote w:type="continuationSeparator" w:id="0">
    <w:p w:rsidR="00BB23A6" w:rsidRDefault="00BB23A6" w:rsidP="001D3C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4E"/>
    <w:rsid w:val="00001B96"/>
    <w:rsid w:val="000609B8"/>
    <w:rsid w:val="001278A8"/>
    <w:rsid w:val="001D3C91"/>
    <w:rsid w:val="003F1086"/>
    <w:rsid w:val="006224C5"/>
    <w:rsid w:val="00781F4E"/>
    <w:rsid w:val="007879BF"/>
    <w:rsid w:val="00893826"/>
    <w:rsid w:val="009E4835"/>
    <w:rsid w:val="00A914F2"/>
    <w:rsid w:val="00B7575C"/>
    <w:rsid w:val="00B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F4F28-5702-4B3C-A374-71E547BD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3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3C91"/>
  </w:style>
  <w:style w:type="paragraph" w:styleId="Zpat">
    <w:name w:val="footer"/>
    <w:basedOn w:val="Normln"/>
    <w:link w:val="ZpatChar"/>
    <w:uiPriority w:val="99"/>
    <w:unhideWhenUsed/>
    <w:rsid w:val="001D3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3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jlavova\Documents\&#352;KOLA\GRAFIKA\&#352;ABLONY\Hlavickovy%20papir%20vstricna%20cb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vstricna cb.dotx</Template>
  <TotalTime>32</TotalTime>
  <Pages>1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Chejlavova</dc:creator>
  <cp:keywords/>
  <dc:description/>
  <cp:lastModifiedBy>User</cp:lastModifiedBy>
  <cp:revision>3</cp:revision>
  <dcterms:created xsi:type="dcterms:W3CDTF">2016-12-14T18:48:00Z</dcterms:created>
  <dcterms:modified xsi:type="dcterms:W3CDTF">2017-06-17T09:35:00Z</dcterms:modified>
</cp:coreProperties>
</file>